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B689829" w:rsidR="00320CA8" w:rsidRDefault="00372AE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 xml:space="preserve">Aanmeldingsformulier </w:t>
      </w:r>
      <w:r w:rsidRPr="00372AE7">
        <w:rPr>
          <w:rFonts w:ascii="Verdana" w:hAnsi="Verdana"/>
          <w:b/>
          <w:spacing w:val="-2"/>
          <w:sz w:val="32"/>
          <w:szCs w:val="28"/>
          <w:u w:val="single"/>
        </w:rPr>
        <w:t>Ouder aanvraag individueel onderzoek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A223DB" w14:textId="77777777" w:rsidR="00C3100D" w:rsidRDefault="00C3100D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C3100D" w:rsidRPr="00B207D7" w14:paraId="2A4E6C0E" w14:textId="77777777" w:rsidTr="00880D91">
        <w:trPr>
          <w:trHeight w:val="312"/>
        </w:trPr>
        <w:tc>
          <w:tcPr>
            <w:tcW w:w="3544" w:type="dxa"/>
            <w:shd w:val="clear" w:color="auto" w:fill="auto"/>
            <w:vAlign w:val="center"/>
          </w:tcPr>
          <w:p w14:paraId="4D20AA7D" w14:textId="05B201CB" w:rsidR="00C3100D" w:rsidRPr="00C3100D" w:rsidRDefault="00C3100D" w:rsidP="00C3100D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Datum invullen: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9562ECD" w14:textId="2F8FBB94" w:rsidR="00C3100D" w:rsidRPr="00C3100D" w:rsidRDefault="00C3100D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  <w:r w:rsidRPr="00C3100D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   </w:t>
            </w:r>
          </w:p>
        </w:tc>
      </w:tr>
    </w:tbl>
    <w:p w14:paraId="39BA55D7" w14:textId="65B30D9E" w:rsidR="00E80762" w:rsidRDefault="00E80762" w:rsidP="00320CA8">
      <w:pPr>
        <w:jc w:val="right"/>
        <w:rPr>
          <w:noProof/>
        </w:rPr>
      </w:pPr>
    </w:p>
    <w:p w14:paraId="211E4842" w14:textId="77777777" w:rsidR="00C3100D" w:rsidRPr="00D3514F" w:rsidRDefault="00C3100D" w:rsidP="00320CA8">
      <w:pPr>
        <w:jc w:val="right"/>
        <w:rPr>
          <w:noProof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2AE7" w:rsidRPr="00D3514F" w14:paraId="6AB078B6" w14:textId="77777777" w:rsidTr="00880D91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79FC9A18" w14:textId="77777777" w:rsidR="00372AE7" w:rsidRPr="00D3514F" w:rsidRDefault="00372AE7" w:rsidP="00223E49">
            <w:pPr>
              <w:rPr>
                <w:rFonts w:ascii="Verdana" w:hAnsi="Verdana"/>
                <w:b/>
                <w:color w:val="FFFFFF" w:themeColor="background1"/>
                <w:spacing w:val="-2"/>
                <w:sz w:val="16"/>
                <w:szCs w:val="16"/>
              </w:rPr>
            </w:pPr>
            <w:r w:rsidRPr="00D3514F">
              <w:rPr>
                <w:rFonts w:ascii="Verdana" w:hAnsi="Verdana"/>
                <w:sz w:val="18"/>
                <w:szCs w:val="16"/>
              </w:rPr>
              <w:br w:type="page"/>
            </w:r>
            <w:r w:rsidRPr="00D3514F">
              <w:rPr>
                <w:rFonts w:ascii="Verdana" w:hAnsi="Verdana"/>
                <w:b/>
                <w:color w:val="FFFFFF" w:themeColor="background1"/>
                <w:spacing w:val="-2"/>
                <w:sz w:val="20"/>
                <w:szCs w:val="16"/>
              </w:rPr>
              <w:t>Personalia:</w:t>
            </w:r>
          </w:p>
        </w:tc>
      </w:tr>
      <w:tr w:rsidR="00372AE7" w14:paraId="473C30F0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F13D0D6" w14:textId="1F10A86F" w:rsidR="00372AE7" w:rsidRPr="00627BA6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Voor en Achternaam kind</w:t>
            </w:r>
          </w:p>
        </w:tc>
        <w:tc>
          <w:tcPr>
            <w:tcW w:w="5528" w:type="dxa"/>
            <w:shd w:val="clear" w:color="auto" w:fill="auto"/>
          </w:tcPr>
          <w:p w14:paraId="063F58BE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6FD9F3D5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6B2E3EB4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5528" w:type="dxa"/>
            <w:shd w:val="clear" w:color="auto" w:fill="auto"/>
          </w:tcPr>
          <w:p w14:paraId="68285F39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47A14254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76C2253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5528" w:type="dxa"/>
            <w:shd w:val="clear" w:color="auto" w:fill="auto"/>
          </w:tcPr>
          <w:p w14:paraId="2A6D8C04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66852CFC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07A784B" w14:textId="77777777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5528" w:type="dxa"/>
            <w:shd w:val="clear" w:color="auto" w:fill="auto"/>
          </w:tcPr>
          <w:p w14:paraId="45659EAD" w14:textId="77777777" w:rsidR="00372AE7" w:rsidRPr="00B207D7" w:rsidRDefault="00372AE7" w:rsidP="00223E49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03F1DBDA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E1BAD18" w14:textId="363D5A52" w:rsidR="00372AE7" w:rsidRPr="00627BA6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  <w:r w:rsidR="00E072F7"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5528" w:type="dxa"/>
            <w:shd w:val="clear" w:color="auto" w:fill="auto"/>
          </w:tcPr>
          <w:p w14:paraId="26CC3AA0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E072F7" w14:paraId="4EA658C2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669185EA" w14:textId="487C5BF8" w:rsidR="00E072F7" w:rsidRDefault="008559F2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77CB55C5" w14:textId="08173F89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372AE7" w14:paraId="46E66633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708BF7DC" w14:textId="77777777" w:rsidR="00372AE7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Gezinssamenstelling + leeftijd</w:t>
            </w:r>
          </w:p>
        </w:tc>
        <w:tc>
          <w:tcPr>
            <w:tcW w:w="5528" w:type="dxa"/>
            <w:shd w:val="clear" w:color="auto" w:fill="auto"/>
          </w:tcPr>
          <w:p w14:paraId="44B09F91" w14:textId="77777777" w:rsidR="00372AE7" w:rsidRPr="00B207D7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76E62488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554ACCFF" w14:textId="11990DEE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Geboorteland </w:t>
            </w:r>
          </w:p>
        </w:tc>
        <w:tc>
          <w:tcPr>
            <w:tcW w:w="5528" w:type="dxa"/>
            <w:shd w:val="clear" w:color="auto" w:fill="auto"/>
          </w:tcPr>
          <w:p w14:paraId="31A73698" w14:textId="37B81B22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12013F5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1F32B9A5" w14:textId="3555105F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Nationaliteit</w:t>
            </w:r>
          </w:p>
        </w:tc>
        <w:tc>
          <w:tcPr>
            <w:tcW w:w="5528" w:type="dxa"/>
            <w:shd w:val="clear" w:color="auto" w:fill="auto"/>
          </w:tcPr>
          <w:p w14:paraId="7808B54C" w14:textId="1B61C9E1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F88FDE1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9F3FE4F" w14:textId="4F8713C9" w:rsidR="00E072F7" w:rsidRDefault="00E072F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Thuistaal</w:t>
            </w:r>
          </w:p>
        </w:tc>
        <w:tc>
          <w:tcPr>
            <w:tcW w:w="5528" w:type="dxa"/>
            <w:shd w:val="clear" w:color="auto" w:fill="auto"/>
          </w:tcPr>
          <w:p w14:paraId="706FE3F4" w14:textId="77777777" w:rsidR="00E072F7" w:rsidRPr="00B207D7" w:rsidRDefault="00E072F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372AE7" w14:paraId="054578ED" w14:textId="77777777" w:rsidTr="008559F2">
        <w:trPr>
          <w:trHeight w:val="227"/>
        </w:trPr>
        <w:tc>
          <w:tcPr>
            <w:tcW w:w="3544" w:type="dxa"/>
            <w:shd w:val="clear" w:color="auto" w:fill="auto"/>
            <w:vAlign w:val="center"/>
          </w:tcPr>
          <w:p w14:paraId="0FEB9B48" w14:textId="77777777" w:rsidR="00372AE7" w:rsidRDefault="00372AE7" w:rsidP="008559F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Gezaghebbenden</w:t>
            </w:r>
          </w:p>
        </w:tc>
        <w:tc>
          <w:tcPr>
            <w:tcW w:w="5528" w:type="dxa"/>
            <w:shd w:val="clear" w:color="auto" w:fill="auto"/>
          </w:tcPr>
          <w:p w14:paraId="5CB0CA15" w14:textId="44056027" w:rsidR="00372AE7" w:rsidRPr="00B207D7" w:rsidRDefault="00E0229D" w:rsidP="00223E49">
            <w:pPr>
              <w:tabs>
                <w:tab w:val="left" w:pos="828"/>
              </w:tabs>
              <w:rPr>
                <w:rFonts w:ascii="Verdana" w:hAnsi="Verdana"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829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vader</w:t>
            </w:r>
            <w:r w:rsidR="00372AE7"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="00372AE7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6761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moeder</w:t>
            </w:r>
            <w:r w:rsidR="00372AE7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="00372AE7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38346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AE7" w:rsidRPr="00C310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72AE7" w:rsidRPr="002B4505">
              <w:rPr>
                <w:rFonts w:ascii="Verdana" w:hAnsi="Verdana" w:cs="Arial"/>
                <w:sz w:val="20"/>
                <w:szCs w:val="20"/>
              </w:rPr>
              <w:t>(gezins) voogd</w:t>
            </w:r>
          </w:p>
        </w:tc>
      </w:tr>
      <w:tr w:rsidR="00372AE7" w14:paraId="29500102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553CC1C9" w14:textId="77777777" w:rsidR="00372AE7" w:rsidRPr="00D46E7D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  <w:u w:val="single"/>
              </w:rPr>
            </w:pPr>
            <w:r w:rsidRPr="00D46E7D"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Gegevens niet verzorgende ouder</w:t>
            </w:r>
            <w:r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:</w:t>
            </w:r>
          </w:p>
          <w:p w14:paraId="16E323DF" w14:textId="77777777" w:rsidR="00372AE7" w:rsidRPr="002E4AF4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Straat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 + </w:t>
            </w: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Postcode + Woonplaats</w:t>
            </w:r>
          </w:p>
          <w:p w14:paraId="22E3F269" w14:textId="77777777" w:rsidR="00372AE7" w:rsidRPr="002E4AF4" w:rsidRDefault="00372AE7" w:rsidP="00223E49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14:paraId="1DD77C2A" w14:textId="77777777" w:rsidR="00372AE7" w:rsidRDefault="00372AE7" w:rsidP="00223E49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6EC31ED0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  <w:p w14:paraId="4E81FD4F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6BDFA154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7D3D075A" w14:textId="77777777" w:rsidR="00372AE7" w:rsidRDefault="00372AE7" w:rsidP="00223E49">
            <w:pPr>
              <w:tabs>
                <w:tab w:val="left" w:pos="828"/>
              </w:tabs>
              <w:jc w:val="both"/>
              <w:rPr>
                <w:rFonts w:ascii="Verdana" w:hAnsi="Verdana" w:cs="Arial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</w:tc>
      </w:tr>
      <w:tr w:rsidR="00E072F7" w14:paraId="058D037C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001A21D2" w14:textId="35CD57B6" w:rsidR="00E072F7" w:rsidRPr="00E072F7" w:rsidRDefault="00E072F7" w:rsidP="00223E49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E072F7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Voogdijinstelling</w:t>
            </w:r>
          </w:p>
        </w:tc>
        <w:tc>
          <w:tcPr>
            <w:tcW w:w="5528" w:type="dxa"/>
            <w:shd w:val="clear" w:color="auto" w:fill="auto"/>
          </w:tcPr>
          <w:p w14:paraId="059022A0" w14:textId="21AAAA8D" w:rsidR="00E072F7" w:rsidRPr="00B207D7" w:rsidRDefault="00E072F7" w:rsidP="00223E49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E072F7" w14:paraId="09C1AA40" w14:textId="77777777" w:rsidTr="00E072F7">
        <w:trPr>
          <w:trHeight w:val="227"/>
        </w:trPr>
        <w:tc>
          <w:tcPr>
            <w:tcW w:w="3544" w:type="dxa"/>
            <w:shd w:val="clear" w:color="auto" w:fill="auto"/>
          </w:tcPr>
          <w:p w14:paraId="7B639A90" w14:textId="09C73D38" w:rsidR="00E072F7" w:rsidRPr="00D46E7D" w:rsidRDefault="00E072F7" w:rsidP="00E072F7">
            <w:pPr>
              <w:rPr>
                <w:rFonts w:ascii="Verdana" w:hAnsi="Verdana"/>
                <w:spacing w:val="-2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pacing w:val="-2"/>
                <w:sz w:val="18"/>
                <w:szCs w:val="18"/>
                <w:u w:val="single"/>
              </w:rPr>
              <w:t>Naam gezinsvoogd:</w:t>
            </w:r>
          </w:p>
          <w:p w14:paraId="66AB5D6D" w14:textId="77777777" w:rsidR="00E072F7" w:rsidRPr="002E4AF4" w:rsidRDefault="00E072F7" w:rsidP="00E072F7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Emailadres</w:t>
            </w:r>
          </w:p>
          <w:p w14:paraId="48D9A0DD" w14:textId="572C00C1" w:rsidR="00E072F7" w:rsidRPr="00E072F7" w:rsidRDefault="00E072F7" w:rsidP="00E072F7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2E4AF4">
              <w:rPr>
                <w:rFonts w:ascii="Verdana" w:hAnsi="Verdana"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5528" w:type="dxa"/>
            <w:shd w:val="clear" w:color="auto" w:fill="auto"/>
          </w:tcPr>
          <w:p w14:paraId="4E25C401" w14:textId="77777777" w:rsidR="00E072F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  <w:p w14:paraId="19DD36AD" w14:textId="77777777" w:rsidR="00E072F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</w:t>
            </w:r>
          </w:p>
          <w:p w14:paraId="5FFD0BFC" w14:textId="59E8BEC8" w:rsidR="00E072F7" w:rsidRPr="00B207D7" w:rsidRDefault="00E072F7" w:rsidP="00E072F7">
            <w:pPr>
              <w:tabs>
                <w:tab w:val="left" w:pos="828"/>
              </w:tabs>
              <w:jc w:val="both"/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    </w:t>
            </w:r>
          </w:p>
        </w:tc>
      </w:tr>
    </w:tbl>
    <w:p w14:paraId="089E92A8" w14:textId="1590720E" w:rsidR="00E072F7" w:rsidRDefault="00E072F7" w:rsidP="00E072F7">
      <w:pPr>
        <w:rPr>
          <w:b/>
        </w:rPr>
      </w:pPr>
    </w:p>
    <w:p w14:paraId="414CF045" w14:textId="77777777" w:rsidR="008559F2" w:rsidRDefault="008559F2" w:rsidP="008559F2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567"/>
        <w:gridCol w:w="708"/>
        <w:gridCol w:w="3856"/>
      </w:tblGrid>
      <w:tr w:rsidR="008559F2" w:rsidRPr="006A3A3D" w14:paraId="089E0DA3" w14:textId="77777777" w:rsidTr="00293C85">
        <w:trPr>
          <w:trHeight w:val="397"/>
        </w:trPr>
        <w:tc>
          <w:tcPr>
            <w:tcW w:w="3941" w:type="dxa"/>
            <w:shd w:val="clear" w:color="auto" w:fill="F2990B"/>
          </w:tcPr>
          <w:p w14:paraId="3FAA6853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Beschrijving van uw kind:</w:t>
            </w:r>
          </w:p>
        </w:tc>
        <w:tc>
          <w:tcPr>
            <w:tcW w:w="567" w:type="dxa"/>
            <w:shd w:val="clear" w:color="auto" w:fill="F2990B"/>
          </w:tcPr>
          <w:p w14:paraId="07710927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Ja</w:t>
            </w:r>
          </w:p>
        </w:tc>
        <w:tc>
          <w:tcPr>
            <w:tcW w:w="708" w:type="dxa"/>
            <w:shd w:val="clear" w:color="auto" w:fill="F2990B"/>
          </w:tcPr>
          <w:p w14:paraId="1678DE35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Nee</w:t>
            </w:r>
          </w:p>
        </w:tc>
        <w:tc>
          <w:tcPr>
            <w:tcW w:w="3856" w:type="dxa"/>
            <w:shd w:val="clear" w:color="auto" w:fill="F2990B"/>
          </w:tcPr>
          <w:p w14:paraId="35F16435" w14:textId="77777777" w:rsidR="008559F2" w:rsidRPr="00D3514F" w:rsidRDefault="008559F2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Toelichting:</w:t>
            </w:r>
          </w:p>
        </w:tc>
      </w:tr>
      <w:tr w:rsidR="008559F2" w:rsidRPr="006A3A3D" w14:paraId="4BD17906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327DEB86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zichzelf goed redden?</w:t>
            </w:r>
          </w:p>
        </w:tc>
        <w:tc>
          <w:tcPr>
            <w:tcW w:w="567" w:type="dxa"/>
          </w:tcPr>
          <w:p w14:paraId="23C14E32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5539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9E197D3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6E8A5450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7429887C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3E1CADAD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Kan uw kind goed omgaan met leeftijdsgenootjes?</w:t>
            </w:r>
          </w:p>
        </w:tc>
        <w:tc>
          <w:tcPr>
            <w:tcW w:w="567" w:type="dxa"/>
          </w:tcPr>
          <w:p w14:paraId="6D3F9F29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4892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CC9D584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7183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2610F8E7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681AC3A5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786603B1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Gedraagt uw kind zich over het algemeen goed?</w:t>
            </w:r>
          </w:p>
        </w:tc>
        <w:tc>
          <w:tcPr>
            <w:tcW w:w="567" w:type="dxa"/>
          </w:tcPr>
          <w:p w14:paraId="7CA886DF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845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84B16AA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59223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23B16920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026100B1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65D074AB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zintuiglijke ontwikkeling goed?</w:t>
            </w:r>
          </w:p>
        </w:tc>
        <w:tc>
          <w:tcPr>
            <w:tcW w:w="567" w:type="dxa"/>
          </w:tcPr>
          <w:p w14:paraId="0918BB43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4510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4D4A57A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83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CDCEC4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14A7A386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5E642FCF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Verloopt de motorische ontwikkeling goed?</w:t>
            </w:r>
          </w:p>
        </w:tc>
        <w:tc>
          <w:tcPr>
            <w:tcW w:w="567" w:type="dxa"/>
          </w:tcPr>
          <w:p w14:paraId="448B0A2B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7672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511E8AB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6201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3B17A1D1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80E20C5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7E3901ED" w14:textId="77777777" w:rsidR="008559F2" w:rsidRPr="00DF6D4C" w:rsidRDefault="008559F2" w:rsidP="00223E49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6D4C">
              <w:rPr>
                <w:rFonts w:ascii="Verdana" w:hAnsi="Verdana"/>
                <w:b/>
                <w:sz w:val="18"/>
                <w:szCs w:val="18"/>
              </w:rPr>
              <w:t>Verloopt de spraaktaalontwikkeling goed?</w:t>
            </w:r>
          </w:p>
        </w:tc>
        <w:tc>
          <w:tcPr>
            <w:tcW w:w="567" w:type="dxa"/>
          </w:tcPr>
          <w:p w14:paraId="6C0BCE6A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6124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BFAB950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371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7CA3EED3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6655549C" w14:textId="77777777" w:rsidTr="00921727">
        <w:trPr>
          <w:trHeight w:val="340"/>
        </w:trPr>
        <w:tc>
          <w:tcPr>
            <w:tcW w:w="3941" w:type="dxa"/>
            <w:shd w:val="clear" w:color="auto" w:fill="auto"/>
          </w:tcPr>
          <w:p w14:paraId="110BF2D2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Is uw kind over het algemeen vrolijk?</w:t>
            </w:r>
          </w:p>
        </w:tc>
        <w:tc>
          <w:tcPr>
            <w:tcW w:w="567" w:type="dxa"/>
          </w:tcPr>
          <w:p w14:paraId="126F202F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8976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C325FE6" w14:textId="77777777" w:rsidR="008559F2" w:rsidRPr="00293C85" w:rsidRDefault="00E0229D" w:rsidP="00223E4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896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F2" w:rsidRPr="00293C8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56" w:type="dxa"/>
          </w:tcPr>
          <w:p w14:paraId="4395D691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70B6E94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0228171D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zijn sterke kanten van uw kind?</w:t>
            </w:r>
          </w:p>
        </w:tc>
      </w:tr>
      <w:tr w:rsidR="008559F2" w:rsidRPr="006A3A3D" w14:paraId="04DA8331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6C9E02B3" w14:textId="77777777" w:rsidR="008559F2" w:rsidRPr="00EC14BE" w:rsidRDefault="008559F2" w:rsidP="00223E49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8559F2" w:rsidRPr="006A3A3D" w14:paraId="4CDE71B8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4DE7B382" w14:textId="7777777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Op welk gebied maakt u zich zorgen?</w:t>
            </w:r>
          </w:p>
        </w:tc>
      </w:tr>
      <w:tr w:rsidR="008559F2" w:rsidRPr="006A3A3D" w14:paraId="5D8FED9F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0CBD847A" w14:textId="77777777" w:rsidR="008559F2" w:rsidRPr="00EC14BE" w:rsidRDefault="008559F2" w:rsidP="00223E49">
            <w:pPr>
              <w:tabs>
                <w:tab w:val="left" w:pos="252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8559F2" w:rsidRPr="006A3A3D" w14:paraId="771B7137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59BDA87" w14:textId="06EA466D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Wat vind</w:t>
            </w:r>
            <w:r w:rsidR="001F51A7">
              <w:rPr>
                <w:rFonts w:ascii="Verdana" w:hAnsi="Verdana" w:cs="Arial"/>
                <w:b/>
                <w:sz w:val="18"/>
                <w:szCs w:val="18"/>
              </w:rPr>
              <w:t>t</w:t>
            </w:r>
            <w:r w:rsidRPr="00DF6D4C">
              <w:rPr>
                <w:rFonts w:ascii="Verdana" w:hAnsi="Verdana" w:cs="Arial"/>
                <w:b/>
                <w:sz w:val="18"/>
                <w:szCs w:val="18"/>
              </w:rPr>
              <w:t xml:space="preserve"> uw kind leuk op school?</w:t>
            </w:r>
          </w:p>
        </w:tc>
      </w:tr>
      <w:tr w:rsidR="008559F2" w:rsidRPr="006A3A3D" w14:paraId="2B99C29F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2D334B4" w14:textId="77777777" w:rsidR="008559F2" w:rsidRPr="00EC14BE" w:rsidRDefault="008559F2" w:rsidP="00223E49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noProof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tc>
      </w:tr>
      <w:tr w:rsidR="008559F2" w:rsidRPr="006A3A3D" w14:paraId="63A2B873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44CC1086" w14:textId="393EB997" w:rsidR="008559F2" w:rsidRPr="00DF6D4C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Welke interesses heeft uw kind</w:t>
            </w:r>
            <w:r w:rsidR="001F51A7">
              <w:rPr>
                <w:rFonts w:ascii="Verdana" w:hAnsi="Verdana" w:cs="Arial"/>
                <w:b/>
                <w:sz w:val="18"/>
                <w:szCs w:val="18"/>
              </w:rPr>
              <w:t>?</w:t>
            </w:r>
          </w:p>
        </w:tc>
      </w:tr>
      <w:tr w:rsidR="008559F2" w:rsidRPr="006A3A3D" w14:paraId="1137D329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48AF076" w14:textId="77777777" w:rsidR="008559F2" w:rsidRPr="00EC14BE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bCs/>
                <w:sz w:val="18"/>
                <w:szCs w:val="18"/>
              </w:rPr>
            </w:pP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instrText xml:space="preserve"> FORMTEXT </w:instrTex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> </w:t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EC14BE">
              <w:rPr>
                <w:rFonts w:ascii="Verdana" w:hAnsi="Verdana" w:cs="Arial"/>
                <w:bCs/>
                <w:sz w:val="18"/>
                <w:szCs w:val="18"/>
              </w:rPr>
              <w:tab/>
            </w:r>
          </w:p>
        </w:tc>
      </w:tr>
      <w:tr w:rsidR="008559F2" w:rsidRPr="006A3A3D" w14:paraId="65153764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25AC7BC7" w14:textId="77777777" w:rsidR="008559F2" w:rsidRPr="00DF6D4C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DF6D4C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</w:tr>
      <w:tr w:rsidR="008559F2" w:rsidRPr="006A3A3D" w14:paraId="270BE6BA" w14:textId="77777777" w:rsidTr="00921727">
        <w:trPr>
          <w:trHeight w:val="227"/>
        </w:trPr>
        <w:tc>
          <w:tcPr>
            <w:tcW w:w="9072" w:type="dxa"/>
            <w:gridSpan w:val="4"/>
            <w:shd w:val="clear" w:color="auto" w:fill="auto"/>
          </w:tcPr>
          <w:p w14:paraId="79FAD6B5" w14:textId="77777777" w:rsidR="008559F2" w:rsidRPr="006A3A3D" w:rsidRDefault="008559F2" w:rsidP="00223E49">
            <w:pPr>
              <w:tabs>
                <w:tab w:val="left" w:pos="2580"/>
              </w:tabs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E9F228C" w14:textId="77777777" w:rsidR="008559F2" w:rsidRDefault="008559F2" w:rsidP="008559F2">
      <w:pPr>
        <w:jc w:val="center"/>
        <w:rPr>
          <w:rFonts w:ascii="Verdana" w:hAnsi="Verdana"/>
          <w:sz w:val="18"/>
          <w:szCs w:val="18"/>
        </w:rPr>
      </w:pPr>
    </w:p>
    <w:p w14:paraId="09FD1873" w14:textId="390DAE3B" w:rsidR="008559F2" w:rsidRDefault="008559F2" w:rsidP="008559F2">
      <w:pPr>
        <w:rPr>
          <w:rFonts w:ascii="Verdana" w:hAnsi="Verdana"/>
          <w:sz w:val="18"/>
          <w:szCs w:val="18"/>
        </w:rPr>
      </w:pPr>
    </w:p>
    <w:p w14:paraId="5CE1DB5C" w14:textId="5FA92EAA" w:rsidR="00293C85" w:rsidRDefault="00293C85" w:rsidP="008559F2">
      <w:pPr>
        <w:rPr>
          <w:rFonts w:ascii="Verdana" w:hAnsi="Verdana"/>
          <w:sz w:val="18"/>
          <w:szCs w:val="18"/>
        </w:rPr>
      </w:pPr>
    </w:p>
    <w:p w14:paraId="78700C37" w14:textId="7D919FB9" w:rsidR="00293C85" w:rsidRDefault="00293C85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3CD0B52A" w14:textId="77777777" w:rsidTr="00293C85">
        <w:trPr>
          <w:trHeight w:val="397"/>
        </w:trPr>
        <w:tc>
          <w:tcPr>
            <w:tcW w:w="9072" w:type="dxa"/>
            <w:shd w:val="clear" w:color="auto" w:fill="F2990B"/>
          </w:tcPr>
          <w:p w14:paraId="5AAD1377" w14:textId="393EFFCA" w:rsidR="00293C85" w:rsidRPr="006A3A3D" w:rsidRDefault="00293C85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lastRenderedPageBreak/>
              <w:t>Wat is volgens u in het kort de omschrijving van de problematiek</w:t>
            </w:r>
          </w:p>
        </w:tc>
      </w:tr>
      <w:tr w:rsidR="00293C85" w:rsidRPr="006A3A3D" w14:paraId="5D0A3E19" w14:textId="77777777" w:rsidTr="00293C85">
        <w:trPr>
          <w:trHeight w:val="1101"/>
        </w:trPr>
        <w:tc>
          <w:tcPr>
            <w:tcW w:w="9072" w:type="dxa"/>
            <w:shd w:val="clear" w:color="auto" w:fill="auto"/>
          </w:tcPr>
          <w:p w14:paraId="29F953A2" w14:textId="050A326D" w:rsidR="00293C85" w:rsidRPr="006A3A3D" w:rsidRDefault="00293C85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0" w:name="_GoBack"/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0"/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6A98540" w14:textId="693D539D" w:rsidR="00293C85" w:rsidRDefault="00293C85" w:rsidP="008559F2">
      <w:pPr>
        <w:rPr>
          <w:rFonts w:ascii="Verdana" w:hAnsi="Verdana"/>
          <w:sz w:val="18"/>
          <w:szCs w:val="18"/>
        </w:rPr>
      </w:pPr>
    </w:p>
    <w:p w14:paraId="70BDA984" w14:textId="77777777" w:rsidR="001E4C61" w:rsidRDefault="001E4C61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E4C61" w:rsidRPr="006A3A3D" w14:paraId="1C334BD6" w14:textId="77777777" w:rsidTr="002F495B">
        <w:trPr>
          <w:trHeight w:val="397"/>
        </w:trPr>
        <w:tc>
          <w:tcPr>
            <w:tcW w:w="9072" w:type="dxa"/>
            <w:shd w:val="clear" w:color="auto" w:fill="F2990B"/>
          </w:tcPr>
          <w:p w14:paraId="6BD9C3A4" w14:textId="0BF5A165" w:rsidR="001E4C61" w:rsidRPr="006A3A3D" w:rsidRDefault="001E4C61" w:rsidP="002F495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Concrete hulpvraag</w:t>
            </w:r>
          </w:p>
        </w:tc>
      </w:tr>
      <w:tr w:rsidR="001E4C61" w:rsidRPr="006A3A3D" w14:paraId="1BADF6CE" w14:textId="77777777" w:rsidTr="002F495B">
        <w:trPr>
          <w:trHeight w:val="1101"/>
        </w:trPr>
        <w:tc>
          <w:tcPr>
            <w:tcW w:w="9072" w:type="dxa"/>
            <w:shd w:val="clear" w:color="auto" w:fill="auto"/>
          </w:tcPr>
          <w:p w14:paraId="76F121E3" w14:textId="77777777" w:rsidR="001E4C61" w:rsidRPr="006A3A3D" w:rsidRDefault="001E4C61" w:rsidP="002F495B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358F6F49" w14:textId="77777777" w:rsidR="00293C85" w:rsidRDefault="00293C85" w:rsidP="008559F2">
      <w:pPr>
        <w:rPr>
          <w:rFonts w:ascii="Verdana" w:hAnsi="Verdana"/>
          <w:sz w:val="18"/>
          <w:szCs w:val="18"/>
        </w:rPr>
      </w:pPr>
    </w:p>
    <w:p w14:paraId="61A44FB7" w14:textId="77777777" w:rsidR="00293C85" w:rsidRDefault="00293C85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40"/>
      </w:tblGrid>
      <w:tr w:rsidR="008559F2" w:rsidRPr="006A3A3D" w14:paraId="7FF484E3" w14:textId="77777777" w:rsidTr="00293C85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4D9FA11C" w14:textId="77777777" w:rsidR="008559F2" w:rsidRPr="006A3A3D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 w:type="page"/>
            </w:r>
            <w:r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Bijzonderheden ten aanzien van de thuissituatie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8559F2" w:rsidRPr="006A3A3D" w14:paraId="3D14E561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29AF0DF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Ingrijpende gebeurtenissen</w:t>
            </w:r>
          </w:p>
        </w:tc>
        <w:tc>
          <w:tcPr>
            <w:tcW w:w="5840" w:type="dxa"/>
            <w:shd w:val="clear" w:color="auto" w:fill="FFFFFF"/>
          </w:tcPr>
          <w:p w14:paraId="6D179751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8559F2" w:rsidRPr="006A3A3D" w14:paraId="5E4E3C31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5B083E4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Veilig Thuis / Raad voor de </w:t>
            </w:r>
            <w:r w:rsidRPr="00ED2C37">
              <w:rPr>
                <w:rFonts w:ascii="Verdana" w:hAnsi="Verdana" w:cs="Arial"/>
                <w:b/>
                <w:sz w:val="18"/>
                <w:szCs w:val="18"/>
              </w:rPr>
              <w:t>kinderbescherming</w:t>
            </w:r>
          </w:p>
        </w:tc>
        <w:tc>
          <w:tcPr>
            <w:tcW w:w="5840" w:type="dxa"/>
            <w:shd w:val="clear" w:color="auto" w:fill="FFFFFF"/>
          </w:tcPr>
          <w:p w14:paraId="3FC0B0DF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1E347CE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7A681431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Betrokken instanties</w:t>
            </w:r>
          </w:p>
        </w:tc>
        <w:tc>
          <w:tcPr>
            <w:tcW w:w="5840" w:type="dxa"/>
            <w:shd w:val="clear" w:color="auto" w:fill="FFFFFF"/>
          </w:tcPr>
          <w:p w14:paraId="05DB8754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AE730E0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17467CB6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840" w:type="dxa"/>
            <w:shd w:val="clear" w:color="auto" w:fill="FFFFFF"/>
          </w:tcPr>
          <w:p w14:paraId="062B018D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524AD31F" w14:textId="77777777" w:rsidR="008559F2" w:rsidRDefault="008559F2" w:rsidP="008559F2">
      <w:pPr>
        <w:rPr>
          <w:rFonts w:ascii="Verdana" w:hAnsi="Verdana"/>
          <w:spacing w:val="-2"/>
          <w:sz w:val="18"/>
          <w:szCs w:val="18"/>
        </w:rPr>
      </w:pPr>
    </w:p>
    <w:p w14:paraId="1B922C9F" w14:textId="77777777" w:rsidR="008559F2" w:rsidRDefault="008559F2" w:rsidP="008559F2">
      <w:pPr>
        <w:rPr>
          <w:rFonts w:ascii="Verdana" w:hAnsi="Verdana"/>
          <w:spacing w:val="-2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5840"/>
      </w:tblGrid>
      <w:tr w:rsidR="008559F2" w:rsidRPr="006A3A3D" w14:paraId="4B09A5C6" w14:textId="77777777" w:rsidTr="00293C85">
        <w:trPr>
          <w:trHeight w:val="397"/>
        </w:trPr>
        <w:tc>
          <w:tcPr>
            <w:tcW w:w="9072" w:type="dxa"/>
            <w:gridSpan w:val="2"/>
            <w:shd w:val="clear" w:color="auto" w:fill="F2990B"/>
          </w:tcPr>
          <w:p w14:paraId="51C699DD" w14:textId="0E152A31" w:rsidR="008559F2" w:rsidRPr="006A3A3D" w:rsidRDefault="00293C85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Overige</w:t>
            </w:r>
            <w:r w:rsidR="008559F2" w:rsidRPr="00ED2C37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 xml:space="preserve"> bijzonderheden</w:t>
            </w:r>
            <w:r w:rsidR="008559F2"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:</w:t>
            </w:r>
          </w:p>
        </w:tc>
      </w:tr>
      <w:tr w:rsidR="008559F2" w:rsidRPr="006A3A3D" w14:paraId="52110FEF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4C298BC0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Medische bijzonderheden</w:t>
            </w:r>
          </w:p>
        </w:tc>
        <w:tc>
          <w:tcPr>
            <w:tcW w:w="5840" w:type="dxa"/>
            <w:shd w:val="clear" w:color="auto" w:fill="FFFFFF"/>
          </w:tcPr>
          <w:p w14:paraId="70E3110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2FFD2D14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739D2E4B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Diagnose(s)</w:t>
            </w:r>
          </w:p>
        </w:tc>
        <w:tc>
          <w:tcPr>
            <w:tcW w:w="5840" w:type="dxa"/>
            <w:shd w:val="clear" w:color="auto" w:fill="FFFFFF"/>
          </w:tcPr>
          <w:p w14:paraId="7005F7B7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5219B282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1EB72D03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Medicatiegebruik</w:t>
            </w:r>
          </w:p>
        </w:tc>
        <w:tc>
          <w:tcPr>
            <w:tcW w:w="5840" w:type="dxa"/>
            <w:shd w:val="clear" w:color="auto" w:fill="FFFFFF"/>
          </w:tcPr>
          <w:p w14:paraId="74469046" w14:textId="77777777" w:rsidR="008559F2" w:rsidRPr="006A3A3D" w:rsidRDefault="008559F2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7237D040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3EE2006A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Hulpmiddelengebruik</w:t>
            </w:r>
          </w:p>
        </w:tc>
        <w:tc>
          <w:tcPr>
            <w:tcW w:w="5840" w:type="dxa"/>
            <w:shd w:val="clear" w:color="auto" w:fill="FFFFFF"/>
          </w:tcPr>
          <w:p w14:paraId="7F36BE84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559F2" w:rsidRPr="006A3A3D" w14:paraId="3FED91D2" w14:textId="77777777" w:rsidTr="00921727">
        <w:trPr>
          <w:trHeight w:val="227"/>
        </w:trPr>
        <w:tc>
          <w:tcPr>
            <w:tcW w:w="3232" w:type="dxa"/>
            <w:shd w:val="clear" w:color="auto" w:fill="auto"/>
          </w:tcPr>
          <w:p w14:paraId="623D22A8" w14:textId="77777777" w:rsidR="008559F2" w:rsidRPr="00ED2C37" w:rsidRDefault="008559F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D2C37">
              <w:rPr>
                <w:rFonts w:ascii="Verdana" w:hAnsi="Verdana" w:cs="Arial"/>
                <w:b/>
                <w:sz w:val="18"/>
                <w:szCs w:val="18"/>
              </w:rPr>
              <w:t>Overige informatie</w:t>
            </w:r>
          </w:p>
        </w:tc>
        <w:tc>
          <w:tcPr>
            <w:tcW w:w="5840" w:type="dxa"/>
            <w:shd w:val="clear" w:color="auto" w:fill="FFFFFF"/>
          </w:tcPr>
          <w:p w14:paraId="5E67672A" w14:textId="77777777" w:rsidR="008559F2" w:rsidRPr="006A3A3D" w:rsidRDefault="008559F2" w:rsidP="00223E49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7FFFDC8" w14:textId="77777777" w:rsidR="008559F2" w:rsidRPr="006A3A3D" w:rsidRDefault="008559F2" w:rsidP="008559F2">
      <w:pPr>
        <w:rPr>
          <w:rFonts w:ascii="Verdana" w:hAnsi="Verdana" w:cs="Arial"/>
          <w:b/>
          <w:sz w:val="18"/>
          <w:szCs w:val="18"/>
        </w:rPr>
      </w:pPr>
    </w:p>
    <w:p w14:paraId="61742F71" w14:textId="7DD6D8BA" w:rsidR="008559F2" w:rsidRDefault="008559F2" w:rsidP="00E072F7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4F778C2D" w14:textId="77777777" w:rsidTr="00D3514F">
        <w:trPr>
          <w:trHeight w:val="567"/>
        </w:trPr>
        <w:tc>
          <w:tcPr>
            <w:tcW w:w="9072" w:type="dxa"/>
            <w:shd w:val="clear" w:color="auto" w:fill="F2990B"/>
          </w:tcPr>
          <w:p w14:paraId="63A594DB" w14:textId="77777777" w:rsidR="00293C85" w:rsidRDefault="00293C85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Is er betrokkenheid van de volgende instanties?</w:t>
            </w:r>
          </w:p>
          <w:p w14:paraId="1DC952BB" w14:textId="1D08A053" w:rsidR="00293C85" w:rsidRPr="00293C85" w:rsidRDefault="00293C85" w:rsidP="00223E49">
            <w:pPr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</w:pPr>
            <w:r w:rsidRPr="00293C85">
              <w:rPr>
                <w:rFonts w:ascii="Verdana" w:hAnsi="Verdana" w:cs="Arial"/>
                <w:bCs/>
                <w:i/>
                <w:iCs/>
                <w:color w:val="FFFFFF" w:themeColor="background1"/>
                <w:sz w:val="20"/>
                <w:szCs w:val="18"/>
              </w:rPr>
              <w:t>(Indien beschikbaar graag verslagen toevoegen)</w:t>
            </w:r>
          </w:p>
        </w:tc>
      </w:tr>
      <w:tr w:rsidR="00293C85" w:rsidRPr="006A3A3D" w14:paraId="7F987C5F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7534A485" w14:textId="2A38B77A" w:rsidR="00293C85" w:rsidRPr="00D3514F" w:rsidRDefault="00E0229D" w:rsidP="00223E49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13146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>
              <w:rPr>
                <w:rFonts w:ascii="Verdana" w:hAnsi="Verdana" w:cs="Arial"/>
                <w:b/>
              </w:rPr>
              <w:t xml:space="preserve"> </w:t>
            </w:r>
            <w:r w:rsidR="00D3514F" w:rsidRPr="00D3514F">
              <w:rPr>
                <w:rFonts w:ascii="Verdana" w:hAnsi="Verdana" w:cs="Arial"/>
                <w:b/>
                <w:sz w:val="18"/>
                <w:szCs w:val="18"/>
              </w:rPr>
              <w:t>Jeugdhulpverlening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3514F" w:rsidRPr="00D3514F">
              <w:rPr>
                <w:rFonts w:ascii="Verdana" w:hAnsi="Verdana" w:cs="Arial"/>
                <w:bCs/>
                <w:i/>
                <w:iCs/>
                <w:sz w:val="18"/>
                <w:szCs w:val="18"/>
              </w:rPr>
              <w:t>(bijv. GGZ, Accare, Educare, Dimence Yorneo, etc.)</w:t>
            </w:r>
          </w:p>
        </w:tc>
      </w:tr>
      <w:tr w:rsidR="00D3514F" w:rsidRPr="006A3A3D" w14:paraId="29964955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449F2D36" w14:textId="3E80FC59" w:rsidR="00D3514F" w:rsidRPr="00D3514F" w:rsidRDefault="00E0229D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140880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2C3C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>
              <w:rPr>
                <w:rFonts w:ascii="Verdana" w:hAnsi="Verdana" w:cs="Arial"/>
                <w:b/>
              </w:rPr>
              <w:t xml:space="preserve"> </w:t>
            </w:r>
            <w:r w:rsidR="00D3514F" w:rsidRPr="00D3514F">
              <w:rPr>
                <w:rFonts w:ascii="Verdana" w:hAnsi="Verdana" w:cs="Arial"/>
                <w:b/>
                <w:sz w:val="18"/>
                <w:szCs w:val="18"/>
              </w:rPr>
              <w:t>GGD</w:t>
            </w:r>
          </w:p>
        </w:tc>
      </w:tr>
      <w:tr w:rsidR="00D3514F" w:rsidRPr="006A3A3D" w14:paraId="393E64D8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51F82F60" w14:textId="0CA33C6F" w:rsidR="00D3514F" w:rsidRPr="00D3514F" w:rsidRDefault="00E0229D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9052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Logopedie</w:t>
            </w:r>
          </w:p>
        </w:tc>
      </w:tr>
      <w:tr w:rsidR="00D3514F" w:rsidRPr="006A3A3D" w14:paraId="0C911B5C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4EB4E3B9" w14:textId="67015182" w:rsidR="00D3514F" w:rsidRPr="00D3514F" w:rsidRDefault="00E0229D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126152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Fysiotherapie</w:t>
            </w:r>
          </w:p>
        </w:tc>
      </w:tr>
      <w:tr w:rsidR="00D3514F" w:rsidRPr="006A3A3D" w14:paraId="369C2CAD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049DD90B" w14:textId="4B0DA03C" w:rsidR="00D3514F" w:rsidRPr="00D3514F" w:rsidRDefault="00E0229D" w:rsidP="00D3514F">
            <w:pPr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</w:rPr>
                <w:id w:val="-18648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Ergotherapie</w:t>
            </w:r>
          </w:p>
        </w:tc>
      </w:tr>
      <w:tr w:rsidR="00D3514F" w:rsidRPr="006A3A3D" w14:paraId="31AB560E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02312028" w14:textId="352860A0" w:rsidR="00D3514F" w:rsidRPr="00D3514F" w:rsidRDefault="00E0229D" w:rsidP="00D3514F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6209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Audiologisch centrum</w:t>
            </w:r>
          </w:p>
        </w:tc>
      </w:tr>
      <w:tr w:rsidR="00D3514F" w:rsidRPr="006A3A3D" w14:paraId="22A2A40E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30CF7AB1" w14:textId="4FB76E7A" w:rsidR="00D3514F" w:rsidRPr="00D3514F" w:rsidRDefault="00E0229D" w:rsidP="00D3514F">
            <w:pPr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6484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Medisch specialist</w:t>
            </w:r>
          </w:p>
        </w:tc>
      </w:tr>
      <w:tr w:rsidR="00D3514F" w:rsidRPr="006A3A3D" w14:paraId="762C2DEB" w14:textId="77777777" w:rsidTr="00921727">
        <w:trPr>
          <w:trHeight w:val="283"/>
        </w:trPr>
        <w:tc>
          <w:tcPr>
            <w:tcW w:w="9072" w:type="dxa"/>
            <w:shd w:val="clear" w:color="auto" w:fill="auto"/>
          </w:tcPr>
          <w:p w14:paraId="79854FD2" w14:textId="77777777" w:rsidR="00D3514F" w:rsidRDefault="00E0229D" w:rsidP="00D3514F">
            <w:pPr>
              <w:rPr>
                <w:rFonts w:ascii="Verdana" w:hAnsi="Verdana" w:cs="Arial"/>
                <w:b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4602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14F" w:rsidRPr="005C72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514F" w:rsidRPr="005C722F">
              <w:rPr>
                <w:rFonts w:ascii="Verdana" w:hAnsi="Verdana" w:cs="Arial"/>
                <w:b/>
              </w:rPr>
              <w:t xml:space="preserve"> </w:t>
            </w:r>
            <w:r w:rsidR="00D3514F">
              <w:rPr>
                <w:rFonts w:ascii="Verdana" w:hAnsi="Verdana" w:cs="Arial"/>
                <w:b/>
                <w:sz w:val="18"/>
                <w:szCs w:val="18"/>
              </w:rPr>
              <w:t>Anders, nl:</w:t>
            </w:r>
          </w:p>
          <w:p w14:paraId="353610B8" w14:textId="16BBC145" w:rsidR="00D3514F" w:rsidRPr="00D3514F" w:rsidRDefault="00D3514F" w:rsidP="00D3514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14:paraId="206AACBC" w14:textId="77777777" w:rsidR="00293C85" w:rsidRPr="006A3A3D" w:rsidRDefault="00293C85" w:rsidP="00293C85">
      <w:pPr>
        <w:rPr>
          <w:rFonts w:ascii="Verdana" w:hAnsi="Verdana" w:cs="Arial"/>
          <w:b/>
          <w:sz w:val="18"/>
          <w:szCs w:val="18"/>
        </w:rPr>
      </w:pPr>
    </w:p>
    <w:p w14:paraId="36455B38" w14:textId="77777777" w:rsidR="00293C85" w:rsidRDefault="00293C85" w:rsidP="00E072F7">
      <w:pPr>
        <w:rPr>
          <w:b/>
        </w:rPr>
      </w:pPr>
    </w:p>
    <w:sectPr w:rsidR="00293C85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285F" w14:textId="77777777" w:rsidR="00D24717" w:rsidRDefault="00D24717" w:rsidP="008950F8">
      <w:r>
        <w:separator/>
      </w:r>
    </w:p>
  </w:endnote>
  <w:endnote w:type="continuationSeparator" w:id="0">
    <w:p w14:paraId="53D5AC17" w14:textId="77777777" w:rsidR="00D24717" w:rsidRDefault="00D24717" w:rsidP="008950F8">
      <w:r>
        <w:continuationSeparator/>
      </w:r>
    </w:p>
  </w:endnote>
  <w:endnote w:type="continuationNotice" w:id="1">
    <w:p w14:paraId="42AEB056" w14:textId="77777777" w:rsidR="00D24717" w:rsidRDefault="00D2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4D12FC01" w:rsidR="007A21B2" w:rsidRPr="008F6193" w:rsidRDefault="00CD75C0" w:rsidP="00022940">
    <w:pPr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>KP-Laan 22, 7943 CV</w:t>
    </w:r>
    <w:r w:rsidR="00022940" w:rsidRPr="008F6193">
      <w:rPr>
        <w:rFonts w:ascii="Eras Medium ITC" w:hAnsi="Eras Medium ITC"/>
        <w:b/>
        <w:color w:val="3554A4"/>
        <w:sz w:val="18"/>
        <w:szCs w:val="18"/>
      </w:rPr>
      <w:t xml:space="preserve"> Meppel 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E0229D">
      <w:rPr>
        <w:rStyle w:val="Hyperlink"/>
        <w:rFonts w:ascii="Eras Medium ITC" w:hAnsi="Eras Medium ITC"/>
        <w:b/>
        <w:sz w:val="18"/>
        <w:szCs w:val="18"/>
      </w:rPr>
      <w:br/>
    </w:r>
    <w:r w:rsidR="00E0229D" w:rsidRPr="00E0229D">
      <w:rPr>
        <w:rStyle w:val="Hyperlink"/>
        <w:rFonts w:ascii="Eras Medium ITC" w:hAnsi="Eras Medium ITC"/>
        <w:color w:val="auto"/>
        <w:sz w:val="14"/>
        <w:szCs w:val="18"/>
        <w:u w:val="none"/>
      </w:rPr>
      <w:t>V1 –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013F0" w14:textId="77777777" w:rsidR="00D24717" w:rsidRDefault="00D24717" w:rsidP="008950F8">
      <w:r>
        <w:separator/>
      </w:r>
    </w:p>
  </w:footnote>
  <w:footnote w:type="continuationSeparator" w:id="0">
    <w:p w14:paraId="1FAEB140" w14:textId="77777777" w:rsidR="00D24717" w:rsidRDefault="00D24717" w:rsidP="008950F8">
      <w:r>
        <w:continuationSeparator/>
      </w:r>
    </w:p>
  </w:footnote>
  <w:footnote w:type="continuationNotice" w:id="1">
    <w:p w14:paraId="2C1309B7" w14:textId="77777777" w:rsidR="00D24717" w:rsidRDefault="00D247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6JLLBy8SjwmuIjzC336gMwc4oaKXTcKp4FEJR5U0wASSY3wvxxPAtVc4cO7pSKUzSAmcUIuSth2/GDjYNrkGg==" w:salt="MYS4wGNiCIx84t0I+z8tO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C6534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4C61"/>
    <w:rsid w:val="001E50DE"/>
    <w:rsid w:val="001F11E1"/>
    <w:rsid w:val="001F51A7"/>
    <w:rsid w:val="001F555B"/>
    <w:rsid w:val="00206929"/>
    <w:rsid w:val="00206D2A"/>
    <w:rsid w:val="00211EB9"/>
    <w:rsid w:val="00214A78"/>
    <w:rsid w:val="00225672"/>
    <w:rsid w:val="0023407C"/>
    <w:rsid w:val="00240B2C"/>
    <w:rsid w:val="0024650C"/>
    <w:rsid w:val="0027473F"/>
    <w:rsid w:val="0027493E"/>
    <w:rsid w:val="00274B7E"/>
    <w:rsid w:val="00283818"/>
    <w:rsid w:val="00286CFE"/>
    <w:rsid w:val="00292306"/>
    <w:rsid w:val="002939B0"/>
    <w:rsid w:val="00293C85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72AE7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82A21"/>
    <w:rsid w:val="00484016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C71D3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023B0"/>
    <w:rsid w:val="00716ED1"/>
    <w:rsid w:val="007249F4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559F2"/>
    <w:rsid w:val="00860D9B"/>
    <w:rsid w:val="0086615E"/>
    <w:rsid w:val="00866814"/>
    <w:rsid w:val="00873583"/>
    <w:rsid w:val="00880D91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1727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3100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D75C0"/>
    <w:rsid w:val="00CE7E6C"/>
    <w:rsid w:val="00CF04A9"/>
    <w:rsid w:val="00CF2514"/>
    <w:rsid w:val="00D0002F"/>
    <w:rsid w:val="00D00DD3"/>
    <w:rsid w:val="00D13332"/>
    <w:rsid w:val="00D20D8A"/>
    <w:rsid w:val="00D244CE"/>
    <w:rsid w:val="00D24717"/>
    <w:rsid w:val="00D3514F"/>
    <w:rsid w:val="00D45BC4"/>
    <w:rsid w:val="00D543C8"/>
    <w:rsid w:val="00D54CF2"/>
    <w:rsid w:val="00D6130F"/>
    <w:rsid w:val="00D61BCE"/>
    <w:rsid w:val="00D6676B"/>
    <w:rsid w:val="00DA7623"/>
    <w:rsid w:val="00DC4EAB"/>
    <w:rsid w:val="00DF22A4"/>
    <w:rsid w:val="00E00B41"/>
    <w:rsid w:val="00E0229D"/>
    <w:rsid w:val="00E072F7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210CF"/>
    <w:rsid w:val="00F255F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3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c490ea3-4656-4bf2-9176-c5173aec4e48"/>
    <ds:schemaRef ds:uri="6bd19476-ae79-4e5a-b03c-a5a1c42b94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8EB13-5DCE-4A23-91C9-D0B90616A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F9EBA-F0D2-486B-8912-9AB7F70B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73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43</cp:revision>
  <dcterms:created xsi:type="dcterms:W3CDTF">2019-09-11T19:41:00Z</dcterms:created>
  <dcterms:modified xsi:type="dcterms:W3CDTF">2023-11-23T12:30:00Z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