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5F" w:rsidRPr="005624DF" w:rsidRDefault="00246E18" w:rsidP="006A526E">
      <w:pPr>
        <w:rPr>
          <w:rFonts w:ascii="Verdana" w:hAnsi="Verdana"/>
          <w:b/>
          <w:spacing w:val="-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7834630</wp:posOffset>
            </wp:positionH>
            <wp:positionV relativeFrom="paragraph">
              <wp:posOffset>-579120</wp:posOffset>
            </wp:positionV>
            <wp:extent cx="857250" cy="723900"/>
            <wp:effectExtent l="0" t="0" r="0" b="0"/>
            <wp:wrapNone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5" r="28897" b="28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A5F" w:rsidRPr="000B2851">
        <w:rPr>
          <w:rFonts w:ascii="Verdana" w:hAnsi="Verdana"/>
          <w:b/>
          <w:sz w:val="28"/>
        </w:rPr>
        <w:t xml:space="preserve">ONTWIKKELINGSPERSPECTIEF </w:t>
      </w:r>
      <w:r w:rsidR="009A3F94">
        <w:rPr>
          <w:rFonts w:ascii="Verdana" w:hAnsi="Verdana"/>
          <w:b/>
          <w:sz w:val="28"/>
        </w:rPr>
        <w:t>ZML</w:t>
      </w:r>
      <w:r w:rsidR="00890A5F">
        <w:rPr>
          <w:rFonts w:ascii="Verdana" w:hAnsi="Verdana"/>
          <w:b/>
          <w:sz w:val="28"/>
        </w:rPr>
        <w:t xml:space="preserve">             </w:t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  <w:t xml:space="preserve">  </w:t>
      </w:r>
    </w:p>
    <w:tbl>
      <w:tblPr>
        <w:tblW w:w="1445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71"/>
        <w:gridCol w:w="2532"/>
        <w:gridCol w:w="6946"/>
      </w:tblGrid>
      <w:tr w:rsidR="00890A5F" w:rsidRPr="00CC200F" w:rsidTr="00B366D5">
        <w:trPr>
          <w:trHeight w:val="264"/>
        </w:trPr>
        <w:tc>
          <w:tcPr>
            <w:tcW w:w="14459" w:type="dxa"/>
            <w:gridSpan w:val="4"/>
            <w:tcBorders>
              <w:top w:val="single" w:sz="12" w:space="0" w:color="auto"/>
            </w:tcBorders>
            <w:shd w:val="clear" w:color="auto" w:fill="D9D9D9"/>
          </w:tcPr>
          <w:p w:rsidR="00890A5F" w:rsidRPr="00613DA3" w:rsidRDefault="00890A5F" w:rsidP="00421F6C">
            <w:pPr>
              <w:tabs>
                <w:tab w:val="left" w:pos="11056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13DA3">
              <w:rPr>
                <w:rFonts w:ascii="Verdana" w:hAnsi="Verdana" w:cs="Arial"/>
                <w:b/>
                <w:i/>
                <w:sz w:val="18"/>
                <w:szCs w:val="18"/>
              </w:rPr>
              <w:t>GEGEVENS LEERLING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421F6C">
              <w:rPr>
                <w:rFonts w:ascii="Verdana" w:hAnsi="Verdana" w:cs="Arial"/>
                <w:b/>
                <w:sz w:val="18"/>
                <w:szCs w:val="18"/>
              </w:rPr>
              <w:t>Datum van opstellen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CC200F" w:rsidTr="00D73EB9">
        <w:trPr>
          <w:trHeight w:val="279"/>
        </w:trPr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Naam leerling   </w:t>
            </w:r>
          </w:p>
        </w:tc>
        <w:bookmarkStart w:id="0" w:name="Text190"/>
        <w:tc>
          <w:tcPr>
            <w:tcW w:w="2571" w:type="dxa"/>
            <w:tcBorders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>Instroom datum</w:t>
            </w:r>
          </w:p>
        </w:tc>
        <w:bookmarkStart w:id="1" w:name="Text191"/>
        <w:tc>
          <w:tcPr>
            <w:tcW w:w="6946" w:type="dxa"/>
            <w:tcBorders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Geslacht          </w:t>
            </w:r>
          </w:p>
        </w:tc>
        <w:bookmarkStart w:id="2" w:name="Selectievakje1"/>
        <w:tc>
          <w:tcPr>
            <w:tcW w:w="2571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  <w:r w:rsidRPr="00613DA3">
              <w:rPr>
                <w:rFonts w:ascii="Verdana" w:hAnsi="Verdana" w:cs="Arial"/>
                <w:sz w:val="18"/>
                <w:szCs w:val="18"/>
              </w:rPr>
              <w:t xml:space="preserve">Jongen </w:t>
            </w:r>
            <w:bookmarkStart w:id="3" w:name="Selectievakje4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  <w:r w:rsidRPr="00613DA3">
              <w:rPr>
                <w:rFonts w:ascii="Verdana" w:hAnsi="Verdana" w:cs="Arial"/>
                <w:sz w:val="18"/>
                <w:szCs w:val="18"/>
              </w:rPr>
              <w:t>Meisje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890A5F" w:rsidRPr="00613DA3" w:rsidRDefault="00890A5F" w:rsidP="006F7B8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Geboortedatum </w:t>
            </w:r>
          </w:p>
        </w:tc>
        <w:bookmarkStart w:id="4" w:name="Text192"/>
        <w:tc>
          <w:tcPr>
            <w:tcW w:w="2571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Schoolloopbaan     </w:t>
            </w:r>
          </w:p>
        </w:tc>
        <w:bookmarkStart w:id="5" w:name="Text193"/>
        <w:tc>
          <w:tcPr>
            <w:tcW w:w="2571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Selectievakje9"/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  <w:r w:rsidRPr="00613DA3">
              <w:rPr>
                <w:rFonts w:ascii="Verdana" w:hAnsi="Verdana" w:cs="Arial"/>
                <w:sz w:val="18"/>
                <w:szCs w:val="18"/>
              </w:rPr>
              <w:t>Medicatie</w:t>
            </w:r>
          </w:p>
        </w:tc>
        <w:bookmarkStart w:id="7" w:name="Text197"/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90A5F" w:rsidRDefault="00890A5F" w:rsidP="00CF4035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13DA3">
              <w:rPr>
                <w:rFonts w:ascii="Verdana" w:hAnsi="Verdana" w:cs="Arial"/>
                <w:sz w:val="18"/>
                <w:szCs w:val="18"/>
              </w:rPr>
              <w:t>Arrangement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9A3F94" w:rsidRDefault="009A3F94" w:rsidP="009A3F94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PGB </w:t>
            </w:r>
          </w:p>
          <w:p w:rsidR="009A3F94" w:rsidRPr="00613DA3" w:rsidRDefault="009A3F94" w:rsidP="00CF40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bottom w:val="single" w:sz="12" w:space="0" w:color="auto"/>
            </w:tcBorders>
            <w:vAlign w:val="center"/>
          </w:tcPr>
          <w:p w:rsidR="00890A5F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>Indicatie geldig tot</w:t>
            </w:r>
          </w:p>
          <w:p w:rsidR="009A3F94" w:rsidRDefault="009A3F94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>Indicatie geldig tot</w:t>
            </w:r>
          </w:p>
          <w:p w:rsidR="009A3F94" w:rsidRPr="00613DA3" w:rsidRDefault="009A3F94" w:rsidP="0017095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Omvang uren</w:t>
            </w:r>
          </w:p>
        </w:tc>
        <w:bookmarkStart w:id="8" w:name="Text199"/>
        <w:tc>
          <w:tcPr>
            <w:tcW w:w="694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A3F94" w:rsidRDefault="009A3F94" w:rsidP="00E76C08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890A5F" w:rsidRDefault="00890A5F" w:rsidP="00E76C08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8"/>
          </w:p>
          <w:p w:rsidR="009A3F94" w:rsidRPr="00613DA3" w:rsidRDefault="009A3F94" w:rsidP="00E76C08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90A5F" w:rsidRDefault="00890A5F"/>
    <w:tbl>
      <w:tblPr>
        <w:tblW w:w="50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793"/>
        <w:gridCol w:w="332"/>
        <w:gridCol w:w="1107"/>
        <w:gridCol w:w="2881"/>
        <w:gridCol w:w="2252"/>
        <w:gridCol w:w="4946"/>
      </w:tblGrid>
      <w:tr w:rsidR="0055560F" w:rsidRPr="00CC200F" w:rsidTr="00476ACC">
        <w:trPr>
          <w:trHeight w:val="356"/>
        </w:trPr>
        <w:tc>
          <w:tcPr>
            <w:tcW w:w="1006" w:type="pct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55560F" w:rsidRPr="00A74116" w:rsidRDefault="0055560F" w:rsidP="00A74116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3994" w:type="pct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5560F" w:rsidRPr="00A74116" w:rsidRDefault="0055560F" w:rsidP="00A74116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A74116">
              <w:rPr>
                <w:rFonts w:ascii="Verdana" w:hAnsi="Verdana" w:cs="Arial"/>
                <w:b/>
                <w:i/>
                <w:sz w:val="18"/>
                <w:szCs w:val="18"/>
              </w:rPr>
              <w:t>ONDERZOEKSGEGEVENS</w:t>
            </w:r>
          </w:p>
        </w:tc>
      </w:tr>
      <w:tr w:rsidR="00476ACC" w:rsidRPr="00CC200F" w:rsidTr="00476ACC">
        <w:trPr>
          <w:trHeight w:val="356"/>
        </w:trPr>
        <w:tc>
          <w:tcPr>
            <w:tcW w:w="731" w:type="pct"/>
            <w:tcBorders>
              <w:right w:val="nil"/>
            </w:tcBorders>
            <w:shd w:val="clear" w:color="auto" w:fill="D9D9D9"/>
            <w:vAlign w:val="center"/>
          </w:tcPr>
          <w:p w:rsidR="0055560F" w:rsidRPr="00613DA3" w:rsidRDefault="0055560F" w:rsidP="00B534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>Intelligentietest</w:t>
            </w:r>
          </w:p>
        </w:tc>
        <w:bookmarkStart w:id="9" w:name="Dropdown21"/>
        <w:tc>
          <w:tcPr>
            <w:tcW w:w="390" w:type="pct"/>
            <w:gridSpan w:val="2"/>
            <w:tcBorders>
              <w:right w:val="nil"/>
            </w:tcBorders>
            <w:vAlign w:val="center"/>
          </w:tcPr>
          <w:p w:rsidR="0055560F" w:rsidRPr="00613DA3" w:rsidRDefault="00476ACC" w:rsidP="00B534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NDT"/>
                    <w:listEntry w:val="NIO"/>
                    <w:listEntry w:val="NSCCT"/>
                    <w:listEntry w:val="RAKIT 2 "/>
                    <w:listEntry w:val="RAKIT 2 verkort"/>
                    <w:listEntry w:val="SON-R 6-40"/>
                    <w:listEntry w:val="SON-R 2 1/2 - 7"/>
                    <w:listEntry w:val="SON-R 5 1/2 - 17"/>
                    <w:listEntry w:val="WISC III NL"/>
                    <w:listEntry w:val="WNV NL"/>
                    <w:listEntry w:val="WPPSI III NL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bookmarkEnd w:id="9"/>
        <w:tc>
          <w:tcPr>
            <w:tcW w:w="384" w:type="pct"/>
            <w:tcBorders>
              <w:right w:val="nil"/>
            </w:tcBorders>
            <w:vAlign w:val="center"/>
          </w:tcPr>
          <w:p w:rsidR="0055560F" w:rsidRPr="00613DA3" w:rsidRDefault="0055560F" w:rsidP="00D73E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Datum </w:t>
            </w:r>
            <w:r w:rsidRPr="00613DA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13DA3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999" w:type="pct"/>
          </w:tcPr>
          <w:p w:rsidR="00476ACC" w:rsidRDefault="0055560F" w:rsidP="00421F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Naam onderzoeker </w:t>
            </w:r>
            <w:r w:rsidR="00476ACC"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476ACC"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476ACC" w:rsidRPr="00613DA3">
              <w:rPr>
                <w:rFonts w:ascii="Verdana" w:hAnsi="Verdana" w:cs="Arial"/>
                <w:sz w:val="18"/>
                <w:szCs w:val="18"/>
              </w:rPr>
            </w:r>
            <w:r w:rsidR="00476ACC"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476ACC"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76ACC"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76ACC"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76ACC"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76ACC"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76ACC"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5560F" w:rsidRPr="00613DA3" w:rsidRDefault="0055560F" w:rsidP="00421F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+ instantie</w:t>
            </w:r>
          </w:p>
        </w:tc>
        <w:tc>
          <w:tcPr>
            <w:tcW w:w="781" w:type="pct"/>
            <w:vAlign w:val="center"/>
          </w:tcPr>
          <w:p w:rsidR="0055560F" w:rsidRPr="00613DA3" w:rsidRDefault="0055560F" w:rsidP="00421F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TIQ </w:t>
            </w:r>
            <w:bookmarkStart w:id="10" w:name="Text200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0"/>
            <w:r w:rsidRPr="00613DA3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1715" w:type="pct"/>
            <w:tcBorders>
              <w:left w:val="nil"/>
            </w:tcBorders>
            <w:vAlign w:val="center"/>
          </w:tcPr>
          <w:p w:rsidR="0055560F" w:rsidRPr="00613DA3" w:rsidRDefault="0055560F" w:rsidP="00B534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>VIQ</w:t>
            </w:r>
            <w:bookmarkStart w:id="11" w:name="Text201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1"/>
            <w:r w:rsidRPr="00613DA3">
              <w:rPr>
                <w:rFonts w:ascii="Verdana" w:hAnsi="Verdana" w:cs="Arial"/>
                <w:sz w:val="18"/>
                <w:szCs w:val="18"/>
              </w:rPr>
              <w:t xml:space="preserve"> PIQ</w:t>
            </w:r>
            <w:bookmarkStart w:id="12" w:name="Text202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2"/>
            <w:r w:rsidRPr="00613DA3">
              <w:rPr>
                <w:rFonts w:ascii="Verdana" w:hAnsi="Verdana" w:cs="Arial"/>
                <w:sz w:val="18"/>
                <w:szCs w:val="18"/>
              </w:rPr>
              <w:t xml:space="preserve"> VBF</w:t>
            </w:r>
            <w:bookmarkStart w:id="13" w:name="Text203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"/>
            <w:r w:rsidRPr="00613DA3">
              <w:rPr>
                <w:rFonts w:ascii="Verdana" w:hAnsi="Verdana" w:cs="Arial"/>
                <w:sz w:val="18"/>
                <w:szCs w:val="18"/>
              </w:rPr>
              <w:t>POF</w:t>
            </w:r>
            <w:bookmarkStart w:id="14" w:name="Text204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4"/>
            <w:r w:rsidRPr="00613DA3">
              <w:rPr>
                <w:rFonts w:ascii="Verdana" w:hAnsi="Verdana" w:cs="Arial"/>
                <w:sz w:val="18"/>
                <w:szCs w:val="18"/>
              </w:rPr>
              <w:t>VSF</w:t>
            </w:r>
            <w:bookmarkStart w:id="15" w:name="Text205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476ACC" w:rsidRPr="00CC200F" w:rsidTr="00476ACC">
        <w:trPr>
          <w:trHeight w:val="356"/>
        </w:trPr>
        <w:tc>
          <w:tcPr>
            <w:tcW w:w="731" w:type="pct"/>
            <w:tcBorders>
              <w:right w:val="nil"/>
            </w:tcBorders>
            <w:shd w:val="clear" w:color="auto" w:fill="D9D9D9"/>
            <w:vAlign w:val="center"/>
          </w:tcPr>
          <w:p w:rsidR="00476ACC" w:rsidRPr="00613DA3" w:rsidRDefault="00476ACC" w:rsidP="00B534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Sociaal-emotionele ontwikkeling</w:t>
            </w:r>
          </w:p>
        </w:tc>
        <w:tc>
          <w:tcPr>
            <w:tcW w:w="390" w:type="pct"/>
            <w:gridSpan w:val="2"/>
            <w:tcBorders>
              <w:right w:val="nil"/>
            </w:tcBorders>
            <w:vAlign w:val="center"/>
          </w:tcPr>
          <w:p w:rsidR="00476ACC" w:rsidRDefault="00A805B0" w:rsidP="00476AC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ESSEON-R"/>
                    <w:listEntry w:val="SEO-R"/>
                    <w:listEntry w:val="Aurecool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right w:val="nil"/>
            </w:tcBorders>
            <w:vAlign w:val="center"/>
          </w:tcPr>
          <w:p w:rsidR="00476ACC" w:rsidRDefault="00476ACC" w:rsidP="00D73E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Datum 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</w:tcPr>
          <w:p w:rsidR="00476ACC" w:rsidRDefault="00476ACC" w:rsidP="00476AC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Naam onderzoeker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76ACC" w:rsidRPr="00613DA3" w:rsidRDefault="00476ACC" w:rsidP="00476AC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+ instantie</w:t>
            </w:r>
          </w:p>
        </w:tc>
        <w:tc>
          <w:tcPr>
            <w:tcW w:w="2496" w:type="pct"/>
            <w:gridSpan w:val="2"/>
            <w:vAlign w:val="center"/>
          </w:tcPr>
          <w:p w:rsidR="00476ACC" w:rsidRPr="00613DA3" w:rsidRDefault="00476ACC" w:rsidP="00B534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Uitkomst 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A219F6" w:rsidRPr="00CC200F" w:rsidTr="00A219F6">
        <w:trPr>
          <w:trHeight w:val="356"/>
        </w:trPr>
        <w:tc>
          <w:tcPr>
            <w:tcW w:w="731" w:type="pct"/>
            <w:tcBorders>
              <w:right w:val="nil"/>
            </w:tcBorders>
            <w:shd w:val="clear" w:color="auto" w:fill="D9D9D9"/>
            <w:vAlign w:val="center"/>
          </w:tcPr>
          <w:p w:rsidR="00A219F6" w:rsidRDefault="00A219F6" w:rsidP="00B534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Sociale redzaamheid</w:t>
            </w:r>
          </w:p>
        </w:tc>
        <w:tc>
          <w:tcPr>
            <w:tcW w:w="390" w:type="pct"/>
            <w:gridSpan w:val="2"/>
            <w:tcBorders>
              <w:right w:val="nil"/>
            </w:tcBorders>
            <w:vAlign w:val="center"/>
          </w:tcPr>
          <w:p w:rsidR="00A219F6" w:rsidRDefault="00A219F6" w:rsidP="00B534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ineland"/>
                    <w:listEntry w:val="SRZ"/>
                    <w:listEntry w:val="SRZ-i"/>
                    <w:listEntry w:val="Vineland screener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right w:val="nil"/>
            </w:tcBorders>
            <w:vAlign w:val="center"/>
          </w:tcPr>
          <w:p w:rsidR="00A219F6" w:rsidRDefault="00A219F6" w:rsidP="00D73E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Datum 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</w:tcPr>
          <w:p w:rsidR="00A219F6" w:rsidRDefault="00A219F6" w:rsidP="00476AC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Naam onderzoeker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A219F6" w:rsidRPr="00613DA3" w:rsidRDefault="00A219F6" w:rsidP="00476AC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+ instantie</w:t>
            </w:r>
          </w:p>
        </w:tc>
        <w:tc>
          <w:tcPr>
            <w:tcW w:w="2496" w:type="pct"/>
            <w:gridSpan w:val="2"/>
            <w:vAlign w:val="center"/>
          </w:tcPr>
          <w:p w:rsidR="00A219F6" w:rsidRPr="00613DA3" w:rsidRDefault="00A219F6" w:rsidP="00B534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Uitkomst 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76ACC" w:rsidRPr="00CC200F" w:rsidTr="00476ACC">
        <w:trPr>
          <w:trHeight w:val="356"/>
        </w:trPr>
        <w:tc>
          <w:tcPr>
            <w:tcW w:w="731" w:type="pct"/>
            <w:tcBorders>
              <w:right w:val="nil"/>
            </w:tcBorders>
            <w:shd w:val="clear" w:color="auto" w:fill="D9D9D9"/>
            <w:vAlign w:val="center"/>
          </w:tcPr>
          <w:p w:rsidR="0055560F" w:rsidRPr="00613DA3" w:rsidRDefault="0055560F" w:rsidP="00B534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Diagnose</w:t>
            </w:r>
          </w:p>
        </w:tc>
        <w:tc>
          <w:tcPr>
            <w:tcW w:w="774" w:type="pct"/>
            <w:gridSpan w:val="3"/>
            <w:tcBorders>
              <w:right w:val="nil"/>
            </w:tcBorders>
            <w:vAlign w:val="center"/>
          </w:tcPr>
          <w:p w:rsidR="0055560F" w:rsidRDefault="0055560F" w:rsidP="00B534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Gedrag 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</w:tcPr>
          <w:p w:rsidR="00476ACC" w:rsidRDefault="00476ACC" w:rsidP="00476AC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Naam onderzoeker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5560F" w:rsidRPr="00613DA3" w:rsidRDefault="00476ACC" w:rsidP="00476AC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+ instantie</w:t>
            </w:r>
          </w:p>
        </w:tc>
        <w:tc>
          <w:tcPr>
            <w:tcW w:w="781" w:type="pct"/>
            <w:vAlign w:val="center"/>
          </w:tcPr>
          <w:p w:rsidR="0055560F" w:rsidRPr="00613DA3" w:rsidRDefault="0055560F" w:rsidP="00B534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9C797C">
              <w:rPr>
                <w:rFonts w:ascii="Verdana" w:hAnsi="Verdana" w:cs="Arial"/>
                <w:sz w:val="18"/>
                <w:szCs w:val="18"/>
              </w:rPr>
              <w:t xml:space="preserve"> Medisch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15" w:type="pct"/>
            <w:tcBorders>
              <w:left w:val="nil"/>
            </w:tcBorders>
            <w:vAlign w:val="center"/>
          </w:tcPr>
          <w:p w:rsidR="0055560F" w:rsidRPr="00613DA3" w:rsidRDefault="0055560F" w:rsidP="00B5346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035" w:rsidRPr="00CC200F" w:rsidTr="00CF4035">
        <w:trPr>
          <w:trHeight w:val="356"/>
        </w:trPr>
        <w:tc>
          <w:tcPr>
            <w:tcW w:w="731" w:type="pct"/>
            <w:tcBorders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CF4035" w:rsidRDefault="00CF4035" w:rsidP="00B534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Verdere onderzoeksgegevens</w:t>
            </w:r>
          </w:p>
        </w:tc>
        <w:tc>
          <w:tcPr>
            <w:tcW w:w="4269" w:type="pct"/>
            <w:gridSpan w:val="6"/>
            <w:tcBorders>
              <w:bottom w:val="single" w:sz="12" w:space="0" w:color="auto"/>
            </w:tcBorders>
          </w:tcPr>
          <w:p w:rsidR="00CF4035" w:rsidRPr="00613DA3" w:rsidRDefault="00CF4035" w:rsidP="00A7411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90A5F" w:rsidRPr="00E610B9" w:rsidRDefault="00890A5F" w:rsidP="00E610B9">
      <w:pPr>
        <w:rPr>
          <w:rFonts w:ascii="Verdana" w:hAnsi="Verdana"/>
          <w:b/>
          <w:sz w:val="18"/>
          <w:szCs w:val="1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3969"/>
        <w:gridCol w:w="4111"/>
      </w:tblGrid>
      <w:tr w:rsidR="00890A5F" w:rsidRPr="00D91635" w:rsidTr="00031E10">
        <w:tc>
          <w:tcPr>
            <w:tcW w:w="144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90A5F" w:rsidRPr="00613DA3" w:rsidRDefault="00890A5F" w:rsidP="00F1452F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LEERLING</w:t>
            </w: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PROFIEL</w:t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095DC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Deelgebieden</w:t>
            </w:r>
          </w:p>
        </w:tc>
        <w:tc>
          <w:tcPr>
            <w:tcW w:w="3543" w:type="dxa"/>
            <w:shd w:val="clear" w:color="auto" w:fill="D9D9D9"/>
          </w:tcPr>
          <w:p w:rsidR="00890A5F" w:rsidRPr="00613DA3" w:rsidRDefault="00890A5F" w:rsidP="00095DC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Compenserend</w:t>
            </w:r>
          </w:p>
        </w:tc>
        <w:tc>
          <w:tcPr>
            <w:tcW w:w="3969" w:type="dxa"/>
            <w:shd w:val="clear" w:color="auto" w:fill="D9D9D9"/>
          </w:tcPr>
          <w:p w:rsidR="00890A5F" w:rsidRPr="00613DA3" w:rsidRDefault="00890A5F" w:rsidP="00095DC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Belemmerend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Onderwijsbehoeften</w:t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Zintuiglijke ontwikkeling</w:t>
            </w:r>
          </w:p>
        </w:tc>
        <w:bookmarkStart w:id="16" w:name="Text213"/>
        <w:tc>
          <w:tcPr>
            <w:tcW w:w="3543" w:type="dxa"/>
          </w:tcPr>
          <w:p w:rsidR="00890A5F" w:rsidRDefault="00890A5F" w:rsidP="00B91E1C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A24180" w:rsidP="00C2796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Medisch/</w:t>
            </w:r>
            <w:r w:rsidR="00C27963">
              <w:rPr>
                <w:rFonts w:ascii="Verdana" w:hAnsi="Verdana"/>
                <w:b/>
                <w:bCs/>
                <w:sz w:val="18"/>
                <w:szCs w:val="18"/>
              </w:rPr>
              <w:t>gezondheid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B71811" w:rsidP="00B7181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Sociale vaardigheden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B71811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B71811" w:rsidRDefault="00B71811" w:rsidP="00B7181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Praktische vaardigheden</w:t>
            </w:r>
          </w:p>
        </w:tc>
        <w:tc>
          <w:tcPr>
            <w:tcW w:w="3543" w:type="dxa"/>
          </w:tcPr>
          <w:p w:rsidR="00B71811" w:rsidRPr="00613DA3" w:rsidRDefault="00CF403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B71811" w:rsidRPr="00613DA3" w:rsidRDefault="00CF403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B71811" w:rsidRPr="00613DA3" w:rsidRDefault="00CF403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C27963" w:rsidP="00C2796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Emotionele ontwikkeling</w:t>
            </w: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Spraaktaalontwikkeling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C27963" w:rsidP="00C2796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Motoriek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Werkhouding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Lezen losse woorden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Lezen teksten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Begrijpend lezen</w:t>
            </w:r>
          </w:p>
        </w:tc>
        <w:tc>
          <w:tcPr>
            <w:tcW w:w="3543" w:type="dxa"/>
          </w:tcPr>
          <w:p w:rsidR="00890A5F" w:rsidRPr="00613DA3" w:rsidRDefault="00890A5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Pr="00613DA3" w:rsidRDefault="00890A5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Pr="00613DA3" w:rsidRDefault="00890A5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rPr>
          <w:trHeight w:val="198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Spellen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Rekenen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1B456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Thuissituatie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1B456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Vrije tijd &amp; Interesse</w:t>
            </w:r>
          </w:p>
        </w:tc>
        <w:tc>
          <w:tcPr>
            <w:tcW w:w="3543" w:type="dxa"/>
            <w:shd w:val="clear" w:color="auto" w:fill="FFFFFF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FFFFFF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FFFFFF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9A3F94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9A3F94" w:rsidRPr="00613DA3" w:rsidRDefault="009A3F94" w:rsidP="001B456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Zorg</w:t>
            </w:r>
          </w:p>
        </w:tc>
        <w:tc>
          <w:tcPr>
            <w:tcW w:w="3543" w:type="dxa"/>
            <w:shd w:val="clear" w:color="auto" w:fill="FFFFFF"/>
          </w:tcPr>
          <w:p w:rsidR="009A3F94" w:rsidRPr="00613DA3" w:rsidRDefault="009A3F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FFFFFF"/>
          </w:tcPr>
          <w:p w:rsidR="009A3F94" w:rsidRPr="00613DA3" w:rsidRDefault="009A3F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FFFFFF"/>
          </w:tcPr>
          <w:p w:rsidR="009A3F94" w:rsidRPr="00613DA3" w:rsidRDefault="009A3F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30383F" w:rsidTr="00031E10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90A5F" w:rsidRPr="00613DA3" w:rsidRDefault="00890A5F" w:rsidP="001B456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Overig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</w:tbl>
    <w:p w:rsidR="00890A5F" w:rsidRPr="0030383F" w:rsidRDefault="00890A5F" w:rsidP="0030383F">
      <w:pPr>
        <w:rPr>
          <w:rFonts w:ascii="Verdana" w:hAnsi="Verdana"/>
          <w:b/>
          <w:sz w:val="18"/>
          <w:szCs w:val="18"/>
        </w:rPr>
      </w:pP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890A5F" w:rsidRPr="0030383F" w:rsidTr="00613DA3">
        <w:tc>
          <w:tcPr>
            <w:tcW w:w="14425" w:type="dxa"/>
            <w:tcBorders>
              <w:top w:val="single" w:sz="12" w:space="0" w:color="auto"/>
            </w:tcBorders>
            <w:shd w:val="clear" w:color="auto" w:fill="D9D9D9"/>
          </w:tcPr>
          <w:p w:rsidR="00890A5F" w:rsidRPr="00613DA3" w:rsidRDefault="00890A5F" w:rsidP="004D5D3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t>INTEGRATIEF BEELD   dd</w:t>
            </w:r>
            <w:bookmarkStart w:id="17" w:name="Text282"/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</w: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bookmarkEnd w:id="17"/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t xml:space="preserve">   </w:t>
            </w:r>
          </w:p>
        </w:tc>
      </w:tr>
      <w:bookmarkStart w:id="18" w:name="Text269"/>
      <w:tr w:rsidR="00890A5F" w:rsidRPr="0030383F" w:rsidTr="00613DA3">
        <w:tc>
          <w:tcPr>
            <w:tcW w:w="14425" w:type="dxa"/>
            <w:tcBorders>
              <w:bottom w:val="single" w:sz="12" w:space="0" w:color="auto"/>
            </w:tcBorders>
          </w:tcPr>
          <w:p w:rsidR="00890A5F" w:rsidRPr="00613DA3" w:rsidRDefault="00890A5F" w:rsidP="003038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/>
                <w:sz w:val="18"/>
                <w:szCs w:val="18"/>
              </w:rP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890A5F" w:rsidRDefault="00890A5F"/>
    <w:tbl>
      <w:tblPr>
        <w:tblW w:w="1444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0"/>
        <w:gridCol w:w="4677"/>
        <w:gridCol w:w="6492"/>
      </w:tblGrid>
      <w:tr w:rsidR="00890A5F" w:rsidRPr="0030383F" w:rsidTr="00707385">
        <w:tc>
          <w:tcPr>
            <w:tcW w:w="14449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:rsidR="00890A5F" w:rsidRDefault="00890A5F" w:rsidP="00137920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PERSPECTIEF</w:t>
            </w:r>
          </w:p>
        </w:tc>
      </w:tr>
      <w:tr w:rsidR="00890A5F" w:rsidRPr="00613DA3" w:rsidTr="00707385">
        <w:trPr>
          <w:trHeight w:val="356"/>
        </w:trPr>
        <w:tc>
          <w:tcPr>
            <w:tcW w:w="328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890A5F" w:rsidRPr="00613DA3" w:rsidRDefault="00890A5F" w:rsidP="001379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Startperspectief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90A5F" w:rsidRPr="00613DA3" w:rsidRDefault="00B75408" w:rsidP="0013792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"/>
                    <w:listEntry w:val="PRO"/>
                    <w:listEntry w:val="VMBO BBL/KBL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92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890A5F" w:rsidRPr="00613DA3" w:rsidRDefault="00890A5F" w:rsidP="0013792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613DA3" w:rsidTr="00B63F87">
        <w:trPr>
          <w:trHeight w:val="356"/>
        </w:trPr>
        <w:tc>
          <w:tcPr>
            <w:tcW w:w="32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890A5F" w:rsidRPr="00613DA3" w:rsidRDefault="00890A5F" w:rsidP="001379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Uitstroomperspectief</w:t>
            </w:r>
          </w:p>
        </w:tc>
        <w:tc>
          <w:tcPr>
            <w:tcW w:w="46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A5F" w:rsidRPr="00613DA3" w:rsidRDefault="00B75408" w:rsidP="0013792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"/>
                    <w:listEntry w:val="PRO"/>
                    <w:listEntry w:val="VMBO BBL/KBL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9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90A5F" w:rsidRPr="00613DA3" w:rsidRDefault="00890A5F" w:rsidP="0013792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613DA3" w:rsidTr="00B63F87">
        <w:trPr>
          <w:trHeight w:val="356"/>
        </w:trPr>
        <w:tc>
          <w:tcPr>
            <w:tcW w:w="3280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890A5F" w:rsidRPr="00613DA3" w:rsidRDefault="00890A5F" w:rsidP="007036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Niveau bij uitstroom</w:t>
            </w:r>
          </w:p>
        </w:tc>
        <w:tc>
          <w:tcPr>
            <w:tcW w:w="467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90A5F" w:rsidRDefault="00B75408" w:rsidP="001379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(Lwoo) DLE 30-45 E5-M7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492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890A5F" w:rsidRPr="00613DA3" w:rsidRDefault="00890A5F" w:rsidP="0013792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0A5F" w:rsidRDefault="00890A5F" w:rsidP="00613DA3">
      <w:pPr>
        <w:shd w:val="clear" w:color="auto" w:fill="FFFFFF"/>
        <w:tabs>
          <w:tab w:val="left" w:pos="2880"/>
        </w:tabs>
        <w:rPr>
          <w:rFonts w:ascii="Verdana" w:hAnsi="Verdana" w:cs="Tahoma"/>
          <w:b/>
          <w:sz w:val="18"/>
          <w:szCs w:val="18"/>
        </w:rPr>
      </w:pP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409"/>
        <w:gridCol w:w="2977"/>
        <w:gridCol w:w="6204"/>
      </w:tblGrid>
      <w:tr w:rsidR="00890A5F" w:rsidRPr="0030383F" w:rsidTr="00D40C40">
        <w:tc>
          <w:tcPr>
            <w:tcW w:w="14425" w:type="dxa"/>
            <w:gridSpan w:val="4"/>
            <w:tcBorders>
              <w:top w:val="single" w:sz="12" w:space="0" w:color="auto"/>
            </w:tcBorders>
            <w:shd w:val="clear" w:color="auto" w:fill="A6A6A6"/>
          </w:tcPr>
          <w:p w:rsidR="00890A5F" w:rsidRPr="006A7E7C" w:rsidRDefault="006A7E7C" w:rsidP="00A24180">
            <w:pPr>
              <w:shd w:val="clear" w:color="auto" w:fill="D9D9D9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VOORSCHOOLS   -   ONDERSTEUNINGSAANBOD</w:t>
            </w:r>
          </w:p>
        </w:tc>
      </w:tr>
      <w:tr w:rsidR="006A7E7C" w:rsidRPr="0030383F" w:rsidTr="006A7E7C">
        <w:trPr>
          <w:trHeight w:val="255"/>
        </w:trPr>
        <w:tc>
          <w:tcPr>
            <w:tcW w:w="2835" w:type="dxa"/>
          </w:tcPr>
          <w:p w:rsidR="006A7E7C" w:rsidRPr="00613DA3" w:rsidRDefault="006A7E7C" w:rsidP="004D5D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t>Extra hulp geweest voor</w:t>
            </w:r>
          </w:p>
        </w:tc>
        <w:tc>
          <w:tcPr>
            <w:tcW w:w="2409" w:type="dxa"/>
          </w:tcPr>
          <w:p w:rsidR="006A7E7C" w:rsidRPr="00613DA3" w:rsidRDefault="006A7E7C" w:rsidP="00AD61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t xml:space="preserve">Periode                              </w:t>
            </w:r>
          </w:p>
        </w:tc>
        <w:tc>
          <w:tcPr>
            <w:tcW w:w="2977" w:type="dxa"/>
          </w:tcPr>
          <w:p w:rsidR="006A7E7C" w:rsidRPr="00613DA3" w:rsidRDefault="006A7E7C" w:rsidP="00AD61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t>Door wie is hulp geboden</w:t>
            </w:r>
          </w:p>
        </w:tc>
        <w:tc>
          <w:tcPr>
            <w:tcW w:w="6204" w:type="dxa"/>
          </w:tcPr>
          <w:p w:rsidR="006A7E7C" w:rsidRPr="00613DA3" w:rsidRDefault="006A7E7C" w:rsidP="00AD61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t>Effect + Aanwezige behoeften vd leerling</w:t>
            </w:r>
          </w:p>
        </w:tc>
      </w:tr>
      <w:bookmarkStart w:id="19" w:name="Text281"/>
      <w:tr w:rsidR="006A7E7C" w:rsidRPr="0030383F" w:rsidTr="006A7E7C">
        <w:trPr>
          <w:trHeight w:val="219"/>
        </w:trPr>
        <w:tc>
          <w:tcPr>
            <w:tcW w:w="2835" w:type="dxa"/>
          </w:tcPr>
          <w:p w:rsidR="006A7E7C" w:rsidRPr="00613DA3" w:rsidRDefault="006A7E7C" w:rsidP="000B28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09" w:type="dxa"/>
          </w:tcPr>
          <w:p w:rsidR="006A7E7C" w:rsidRDefault="006A7E7C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A7E7C" w:rsidRDefault="006A7E7C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204" w:type="dxa"/>
          </w:tcPr>
          <w:p w:rsidR="006A7E7C" w:rsidRDefault="006A7E7C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A7E7C" w:rsidRPr="0030383F" w:rsidTr="006A7E7C">
        <w:trPr>
          <w:trHeight w:val="87"/>
        </w:trPr>
        <w:tc>
          <w:tcPr>
            <w:tcW w:w="2835" w:type="dxa"/>
          </w:tcPr>
          <w:p w:rsidR="006A7E7C" w:rsidRDefault="006A7E7C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6A7E7C" w:rsidRDefault="006A7E7C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A7E7C" w:rsidRDefault="006A7E7C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204" w:type="dxa"/>
          </w:tcPr>
          <w:p w:rsidR="006A7E7C" w:rsidRDefault="006A7E7C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A7E7C" w:rsidRPr="0030383F" w:rsidTr="006A7E7C">
        <w:trPr>
          <w:trHeight w:val="225"/>
        </w:trPr>
        <w:tc>
          <w:tcPr>
            <w:tcW w:w="2835" w:type="dxa"/>
          </w:tcPr>
          <w:p w:rsidR="006A7E7C" w:rsidRDefault="006A7E7C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6A7E7C" w:rsidRDefault="006A7E7C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6A7E7C" w:rsidRDefault="006A7E7C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204" w:type="dxa"/>
          </w:tcPr>
          <w:p w:rsidR="006A7E7C" w:rsidRDefault="006A7E7C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90A5F" w:rsidRDefault="00890A5F" w:rsidP="005B788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34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3"/>
        <w:gridCol w:w="1984"/>
      </w:tblGrid>
      <w:tr w:rsidR="00890A5F" w:rsidRPr="0030383F" w:rsidTr="006B0C0F">
        <w:tc>
          <w:tcPr>
            <w:tcW w:w="14425" w:type="dxa"/>
            <w:gridSpan w:val="14"/>
            <w:tcBorders>
              <w:top w:val="single" w:sz="12" w:space="0" w:color="auto"/>
            </w:tcBorders>
            <w:shd w:val="clear" w:color="auto" w:fill="A6A6A6"/>
          </w:tcPr>
          <w:p w:rsidR="00890A5F" w:rsidRPr="00613DA3" w:rsidRDefault="00890A5F" w:rsidP="00CF4035">
            <w:pPr>
              <w:shd w:val="clear" w:color="auto" w:fill="D9D9D9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DIDACTISCHE ONTWIKKELING: weergegeven in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DLE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VS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FN</w:t>
            </w:r>
            <w:r w:rsidR="00B7540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F4035"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035"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F4035" w:rsidRPr="00613DA3">
              <w:rPr>
                <w:rFonts w:ascii="Verdana" w:hAnsi="Verdana" w:cs="Arial"/>
                <w:sz w:val="18"/>
                <w:szCs w:val="18"/>
              </w:rPr>
            </w:r>
            <w:r w:rsidR="00CF4035"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CF4035">
              <w:rPr>
                <w:rFonts w:ascii="Verdana" w:hAnsi="Verdana" w:cs="Arial"/>
                <w:sz w:val="18"/>
                <w:szCs w:val="18"/>
              </w:rPr>
              <w:t xml:space="preserve"> CED-niveau</w:t>
            </w:r>
          </w:p>
        </w:tc>
      </w:tr>
      <w:tr w:rsidR="00890A5F" w:rsidRPr="0030383F" w:rsidTr="006B0C0F">
        <w:trPr>
          <w:trHeight w:val="255"/>
        </w:trPr>
        <w:tc>
          <w:tcPr>
            <w:tcW w:w="2518" w:type="dxa"/>
            <w:gridSpan w:val="2"/>
            <w:shd w:val="clear" w:color="auto" w:fill="D9D9D9"/>
          </w:tcPr>
          <w:p w:rsidR="00890A5F" w:rsidRPr="00715B9A" w:rsidRDefault="00C241A7" w:rsidP="00CF403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Didactische leeftijd</w:t>
            </w:r>
          </w:p>
        </w:tc>
        <w:tc>
          <w:tcPr>
            <w:tcW w:w="902" w:type="dxa"/>
          </w:tcPr>
          <w:p w:rsidR="00890A5F" w:rsidRPr="00C241A7" w:rsidRDefault="00CF4035" w:rsidP="00CF4035">
            <w:pPr>
              <w:rPr>
                <w:highlight w:val="yellow"/>
              </w:rPr>
            </w:pPr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C241A7" w:rsidRDefault="00CF4035" w:rsidP="00CF4035">
            <w:pPr>
              <w:rPr>
                <w:highlight w:val="yellow"/>
              </w:rPr>
            </w:pPr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C241A7" w:rsidRDefault="00CF4035" w:rsidP="00CF4035">
            <w:pPr>
              <w:rPr>
                <w:highlight w:val="yellow"/>
              </w:rPr>
            </w:pPr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C241A7" w:rsidRDefault="00CF4035" w:rsidP="00CF4035">
            <w:pPr>
              <w:rPr>
                <w:highlight w:val="yellow"/>
              </w:rPr>
            </w:pPr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C241A7" w:rsidRDefault="00CF4035" w:rsidP="00CF4035">
            <w:pPr>
              <w:rPr>
                <w:highlight w:val="yellow"/>
              </w:rPr>
            </w:pPr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C241A7" w:rsidRDefault="00CF4035" w:rsidP="00CF4035">
            <w:pPr>
              <w:rPr>
                <w:highlight w:val="yellow"/>
              </w:rPr>
            </w:pPr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C241A7" w:rsidRDefault="00CF4035" w:rsidP="00CF4035">
            <w:pPr>
              <w:rPr>
                <w:highlight w:val="yellow"/>
              </w:rPr>
            </w:pPr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C241A7" w:rsidRDefault="00CF4035" w:rsidP="00CF4035">
            <w:pPr>
              <w:rPr>
                <w:highlight w:val="yellow"/>
              </w:rPr>
            </w:pPr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C241A7" w:rsidRDefault="00CF4035" w:rsidP="00CF4035">
            <w:pPr>
              <w:rPr>
                <w:highlight w:val="yellow"/>
              </w:rPr>
            </w:pPr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CF4035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 w:rsidP="00CF4035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</w:tcPr>
          <w:p w:rsidR="00890A5F" w:rsidRPr="00613DA3" w:rsidRDefault="00890A5F" w:rsidP="00CF403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Uitstroomniveau</w:t>
            </w:r>
          </w:p>
        </w:tc>
      </w:tr>
      <w:tr w:rsidR="00890A5F" w:rsidRPr="0030383F" w:rsidTr="00C241A7">
        <w:trPr>
          <w:trHeight w:val="219"/>
        </w:trPr>
        <w:tc>
          <w:tcPr>
            <w:tcW w:w="1384" w:type="dxa"/>
            <w:vMerge w:val="restart"/>
            <w:shd w:val="clear" w:color="auto" w:fill="D9D9D9"/>
          </w:tcPr>
          <w:p w:rsidR="00890A5F" w:rsidRPr="00CE6029" w:rsidRDefault="00890A5F" w:rsidP="00CE602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TL – DMT </w:t>
            </w:r>
            <w:r w:rsidRPr="00CE602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Default="00CF4035"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(Lwoo) DLE 30-45 E5-M7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C241A7">
        <w:trPr>
          <w:trHeight w:val="219"/>
        </w:trPr>
        <w:tc>
          <w:tcPr>
            <w:tcW w:w="1384" w:type="dxa"/>
            <w:vMerge/>
            <w:shd w:val="clear" w:color="auto" w:fill="D9D9D9"/>
          </w:tcPr>
          <w:p w:rsidR="00890A5F" w:rsidRPr="00CE6029" w:rsidRDefault="00890A5F" w:rsidP="00CE60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C241A7">
        <w:trPr>
          <w:trHeight w:val="87"/>
        </w:trPr>
        <w:tc>
          <w:tcPr>
            <w:tcW w:w="1384" w:type="dxa"/>
            <w:vMerge w:val="restart"/>
            <w:shd w:val="clear" w:color="auto" w:fill="D9D9D9"/>
          </w:tcPr>
          <w:p w:rsidR="00890A5F" w:rsidRPr="00613DA3" w:rsidRDefault="00890A5F" w:rsidP="00CE60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TL – AVI   </w:t>
            </w:r>
          </w:p>
          <w:p w:rsidR="00890A5F" w:rsidRPr="00613DA3" w:rsidRDefault="00890A5F" w:rsidP="00CE60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Default="00CF4035"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(Lwoo) DLE 30-45 E5-M7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C241A7">
        <w:trPr>
          <w:trHeight w:val="87"/>
        </w:trPr>
        <w:tc>
          <w:tcPr>
            <w:tcW w:w="1384" w:type="dxa"/>
            <w:vMerge/>
            <w:shd w:val="clear" w:color="auto" w:fill="D9D9D9"/>
          </w:tcPr>
          <w:p w:rsidR="00890A5F" w:rsidRPr="00CE6029" w:rsidRDefault="00890A5F" w:rsidP="00CE60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C241A7">
        <w:trPr>
          <w:trHeight w:val="225"/>
        </w:trPr>
        <w:tc>
          <w:tcPr>
            <w:tcW w:w="1384" w:type="dxa"/>
            <w:vMerge w:val="restart"/>
            <w:shd w:val="clear" w:color="auto" w:fill="D9D9D9"/>
          </w:tcPr>
          <w:p w:rsidR="00890A5F" w:rsidRPr="00613DA3" w:rsidRDefault="00C241A7" w:rsidP="00CE60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BL</w:t>
            </w:r>
            <w:r w:rsidR="00890A5F">
              <w:rPr>
                <w:rFonts w:ascii="Verdana" w:hAnsi="Verdana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1134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Default="00CF4035"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(Lwoo) DLE 30-45 E5-M7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C241A7">
        <w:trPr>
          <w:trHeight w:val="225"/>
        </w:trPr>
        <w:tc>
          <w:tcPr>
            <w:tcW w:w="1384" w:type="dxa"/>
            <w:vMerge/>
            <w:shd w:val="clear" w:color="auto" w:fill="D9D9D9"/>
          </w:tcPr>
          <w:p w:rsidR="00890A5F" w:rsidRPr="00CE6029" w:rsidRDefault="00890A5F" w:rsidP="00CE60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C241A7">
        <w:trPr>
          <w:trHeight w:val="195"/>
        </w:trPr>
        <w:tc>
          <w:tcPr>
            <w:tcW w:w="1384" w:type="dxa"/>
            <w:vMerge w:val="restart"/>
            <w:shd w:val="clear" w:color="auto" w:fill="D9D9D9"/>
          </w:tcPr>
          <w:p w:rsidR="00890A5F" w:rsidRPr="00613DA3" w:rsidRDefault="00C241A7" w:rsidP="007E26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</w:t>
            </w:r>
            <w:r w:rsidR="00890A5F"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Default="00CF4035"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(Lwoo) DLE 30-45 E5-M7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C241A7">
        <w:trPr>
          <w:trHeight w:val="195"/>
        </w:trPr>
        <w:tc>
          <w:tcPr>
            <w:tcW w:w="1384" w:type="dxa"/>
            <w:vMerge/>
            <w:shd w:val="clear" w:color="auto" w:fill="D9D9D9"/>
          </w:tcPr>
          <w:p w:rsidR="00890A5F" w:rsidRPr="00CE6029" w:rsidRDefault="00890A5F" w:rsidP="007E26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4035" w:rsidRPr="0030383F" w:rsidTr="00CF4035">
        <w:trPr>
          <w:trHeight w:val="218"/>
        </w:trPr>
        <w:tc>
          <w:tcPr>
            <w:tcW w:w="1384" w:type="dxa"/>
            <w:vMerge w:val="restart"/>
            <w:shd w:val="clear" w:color="auto" w:fill="D9D9D9"/>
          </w:tcPr>
          <w:p w:rsidR="00CF4035" w:rsidRDefault="00CF4035" w:rsidP="007E26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Mondelinge taal</w:t>
            </w:r>
          </w:p>
        </w:tc>
        <w:tc>
          <w:tcPr>
            <w:tcW w:w="1134" w:type="dxa"/>
            <w:shd w:val="clear" w:color="auto" w:fill="D9D9D9"/>
          </w:tcPr>
          <w:p w:rsidR="00CF4035" w:rsidRDefault="00CF403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F4035" w:rsidRPr="00C241A7" w:rsidRDefault="00CF4035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(Lwoo) DLE 30-45 E5-M7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F4035" w:rsidRPr="0030383F" w:rsidTr="00CF4035">
        <w:trPr>
          <w:trHeight w:val="217"/>
        </w:trPr>
        <w:tc>
          <w:tcPr>
            <w:tcW w:w="1384" w:type="dxa"/>
            <w:vMerge/>
            <w:shd w:val="clear" w:color="auto" w:fill="D9D9D9"/>
          </w:tcPr>
          <w:p w:rsidR="00CF4035" w:rsidRDefault="00CF4035" w:rsidP="007E260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CF4035" w:rsidRDefault="00CF403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FFFFFF" w:themeFill="background1"/>
          </w:tcPr>
          <w:p w:rsidR="00CF4035" w:rsidRPr="00221942" w:rsidRDefault="00CF4035" w:rsidP="00145F5B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F4035" w:rsidRDefault="00CF40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C241A7">
        <w:trPr>
          <w:trHeight w:val="195"/>
        </w:trPr>
        <w:tc>
          <w:tcPr>
            <w:tcW w:w="1384" w:type="dxa"/>
            <w:vMerge w:val="restart"/>
            <w:shd w:val="clear" w:color="auto" w:fill="D9D9D9"/>
          </w:tcPr>
          <w:p w:rsidR="00890A5F" w:rsidRPr="00CE6029" w:rsidRDefault="00890A5F" w:rsidP="007E26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</w:t>
            </w:r>
          </w:p>
          <w:p w:rsidR="00890A5F" w:rsidRPr="00CE6029" w:rsidRDefault="00890A5F" w:rsidP="007E26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134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Pr="0091279F" w:rsidRDefault="00CF40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(Lwoo) DLE 30-45 E5-M7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C241A7">
        <w:trPr>
          <w:trHeight w:val="195"/>
        </w:trPr>
        <w:tc>
          <w:tcPr>
            <w:tcW w:w="1384" w:type="dxa"/>
            <w:vMerge/>
            <w:shd w:val="clear" w:color="auto" w:fill="D9D9D9"/>
          </w:tcPr>
          <w:p w:rsidR="00890A5F" w:rsidRPr="00CE6029" w:rsidRDefault="00890A5F" w:rsidP="007E26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6B0C0F">
        <w:trPr>
          <w:trHeight w:val="255"/>
        </w:trPr>
        <w:tc>
          <w:tcPr>
            <w:tcW w:w="2518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890A5F" w:rsidRDefault="00890A5F" w:rsidP="007E26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Aanvullende </w:t>
            </w:r>
          </w:p>
          <w:p w:rsidR="00890A5F" w:rsidRPr="00140EFB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opmerkingen</w:t>
            </w:r>
          </w:p>
        </w:tc>
        <w:tc>
          <w:tcPr>
            <w:tcW w:w="11907" w:type="dxa"/>
            <w:gridSpan w:val="12"/>
            <w:tcBorders>
              <w:bottom w:val="single" w:sz="12" w:space="0" w:color="auto"/>
            </w:tcBorders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90A5F" w:rsidRDefault="00890A5F" w:rsidP="005B7888">
      <w:pPr>
        <w:rPr>
          <w:rFonts w:ascii="Verdana" w:hAnsi="Verdana"/>
          <w:sz w:val="18"/>
          <w:szCs w:val="18"/>
        </w:rPr>
      </w:pPr>
    </w:p>
    <w:tbl>
      <w:tblPr>
        <w:tblW w:w="50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"/>
        <w:gridCol w:w="905"/>
        <w:gridCol w:w="1023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228"/>
      </w:tblGrid>
      <w:tr w:rsidR="00D5498C" w:rsidRPr="0030383F" w:rsidTr="00CF4035">
        <w:tc>
          <w:tcPr>
            <w:tcW w:w="355" w:type="pct"/>
            <w:tcBorders>
              <w:top w:val="single" w:sz="12" w:space="0" w:color="auto"/>
            </w:tcBorders>
            <w:shd w:val="clear" w:color="auto" w:fill="A6A6A6"/>
          </w:tcPr>
          <w:p w:rsidR="00D5498C" w:rsidRDefault="00D5498C" w:rsidP="00F84CE6">
            <w:pPr>
              <w:shd w:val="clear" w:color="auto" w:fill="D9D9D9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4645" w:type="pct"/>
            <w:gridSpan w:val="13"/>
            <w:tcBorders>
              <w:top w:val="single" w:sz="12" w:space="0" w:color="auto"/>
            </w:tcBorders>
            <w:shd w:val="clear" w:color="auto" w:fill="A6A6A6"/>
          </w:tcPr>
          <w:p w:rsidR="00D5498C" w:rsidRPr="00613DA3" w:rsidRDefault="00D5498C" w:rsidP="00F84CE6">
            <w:pPr>
              <w:shd w:val="clear" w:color="auto" w:fill="D9D9D9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SOCIAAL EMOTIONELE ONTWIKKELING  Toetsinstrument </w:t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44FE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44FEC">
              <w:rPr>
                <w:rFonts w:ascii="Verdana" w:hAnsi="Verdana" w:cs="Arial"/>
                <w:sz w:val="18"/>
                <w:szCs w:val="18"/>
              </w:rPr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AA3799" w:rsidRPr="0030383F" w:rsidTr="00AA3799">
        <w:trPr>
          <w:trHeight w:val="255"/>
        </w:trPr>
        <w:tc>
          <w:tcPr>
            <w:tcW w:w="1023" w:type="pct"/>
            <w:gridSpan w:val="3"/>
            <w:shd w:val="clear" w:color="auto" w:fill="D9D9D9"/>
          </w:tcPr>
          <w:p w:rsidR="00AA3799" w:rsidRDefault="00AA3799" w:rsidP="00B75EE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Didactische </w:t>
            </w:r>
            <w:r w:rsidRPr="00AA3799">
              <w:rPr>
                <w:rFonts w:ascii="Verdana" w:hAnsi="Verdana"/>
                <w:sz w:val="18"/>
                <w:szCs w:val="18"/>
              </w:rPr>
              <w:t>leeftijd</w:t>
            </w:r>
          </w:p>
        </w:tc>
        <w:tc>
          <w:tcPr>
            <w:tcW w:w="355" w:type="pct"/>
          </w:tcPr>
          <w:p w:rsidR="00AA3799" w:rsidRDefault="00AA3799">
            <w:r w:rsidRPr="007616F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616F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616F6">
              <w:rPr>
                <w:rFonts w:ascii="Verdana" w:hAnsi="Verdana" w:cs="Arial"/>
                <w:sz w:val="18"/>
                <w:szCs w:val="18"/>
              </w:rPr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</w:tcPr>
          <w:p w:rsidR="00AA3799" w:rsidRDefault="00AA3799">
            <w:r w:rsidRPr="007616F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616F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616F6">
              <w:rPr>
                <w:rFonts w:ascii="Verdana" w:hAnsi="Verdana" w:cs="Arial"/>
                <w:sz w:val="18"/>
                <w:szCs w:val="18"/>
              </w:rPr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</w:tcPr>
          <w:p w:rsidR="00AA3799" w:rsidRDefault="00AA3799">
            <w:r w:rsidRPr="007616F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616F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616F6">
              <w:rPr>
                <w:rFonts w:ascii="Verdana" w:hAnsi="Verdana" w:cs="Arial"/>
                <w:sz w:val="18"/>
                <w:szCs w:val="18"/>
              </w:rPr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</w:tcPr>
          <w:p w:rsidR="00AA3799" w:rsidRDefault="00AA3799">
            <w:r w:rsidRPr="007616F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616F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616F6">
              <w:rPr>
                <w:rFonts w:ascii="Verdana" w:hAnsi="Verdana" w:cs="Arial"/>
                <w:sz w:val="18"/>
                <w:szCs w:val="18"/>
              </w:rPr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</w:tcPr>
          <w:p w:rsidR="00AA3799" w:rsidRDefault="00AA3799">
            <w:r w:rsidRPr="007616F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616F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616F6">
              <w:rPr>
                <w:rFonts w:ascii="Verdana" w:hAnsi="Verdana" w:cs="Arial"/>
                <w:sz w:val="18"/>
                <w:szCs w:val="18"/>
              </w:rPr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</w:tcPr>
          <w:p w:rsidR="00AA3799" w:rsidRDefault="00AA3799">
            <w:r w:rsidRPr="007616F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616F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616F6">
              <w:rPr>
                <w:rFonts w:ascii="Verdana" w:hAnsi="Verdana" w:cs="Arial"/>
                <w:sz w:val="18"/>
                <w:szCs w:val="18"/>
              </w:rPr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</w:tcPr>
          <w:p w:rsidR="00AA3799" w:rsidRDefault="00AA3799">
            <w:r w:rsidRPr="007616F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616F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616F6">
              <w:rPr>
                <w:rFonts w:ascii="Verdana" w:hAnsi="Verdana" w:cs="Arial"/>
                <w:sz w:val="18"/>
                <w:szCs w:val="18"/>
              </w:rPr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</w:tcPr>
          <w:p w:rsidR="00AA3799" w:rsidRDefault="00AA3799">
            <w:r w:rsidRPr="007616F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616F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616F6">
              <w:rPr>
                <w:rFonts w:ascii="Verdana" w:hAnsi="Verdana" w:cs="Arial"/>
                <w:sz w:val="18"/>
                <w:szCs w:val="18"/>
              </w:rPr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</w:tcPr>
          <w:p w:rsidR="00AA3799" w:rsidRDefault="00AA3799">
            <w:r w:rsidRPr="007616F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616F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616F6">
              <w:rPr>
                <w:rFonts w:ascii="Verdana" w:hAnsi="Verdana" w:cs="Arial"/>
                <w:sz w:val="18"/>
                <w:szCs w:val="18"/>
              </w:rPr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616F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</w:tcPr>
          <w:p w:rsidR="00AA3799" w:rsidRDefault="00AA3799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</w:tcPr>
          <w:p w:rsidR="00AA3799" w:rsidRPr="00F84CE6" w:rsidRDefault="00AA3799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5498C" w:rsidRPr="0030383F" w:rsidTr="00AA3799">
        <w:trPr>
          <w:trHeight w:val="218"/>
        </w:trPr>
        <w:tc>
          <w:tcPr>
            <w:tcW w:w="669" w:type="pct"/>
            <w:gridSpan w:val="2"/>
            <w:vMerge w:val="restart"/>
            <w:shd w:val="clear" w:color="auto" w:fill="D9D9D9"/>
          </w:tcPr>
          <w:p w:rsidR="00D5498C" w:rsidRPr="003F2416" w:rsidRDefault="00D5498C" w:rsidP="00D549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SCORE LVS-SEO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55" w:type="pct"/>
            <w:shd w:val="clear" w:color="auto" w:fill="FFFFFF" w:themeFill="background1"/>
          </w:tcPr>
          <w:p w:rsidR="00D5498C" w:rsidRPr="00140EFB" w:rsidRDefault="00D5498C" w:rsidP="00B75EE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355" w:type="pct"/>
            <w:shd w:val="clear" w:color="auto" w:fill="FFFFFF" w:themeFill="background1"/>
          </w:tcPr>
          <w:p w:rsidR="00D5498C" w:rsidRPr="00613DA3" w:rsidRDefault="00D5498C" w:rsidP="00B75E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D5498C" w:rsidRDefault="00D5498C" w:rsidP="00B75EE7">
            <w:r w:rsidRPr="00F8194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F8194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81947">
              <w:rPr>
                <w:rFonts w:ascii="Verdana" w:hAnsi="Verdana" w:cs="Arial"/>
                <w:sz w:val="18"/>
                <w:szCs w:val="18"/>
              </w:rPr>
            </w:r>
            <w:r w:rsidRPr="00F8194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D5498C" w:rsidRDefault="00D5498C" w:rsidP="00B75EE7">
            <w:r w:rsidRPr="00844FE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44FE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44FEC">
              <w:rPr>
                <w:rFonts w:ascii="Verdana" w:hAnsi="Verdana" w:cs="Arial"/>
                <w:sz w:val="18"/>
                <w:szCs w:val="18"/>
              </w:rPr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D5498C" w:rsidRDefault="00D5498C" w:rsidP="00B75EE7">
            <w:r w:rsidRPr="00844FE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44FE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44FEC">
              <w:rPr>
                <w:rFonts w:ascii="Verdana" w:hAnsi="Verdana" w:cs="Arial"/>
                <w:sz w:val="18"/>
                <w:szCs w:val="18"/>
              </w:rPr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D5498C" w:rsidRDefault="00D5498C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D5498C" w:rsidRDefault="00D5498C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D5498C" w:rsidRDefault="00D5498C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D5498C" w:rsidRDefault="00D5498C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D5498C" w:rsidRDefault="00D5498C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D5498C" w:rsidRDefault="00D5498C" w:rsidP="00B75EE7">
            <w:r w:rsidRPr="006E4CD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6E4CD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E4CD0">
              <w:rPr>
                <w:rFonts w:ascii="Verdana" w:hAnsi="Verdana" w:cs="Arial"/>
                <w:sz w:val="18"/>
                <w:szCs w:val="18"/>
              </w:rPr>
            </w:r>
            <w:r w:rsidRPr="006E4CD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shd w:val="clear" w:color="auto" w:fill="FFFFFF" w:themeFill="background1"/>
          </w:tcPr>
          <w:p w:rsidR="00D5498C" w:rsidRDefault="00D5498C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AA3799" w:rsidRPr="0030383F" w:rsidTr="00AA3799">
        <w:trPr>
          <w:trHeight w:val="217"/>
        </w:trPr>
        <w:tc>
          <w:tcPr>
            <w:tcW w:w="669" w:type="pct"/>
            <w:gridSpan w:val="2"/>
            <w:vMerge/>
            <w:shd w:val="clear" w:color="auto" w:fill="D9D9D9"/>
          </w:tcPr>
          <w:p w:rsidR="00AA3799" w:rsidRDefault="00AA3799" w:rsidP="00B75E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5" w:type="pct"/>
          </w:tcPr>
          <w:p w:rsidR="00AA3799" w:rsidRDefault="00AA3799" w:rsidP="00B75EE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355" w:type="pct"/>
            <w:shd w:val="clear" w:color="auto" w:fill="FFFFFF" w:themeFill="background1"/>
          </w:tcPr>
          <w:p w:rsidR="00AA3799" w:rsidRDefault="00AA3799">
            <w:r w:rsidRPr="00B37A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37A2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37A20">
              <w:rPr>
                <w:rFonts w:ascii="Verdana" w:hAnsi="Verdana" w:cs="Arial"/>
                <w:sz w:val="18"/>
                <w:szCs w:val="18"/>
              </w:rPr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AA3799" w:rsidRDefault="00AA3799">
            <w:r w:rsidRPr="00B37A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37A2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37A20">
              <w:rPr>
                <w:rFonts w:ascii="Verdana" w:hAnsi="Verdana" w:cs="Arial"/>
                <w:sz w:val="18"/>
                <w:szCs w:val="18"/>
              </w:rPr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AA3799" w:rsidRDefault="00AA3799">
            <w:r w:rsidRPr="00B37A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37A2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37A20">
              <w:rPr>
                <w:rFonts w:ascii="Verdana" w:hAnsi="Verdana" w:cs="Arial"/>
                <w:sz w:val="18"/>
                <w:szCs w:val="18"/>
              </w:rPr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AA3799" w:rsidRDefault="00AA3799">
            <w:r w:rsidRPr="00B37A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37A2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37A20">
              <w:rPr>
                <w:rFonts w:ascii="Verdana" w:hAnsi="Verdana" w:cs="Arial"/>
                <w:sz w:val="18"/>
                <w:szCs w:val="18"/>
              </w:rPr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AA3799" w:rsidRDefault="00AA3799">
            <w:r w:rsidRPr="00B37A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37A2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37A20">
              <w:rPr>
                <w:rFonts w:ascii="Verdana" w:hAnsi="Verdana" w:cs="Arial"/>
                <w:sz w:val="18"/>
                <w:szCs w:val="18"/>
              </w:rPr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AA3799" w:rsidRDefault="00AA3799">
            <w:r w:rsidRPr="00B37A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37A2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37A20">
              <w:rPr>
                <w:rFonts w:ascii="Verdana" w:hAnsi="Verdana" w:cs="Arial"/>
                <w:sz w:val="18"/>
                <w:szCs w:val="18"/>
              </w:rPr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AA3799" w:rsidRDefault="00AA3799">
            <w:r w:rsidRPr="00B37A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37A2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37A20">
              <w:rPr>
                <w:rFonts w:ascii="Verdana" w:hAnsi="Verdana" w:cs="Arial"/>
                <w:sz w:val="18"/>
                <w:szCs w:val="18"/>
              </w:rPr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AA3799" w:rsidRDefault="00AA3799">
            <w:r w:rsidRPr="00B37A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37A2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37A20">
              <w:rPr>
                <w:rFonts w:ascii="Verdana" w:hAnsi="Verdana" w:cs="Arial"/>
                <w:sz w:val="18"/>
                <w:szCs w:val="18"/>
              </w:rPr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AA3799" w:rsidRDefault="00AA3799">
            <w:r w:rsidRPr="00B37A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37A2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37A20">
              <w:rPr>
                <w:rFonts w:ascii="Verdana" w:hAnsi="Verdana" w:cs="Arial"/>
                <w:sz w:val="18"/>
                <w:szCs w:val="18"/>
              </w:rPr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FFFFFF" w:themeFill="background1"/>
          </w:tcPr>
          <w:p w:rsidR="00AA3799" w:rsidRDefault="00AA3799">
            <w:r w:rsidRPr="00B37A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37A2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37A20">
              <w:rPr>
                <w:rFonts w:ascii="Verdana" w:hAnsi="Verdana" w:cs="Arial"/>
                <w:sz w:val="18"/>
                <w:szCs w:val="18"/>
              </w:rPr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shd w:val="clear" w:color="auto" w:fill="FFFFFF" w:themeFill="background1"/>
          </w:tcPr>
          <w:p w:rsidR="00AA3799" w:rsidRDefault="00AA3799">
            <w:r w:rsidRPr="00B37A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37A2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37A20">
              <w:rPr>
                <w:rFonts w:ascii="Verdana" w:hAnsi="Verdana" w:cs="Arial"/>
                <w:sz w:val="18"/>
                <w:szCs w:val="18"/>
              </w:rPr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37A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AA3799" w:rsidRPr="0030383F" w:rsidTr="00AA3799">
        <w:trPr>
          <w:trHeight w:val="255"/>
        </w:trPr>
        <w:tc>
          <w:tcPr>
            <w:tcW w:w="669" w:type="pct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AA3799" w:rsidRDefault="00AA3799" w:rsidP="00B75EE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Aanvullende </w:t>
            </w:r>
          </w:p>
          <w:p w:rsidR="00AA3799" w:rsidRDefault="00AA3799" w:rsidP="00B75EE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opmerkingen</w:t>
            </w:r>
          </w:p>
        </w:tc>
        <w:tc>
          <w:tcPr>
            <w:tcW w:w="4331" w:type="pct"/>
            <w:gridSpan w:val="12"/>
            <w:tcBorders>
              <w:bottom w:val="single" w:sz="12" w:space="0" w:color="auto"/>
            </w:tcBorders>
          </w:tcPr>
          <w:p w:rsidR="00AA3799" w:rsidRPr="0091279F" w:rsidRDefault="00AA3799" w:rsidP="00B75EE7">
            <w:pPr>
              <w:rPr>
                <w:rFonts w:ascii="Verdana" w:hAnsi="Verdana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90A5F" w:rsidRDefault="00890A5F" w:rsidP="00421F6C">
      <w:pPr>
        <w:rPr>
          <w:rFonts w:ascii="Verdana" w:hAnsi="Verdana"/>
          <w:sz w:val="18"/>
          <w:szCs w:val="18"/>
        </w:rPr>
      </w:pP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3402"/>
        <w:gridCol w:w="6520"/>
      </w:tblGrid>
      <w:tr w:rsidR="00890A5F" w:rsidRPr="0030383F" w:rsidTr="00220963">
        <w:trPr>
          <w:trHeight w:val="255"/>
        </w:trPr>
        <w:tc>
          <w:tcPr>
            <w:tcW w:w="14425" w:type="dxa"/>
            <w:gridSpan w:val="4"/>
            <w:tcBorders>
              <w:top w:val="single" w:sz="12" w:space="0" w:color="auto"/>
            </w:tcBorders>
            <w:shd w:val="clear" w:color="auto" w:fill="D9D9D9"/>
          </w:tcPr>
          <w:p w:rsidR="00890A5F" w:rsidRPr="0074053C" w:rsidRDefault="00890A5F" w:rsidP="0022096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4053C">
              <w:rPr>
                <w:rFonts w:ascii="Verdana" w:hAnsi="Verdana"/>
                <w:b/>
                <w:i/>
                <w:sz w:val="18"/>
                <w:szCs w:val="18"/>
              </w:rPr>
              <w:t>PLAN VAN AANPAK</w:t>
            </w:r>
          </w:p>
        </w:tc>
      </w:tr>
      <w:tr w:rsidR="00890A5F" w:rsidRPr="0030383F" w:rsidTr="0074053C">
        <w:trPr>
          <w:trHeight w:val="255"/>
        </w:trPr>
        <w:tc>
          <w:tcPr>
            <w:tcW w:w="1242" w:type="dxa"/>
            <w:shd w:val="clear" w:color="auto" w:fill="D9D9D9"/>
          </w:tcPr>
          <w:p w:rsidR="00890A5F" w:rsidRDefault="00890A5F" w:rsidP="0022096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Leerjaar</w:t>
            </w:r>
          </w:p>
        </w:tc>
        <w:tc>
          <w:tcPr>
            <w:tcW w:w="3261" w:type="dxa"/>
            <w:shd w:val="clear" w:color="auto" w:fill="D9D9D9"/>
          </w:tcPr>
          <w:p w:rsidR="00890A5F" w:rsidRPr="0074053C" w:rsidRDefault="00890A5F" w:rsidP="0022096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Doelen </w:t>
            </w:r>
          </w:p>
        </w:tc>
        <w:tc>
          <w:tcPr>
            <w:tcW w:w="3402" w:type="dxa"/>
            <w:shd w:val="clear" w:color="auto" w:fill="D9D9D9"/>
          </w:tcPr>
          <w:p w:rsidR="00890A5F" w:rsidRPr="0074053C" w:rsidRDefault="00890A5F" w:rsidP="0022096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Aanbod </w:t>
            </w:r>
          </w:p>
        </w:tc>
        <w:tc>
          <w:tcPr>
            <w:tcW w:w="6520" w:type="dxa"/>
            <w:shd w:val="clear" w:color="auto" w:fill="D9D9D9"/>
          </w:tcPr>
          <w:p w:rsidR="00890A5F" w:rsidRPr="0074053C" w:rsidRDefault="00890A5F" w:rsidP="0022096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Evaluatie </w:t>
            </w:r>
          </w:p>
        </w:tc>
      </w:tr>
      <w:tr w:rsidR="00890A5F" w:rsidRPr="0030383F" w:rsidTr="0074053C">
        <w:trPr>
          <w:trHeight w:val="219"/>
        </w:trPr>
        <w:tc>
          <w:tcPr>
            <w:tcW w:w="1242" w:type="dxa"/>
            <w:shd w:val="clear" w:color="auto" w:fill="FFFFFF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74053C">
        <w:trPr>
          <w:trHeight w:val="219"/>
        </w:trPr>
        <w:tc>
          <w:tcPr>
            <w:tcW w:w="1242" w:type="dxa"/>
            <w:shd w:val="clear" w:color="auto" w:fill="FFFFFF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74053C">
        <w:trPr>
          <w:trHeight w:val="219"/>
        </w:trPr>
        <w:tc>
          <w:tcPr>
            <w:tcW w:w="1242" w:type="dxa"/>
            <w:shd w:val="clear" w:color="auto" w:fill="FFFFFF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74053C">
        <w:trPr>
          <w:trHeight w:val="219"/>
        </w:trPr>
        <w:tc>
          <w:tcPr>
            <w:tcW w:w="1242" w:type="dxa"/>
            <w:shd w:val="clear" w:color="auto" w:fill="FFFFFF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606EB6">
        <w:trPr>
          <w:trHeight w:val="219"/>
        </w:trPr>
        <w:tc>
          <w:tcPr>
            <w:tcW w:w="1242" w:type="dxa"/>
            <w:shd w:val="clear" w:color="auto" w:fill="FFFFFF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90A5F" w:rsidRPr="00606EB6" w:rsidRDefault="00890A5F"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6EB6" w:rsidRPr="0030383F" w:rsidTr="00606EB6">
        <w:trPr>
          <w:trHeight w:val="219"/>
        </w:trPr>
        <w:tc>
          <w:tcPr>
            <w:tcW w:w="1242" w:type="dxa"/>
            <w:shd w:val="clear" w:color="auto" w:fill="FFFFFF"/>
          </w:tcPr>
          <w:p w:rsidR="00606EB6" w:rsidRPr="00606EB6" w:rsidRDefault="00606EB6">
            <w:pPr>
              <w:rPr>
                <w:rFonts w:ascii="Verdana" w:hAnsi="Verdana"/>
                <w:sz w:val="18"/>
                <w:szCs w:val="18"/>
              </w:rPr>
            </w:pPr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606EB6" w:rsidRPr="00606EB6" w:rsidRDefault="00606EB6">
            <w:pPr>
              <w:rPr>
                <w:rFonts w:ascii="Verdana" w:hAnsi="Verdana"/>
                <w:sz w:val="18"/>
                <w:szCs w:val="18"/>
              </w:rPr>
            </w:pPr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606EB6" w:rsidRPr="00606EB6" w:rsidRDefault="00606EB6">
            <w:pPr>
              <w:rPr>
                <w:rFonts w:ascii="Verdana" w:hAnsi="Verdana"/>
                <w:sz w:val="18"/>
                <w:szCs w:val="18"/>
              </w:rPr>
            </w:pPr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606EB6" w:rsidRPr="00606EB6" w:rsidRDefault="00606EB6">
            <w:pPr>
              <w:rPr>
                <w:rFonts w:ascii="Verdana" w:hAnsi="Verdana"/>
                <w:sz w:val="18"/>
                <w:szCs w:val="18"/>
              </w:rPr>
            </w:pPr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6EB6" w:rsidRPr="00606EB6" w:rsidTr="00606EB6">
        <w:trPr>
          <w:trHeight w:val="219"/>
        </w:trPr>
        <w:tc>
          <w:tcPr>
            <w:tcW w:w="1242" w:type="dxa"/>
            <w:shd w:val="clear" w:color="auto" w:fill="FFFFFF"/>
          </w:tcPr>
          <w:p w:rsidR="00606EB6" w:rsidRPr="00606EB6" w:rsidRDefault="00606EB6">
            <w:pPr>
              <w:rPr>
                <w:rFonts w:ascii="Verdana" w:hAnsi="Verdana"/>
                <w:sz w:val="18"/>
                <w:szCs w:val="18"/>
              </w:rPr>
            </w:pPr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606EB6" w:rsidRPr="00606EB6" w:rsidRDefault="00606EB6">
            <w:pPr>
              <w:rPr>
                <w:rFonts w:ascii="Verdana" w:hAnsi="Verdana"/>
                <w:sz w:val="18"/>
                <w:szCs w:val="18"/>
              </w:rPr>
            </w:pPr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606EB6" w:rsidRPr="00606EB6" w:rsidRDefault="00606EB6">
            <w:pPr>
              <w:rPr>
                <w:rFonts w:ascii="Verdana" w:hAnsi="Verdana"/>
                <w:sz w:val="18"/>
                <w:szCs w:val="18"/>
              </w:rPr>
            </w:pPr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606EB6" w:rsidRPr="00606EB6" w:rsidRDefault="00606EB6">
            <w:pPr>
              <w:rPr>
                <w:rFonts w:ascii="Verdana" w:hAnsi="Verdana"/>
                <w:sz w:val="18"/>
                <w:szCs w:val="18"/>
              </w:rPr>
            </w:pPr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6EB6" w:rsidRPr="00606EB6" w:rsidTr="0074053C">
        <w:trPr>
          <w:trHeight w:val="219"/>
        </w:trPr>
        <w:tc>
          <w:tcPr>
            <w:tcW w:w="1242" w:type="dxa"/>
            <w:tcBorders>
              <w:bottom w:val="single" w:sz="12" w:space="0" w:color="auto"/>
            </w:tcBorders>
            <w:shd w:val="clear" w:color="auto" w:fill="FFFFFF"/>
          </w:tcPr>
          <w:p w:rsidR="00606EB6" w:rsidRPr="00606EB6" w:rsidRDefault="00606EB6">
            <w:pPr>
              <w:rPr>
                <w:rFonts w:ascii="Verdana" w:hAnsi="Verdana"/>
                <w:sz w:val="18"/>
                <w:szCs w:val="18"/>
              </w:rPr>
            </w:pPr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606EB6" w:rsidRPr="00606EB6" w:rsidRDefault="00606EB6">
            <w:pPr>
              <w:rPr>
                <w:rFonts w:ascii="Verdana" w:hAnsi="Verdana"/>
                <w:sz w:val="18"/>
                <w:szCs w:val="18"/>
              </w:rPr>
            </w:pPr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606EB6" w:rsidRPr="00606EB6" w:rsidRDefault="00606EB6">
            <w:pPr>
              <w:rPr>
                <w:rFonts w:ascii="Verdana" w:hAnsi="Verdana"/>
                <w:sz w:val="18"/>
                <w:szCs w:val="18"/>
              </w:rPr>
            </w:pPr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606EB6" w:rsidRPr="00606EB6" w:rsidRDefault="00606EB6">
            <w:pPr>
              <w:rPr>
                <w:rFonts w:ascii="Verdana" w:hAnsi="Verdana"/>
                <w:sz w:val="18"/>
                <w:szCs w:val="18"/>
              </w:rPr>
            </w:pPr>
            <w:r w:rsidRPr="00606EB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06EB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06EB6">
              <w:rPr>
                <w:rFonts w:ascii="Verdana" w:hAnsi="Verdana"/>
                <w:sz w:val="18"/>
                <w:szCs w:val="18"/>
              </w:rPr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t> </w:t>
            </w:r>
            <w:r w:rsidRPr="00606EB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890A5F" w:rsidRPr="00606EB6" w:rsidRDefault="00890A5F" w:rsidP="00421F6C">
      <w:pPr>
        <w:rPr>
          <w:rFonts w:ascii="Verdana" w:hAnsi="Verdana"/>
          <w:sz w:val="18"/>
          <w:szCs w:val="18"/>
        </w:rPr>
      </w:pPr>
    </w:p>
    <w:p w:rsidR="00890A5F" w:rsidRPr="00606EB6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CF4035" w:rsidRDefault="00CF4035" w:rsidP="00421F6C">
      <w:pPr>
        <w:rPr>
          <w:rFonts w:ascii="Verdana" w:hAnsi="Verdana"/>
          <w:sz w:val="18"/>
          <w:szCs w:val="18"/>
        </w:rPr>
      </w:pPr>
    </w:p>
    <w:p w:rsidR="00CF4035" w:rsidRDefault="00CF4035" w:rsidP="00421F6C">
      <w:pPr>
        <w:rPr>
          <w:rFonts w:ascii="Verdana" w:hAnsi="Verdana"/>
          <w:sz w:val="18"/>
          <w:szCs w:val="18"/>
        </w:rPr>
      </w:pPr>
    </w:p>
    <w:p w:rsidR="00AA3799" w:rsidRDefault="00AA3799" w:rsidP="00421F6C">
      <w:pPr>
        <w:rPr>
          <w:rFonts w:ascii="Verdana" w:hAnsi="Verdana"/>
          <w:sz w:val="18"/>
          <w:szCs w:val="18"/>
        </w:rPr>
      </w:pPr>
    </w:p>
    <w:p w:rsidR="00AA3799" w:rsidRDefault="00AA3799" w:rsidP="00421F6C">
      <w:pPr>
        <w:rPr>
          <w:rFonts w:ascii="Verdana" w:hAnsi="Verdana"/>
          <w:sz w:val="18"/>
          <w:szCs w:val="18"/>
        </w:rPr>
      </w:pPr>
    </w:p>
    <w:p w:rsidR="00606EB6" w:rsidRDefault="00606EB6">
      <w:pPr>
        <w:rPr>
          <w:rFonts w:ascii="Verdana" w:hAnsi="Verdana"/>
          <w:b/>
          <w:sz w:val="20"/>
          <w:szCs w:val="20"/>
        </w:rPr>
      </w:pPr>
    </w:p>
    <w:p w:rsidR="00890A5F" w:rsidRPr="00896474" w:rsidRDefault="00890A5F" w:rsidP="00421F6C">
      <w:pPr>
        <w:rPr>
          <w:rFonts w:ascii="Verdana" w:hAnsi="Verdana"/>
          <w:b/>
          <w:sz w:val="20"/>
          <w:szCs w:val="20"/>
        </w:rPr>
      </w:pPr>
      <w:r w:rsidRPr="00B645D0">
        <w:rPr>
          <w:rFonts w:ascii="Verdana" w:hAnsi="Verdana"/>
          <w:b/>
          <w:sz w:val="20"/>
          <w:szCs w:val="20"/>
        </w:rPr>
        <w:t>Bijlage 1 Ondertekening voor instemming van ouders met het handelingsgedeelte van het ontwikkelingsperspectief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820"/>
        <w:gridCol w:w="1984"/>
        <w:gridCol w:w="5670"/>
      </w:tblGrid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D9D9D9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D9D9D9"/>
          </w:tcPr>
          <w:p w:rsidR="00890A5F" w:rsidRPr="0015103D" w:rsidRDefault="00890A5F" w:rsidP="0022096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Handtekening ouders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D9D9D9"/>
          </w:tcPr>
          <w:p w:rsidR="00890A5F" w:rsidRDefault="00890A5F" w:rsidP="0022096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D9D9D9"/>
          </w:tcPr>
          <w:p w:rsidR="00890A5F" w:rsidRDefault="00890A5F" w:rsidP="0022096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Handtekening ouders</w:t>
            </w:r>
          </w:p>
        </w:tc>
      </w:tr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20" w:name="_GoBack"/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20"/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rPr>
          <w:trHeight w:val="252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rPr>
          <w:trHeight w:val="252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2C536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2C536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C5360">
              <w:rPr>
                <w:rFonts w:ascii="Verdana" w:hAnsi="Verdana" w:cs="Arial"/>
                <w:sz w:val="18"/>
                <w:szCs w:val="18"/>
              </w:rPr>
            </w:r>
            <w:r w:rsidRPr="002C536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0A5F" w:rsidRPr="00B75EE7" w:rsidRDefault="00890A5F" w:rsidP="00421F6C">
      <w:pPr>
        <w:rPr>
          <w:rFonts w:ascii="Verdana" w:hAnsi="Verdana"/>
          <w:b/>
          <w:sz w:val="28"/>
        </w:rPr>
      </w:pPr>
    </w:p>
    <w:sectPr w:rsidR="00890A5F" w:rsidRPr="00B75EE7" w:rsidSect="006F7B8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CC" w:rsidRDefault="00476ACC" w:rsidP="008B7B20">
      <w:r>
        <w:separator/>
      </w:r>
    </w:p>
  </w:endnote>
  <w:endnote w:type="continuationSeparator" w:id="0">
    <w:p w:rsidR="00476ACC" w:rsidRDefault="00476ACC" w:rsidP="008B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CC" w:rsidRPr="00465529" w:rsidRDefault="00476ACC">
    <w:pPr>
      <w:pStyle w:val="Voettekst"/>
      <w:rPr>
        <w:b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465529">
      <w:rPr>
        <w:b/>
        <w:sz w:val="18"/>
        <w:szCs w:val="18"/>
      </w:rPr>
      <w:t xml:space="preserve">OPP </w:t>
    </w:r>
    <w:r w:rsidR="009A3F94">
      <w:rPr>
        <w:b/>
        <w:sz w:val="18"/>
        <w:szCs w:val="18"/>
      </w:rPr>
      <w:t xml:space="preserve">ZML </w:t>
    </w:r>
    <w:r w:rsidRPr="00465529">
      <w:rPr>
        <w:b/>
        <w:sz w:val="18"/>
        <w:szCs w:val="18"/>
      </w:rPr>
      <w:t xml:space="preserve">SWV PO 2203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CC" w:rsidRDefault="00476ACC" w:rsidP="008B7B20">
      <w:r>
        <w:separator/>
      </w:r>
    </w:p>
  </w:footnote>
  <w:footnote w:type="continuationSeparator" w:id="0">
    <w:p w:rsidR="00476ACC" w:rsidRDefault="00476ACC" w:rsidP="008B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CC" w:rsidRPr="005624DF" w:rsidRDefault="00476ACC">
    <w:pPr>
      <w:pStyle w:val="Koptekst"/>
      <w:rPr>
        <w:b/>
      </w:rPr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D31"/>
    <w:multiLevelType w:val="hybridMultilevel"/>
    <w:tmpl w:val="0D7EDD42"/>
    <w:lvl w:ilvl="0" w:tplc="E80A5818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formatting="1" w:enforcement="1" w:cryptProviderType="rsaFull" w:cryptAlgorithmClass="hash" w:cryptAlgorithmType="typeAny" w:cryptAlgorithmSid="4" w:cryptSpinCount="100000" w:hash="G8ef5tNoXRKO+07F1Wa0EEaEA1A=" w:salt="T7nYah5G9OT3KayRWOB/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B6"/>
    <w:rsid w:val="000065D0"/>
    <w:rsid w:val="00031E10"/>
    <w:rsid w:val="00034941"/>
    <w:rsid w:val="00065F28"/>
    <w:rsid w:val="00086E60"/>
    <w:rsid w:val="00095DC5"/>
    <w:rsid w:val="000B0F23"/>
    <w:rsid w:val="000B2851"/>
    <w:rsid w:val="000B6750"/>
    <w:rsid w:val="000C1C5E"/>
    <w:rsid w:val="000D64B8"/>
    <w:rsid w:val="00103CA7"/>
    <w:rsid w:val="00113A7B"/>
    <w:rsid w:val="0011793C"/>
    <w:rsid w:val="0012359A"/>
    <w:rsid w:val="00132655"/>
    <w:rsid w:val="00137920"/>
    <w:rsid w:val="00140EFB"/>
    <w:rsid w:val="0015103D"/>
    <w:rsid w:val="00155E40"/>
    <w:rsid w:val="00170956"/>
    <w:rsid w:val="00187407"/>
    <w:rsid w:val="001A1BB4"/>
    <w:rsid w:val="001B4569"/>
    <w:rsid w:val="001C6004"/>
    <w:rsid w:val="001F64AF"/>
    <w:rsid w:val="00210279"/>
    <w:rsid w:val="002165C7"/>
    <w:rsid w:val="00220963"/>
    <w:rsid w:val="00221942"/>
    <w:rsid w:val="00225362"/>
    <w:rsid w:val="00231C13"/>
    <w:rsid w:val="00242C70"/>
    <w:rsid w:val="00246E18"/>
    <w:rsid w:val="00263739"/>
    <w:rsid w:val="0026481F"/>
    <w:rsid w:val="002A241B"/>
    <w:rsid w:val="002B3300"/>
    <w:rsid w:val="002C5360"/>
    <w:rsid w:val="002C5FEE"/>
    <w:rsid w:val="002C616F"/>
    <w:rsid w:val="002C64E6"/>
    <w:rsid w:val="002D3047"/>
    <w:rsid w:val="002E2198"/>
    <w:rsid w:val="0030066B"/>
    <w:rsid w:val="0030383F"/>
    <w:rsid w:val="003061C7"/>
    <w:rsid w:val="00337EC1"/>
    <w:rsid w:val="00344924"/>
    <w:rsid w:val="00347074"/>
    <w:rsid w:val="00352B16"/>
    <w:rsid w:val="003976B7"/>
    <w:rsid w:val="003D11E6"/>
    <w:rsid w:val="003D7772"/>
    <w:rsid w:val="003F2416"/>
    <w:rsid w:val="00421F6C"/>
    <w:rsid w:val="00431C9A"/>
    <w:rsid w:val="00465529"/>
    <w:rsid w:val="00471B3C"/>
    <w:rsid w:val="00476ACC"/>
    <w:rsid w:val="0049029D"/>
    <w:rsid w:val="00497614"/>
    <w:rsid w:val="004A42B6"/>
    <w:rsid w:val="004A542D"/>
    <w:rsid w:val="004B7CE2"/>
    <w:rsid w:val="004C7AA8"/>
    <w:rsid w:val="004D5D33"/>
    <w:rsid w:val="004F7414"/>
    <w:rsid w:val="00541F81"/>
    <w:rsid w:val="0054223F"/>
    <w:rsid w:val="00552309"/>
    <w:rsid w:val="0055560F"/>
    <w:rsid w:val="00556A4A"/>
    <w:rsid w:val="005624DF"/>
    <w:rsid w:val="00585EF3"/>
    <w:rsid w:val="005A03AA"/>
    <w:rsid w:val="005A15C5"/>
    <w:rsid w:val="005A3790"/>
    <w:rsid w:val="005A72FD"/>
    <w:rsid w:val="005B7888"/>
    <w:rsid w:val="005C6E12"/>
    <w:rsid w:val="005D5A26"/>
    <w:rsid w:val="005E0541"/>
    <w:rsid w:val="005E1A5A"/>
    <w:rsid w:val="005E2D50"/>
    <w:rsid w:val="005E3332"/>
    <w:rsid w:val="00606EB6"/>
    <w:rsid w:val="00613DA3"/>
    <w:rsid w:val="006371B6"/>
    <w:rsid w:val="00650FF7"/>
    <w:rsid w:val="00656AF1"/>
    <w:rsid w:val="00661186"/>
    <w:rsid w:val="00673887"/>
    <w:rsid w:val="006A526E"/>
    <w:rsid w:val="006A7E7C"/>
    <w:rsid w:val="006B0C0F"/>
    <w:rsid w:val="006C4B04"/>
    <w:rsid w:val="006C6E7C"/>
    <w:rsid w:val="006C7EBF"/>
    <w:rsid w:val="006E4CD0"/>
    <w:rsid w:val="006F060A"/>
    <w:rsid w:val="006F1DE9"/>
    <w:rsid w:val="006F39D1"/>
    <w:rsid w:val="006F6722"/>
    <w:rsid w:val="006F7B81"/>
    <w:rsid w:val="0070363A"/>
    <w:rsid w:val="00707385"/>
    <w:rsid w:val="00715B9A"/>
    <w:rsid w:val="007168E0"/>
    <w:rsid w:val="0074053C"/>
    <w:rsid w:val="007478B8"/>
    <w:rsid w:val="007560B7"/>
    <w:rsid w:val="0077790A"/>
    <w:rsid w:val="007803D5"/>
    <w:rsid w:val="0079735F"/>
    <w:rsid w:val="007A6F72"/>
    <w:rsid w:val="007E1A67"/>
    <w:rsid w:val="007E2607"/>
    <w:rsid w:val="007E695E"/>
    <w:rsid w:val="007F1858"/>
    <w:rsid w:val="00802F2E"/>
    <w:rsid w:val="00844FEC"/>
    <w:rsid w:val="00855332"/>
    <w:rsid w:val="00857C1E"/>
    <w:rsid w:val="00876B25"/>
    <w:rsid w:val="008876AF"/>
    <w:rsid w:val="00890A5F"/>
    <w:rsid w:val="00896474"/>
    <w:rsid w:val="008977A9"/>
    <w:rsid w:val="008A78CD"/>
    <w:rsid w:val="008B0AE6"/>
    <w:rsid w:val="008B7B20"/>
    <w:rsid w:val="008D6D14"/>
    <w:rsid w:val="008E149D"/>
    <w:rsid w:val="008F0180"/>
    <w:rsid w:val="008F0C71"/>
    <w:rsid w:val="008F5529"/>
    <w:rsid w:val="00904073"/>
    <w:rsid w:val="009119BE"/>
    <w:rsid w:val="0091279F"/>
    <w:rsid w:val="00923CBA"/>
    <w:rsid w:val="0093317A"/>
    <w:rsid w:val="0097233C"/>
    <w:rsid w:val="00975028"/>
    <w:rsid w:val="0098624A"/>
    <w:rsid w:val="0099357A"/>
    <w:rsid w:val="009A2586"/>
    <w:rsid w:val="009A3F94"/>
    <w:rsid w:val="009A567C"/>
    <w:rsid w:val="009B7814"/>
    <w:rsid w:val="009C797C"/>
    <w:rsid w:val="00A140B5"/>
    <w:rsid w:val="00A219F6"/>
    <w:rsid w:val="00A24180"/>
    <w:rsid w:val="00A47C9F"/>
    <w:rsid w:val="00A74116"/>
    <w:rsid w:val="00A805B0"/>
    <w:rsid w:val="00AA3799"/>
    <w:rsid w:val="00AC14E2"/>
    <w:rsid w:val="00AD38BF"/>
    <w:rsid w:val="00AD615B"/>
    <w:rsid w:val="00AF3071"/>
    <w:rsid w:val="00B05759"/>
    <w:rsid w:val="00B063A4"/>
    <w:rsid w:val="00B15805"/>
    <w:rsid w:val="00B23478"/>
    <w:rsid w:val="00B30C5F"/>
    <w:rsid w:val="00B366D5"/>
    <w:rsid w:val="00B5346C"/>
    <w:rsid w:val="00B63F87"/>
    <w:rsid w:val="00B645D0"/>
    <w:rsid w:val="00B669D8"/>
    <w:rsid w:val="00B71811"/>
    <w:rsid w:val="00B75408"/>
    <w:rsid w:val="00B75EE7"/>
    <w:rsid w:val="00B827BF"/>
    <w:rsid w:val="00B91E1C"/>
    <w:rsid w:val="00BA1A21"/>
    <w:rsid w:val="00BA7CE0"/>
    <w:rsid w:val="00BC3793"/>
    <w:rsid w:val="00BF1C40"/>
    <w:rsid w:val="00C21F66"/>
    <w:rsid w:val="00C241A7"/>
    <w:rsid w:val="00C27963"/>
    <w:rsid w:val="00C402BA"/>
    <w:rsid w:val="00C520DE"/>
    <w:rsid w:val="00C80D08"/>
    <w:rsid w:val="00C8347C"/>
    <w:rsid w:val="00CA4251"/>
    <w:rsid w:val="00CC200F"/>
    <w:rsid w:val="00CC5F0F"/>
    <w:rsid w:val="00CC6A56"/>
    <w:rsid w:val="00CD406C"/>
    <w:rsid w:val="00CE6029"/>
    <w:rsid w:val="00CF4035"/>
    <w:rsid w:val="00D15E91"/>
    <w:rsid w:val="00D215AF"/>
    <w:rsid w:val="00D35C7B"/>
    <w:rsid w:val="00D36964"/>
    <w:rsid w:val="00D40C40"/>
    <w:rsid w:val="00D44649"/>
    <w:rsid w:val="00D5498C"/>
    <w:rsid w:val="00D6114A"/>
    <w:rsid w:val="00D73EB9"/>
    <w:rsid w:val="00D746C3"/>
    <w:rsid w:val="00D80287"/>
    <w:rsid w:val="00D91635"/>
    <w:rsid w:val="00DA2EB4"/>
    <w:rsid w:val="00DA365D"/>
    <w:rsid w:val="00DD0490"/>
    <w:rsid w:val="00DE76FC"/>
    <w:rsid w:val="00E051C1"/>
    <w:rsid w:val="00E14C7D"/>
    <w:rsid w:val="00E1684F"/>
    <w:rsid w:val="00E17E47"/>
    <w:rsid w:val="00E3100F"/>
    <w:rsid w:val="00E3417F"/>
    <w:rsid w:val="00E610B9"/>
    <w:rsid w:val="00E64C20"/>
    <w:rsid w:val="00E7413F"/>
    <w:rsid w:val="00E76C08"/>
    <w:rsid w:val="00EC3AFC"/>
    <w:rsid w:val="00EC6F7F"/>
    <w:rsid w:val="00ED74BB"/>
    <w:rsid w:val="00ED762C"/>
    <w:rsid w:val="00EE45DD"/>
    <w:rsid w:val="00EF2AEB"/>
    <w:rsid w:val="00F13833"/>
    <w:rsid w:val="00F1452F"/>
    <w:rsid w:val="00F225FA"/>
    <w:rsid w:val="00F258A9"/>
    <w:rsid w:val="00F81947"/>
    <w:rsid w:val="00F84CE6"/>
    <w:rsid w:val="00F95A14"/>
    <w:rsid w:val="00FC11C3"/>
    <w:rsid w:val="00FC7261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2AEB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158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1580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B1580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B15805"/>
    <w:rPr>
      <w:rFonts w:ascii="Tahoma" w:hAnsi="Tahoma"/>
      <w:sz w:val="16"/>
      <w:lang w:eastAsia="nl-NL"/>
    </w:rPr>
  </w:style>
  <w:style w:type="table" w:customStyle="1" w:styleId="Tabelraster3">
    <w:name w:val="Tabelraster3"/>
    <w:uiPriority w:val="99"/>
    <w:rsid w:val="008B7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uiPriority w:val="99"/>
    <w:rsid w:val="008B7B20"/>
    <w:rPr>
      <w:color w:val="808080"/>
    </w:rPr>
  </w:style>
  <w:style w:type="character" w:customStyle="1" w:styleId="Stijl1">
    <w:name w:val="Stijl1"/>
    <w:uiPriority w:val="99"/>
    <w:rsid w:val="008B7B20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Lijstalinea">
    <w:name w:val="List Paragraph"/>
    <w:basedOn w:val="Standaard"/>
    <w:uiPriority w:val="99"/>
    <w:qFormat/>
    <w:rsid w:val="009A567C"/>
    <w:pPr>
      <w:ind w:left="720"/>
      <w:contextualSpacing/>
    </w:pPr>
  </w:style>
  <w:style w:type="character" w:customStyle="1" w:styleId="VoetnoottekstChar">
    <w:name w:val="Voetnoottekst Char"/>
    <w:link w:val="Voetnoottekst"/>
    <w:uiPriority w:val="99"/>
    <w:semiHidden/>
    <w:locked/>
    <w:rsid w:val="000C1C5E"/>
    <w:rPr>
      <w:rFonts w:ascii="Times New Roman" w:hAnsi="Times New Roman"/>
      <w:sz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0C1C5E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56596E"/>
    <w:rPr>
      <w:rFonts w:ascii="Times New Roman" w:eastAsia="Times New Roman" w:hAnsi="Times New Roman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0C1C5E"/>
    <w:rPr>
      <w:rFonts w:ascii="Tahoma" w:hAnsi="Tahoma"/>
      <w:sz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0C1C5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56596E"/>
    <w:rPr>
      <w:rFonts w:ascii="Times New Roman" w:eastAsia="Times New Roman" w:hAnsi="Times New Roman"/>
      <w:sz w:val="0"/>
      <w:szCs w:val="0"/>
    </w:rPr>
  </w:style>
  <w:style w:type="character" w:styleId="Voetnootmarkering">
    <w:name w:val="footnote reference"/>
    <w:uiPriority w:val="99"/>
    <w:semiHidden/>
    <w:rsid w:val="00E1684F"/>
    <w:rPr>
      <w:rFonts w:cs="Times New Roman"/>
      <w:vertAlign w:val="superscript"/>
    </w:rPr>
  </w:style>
  <w:style w:type="table" w:customStyle="1" w:styleId="Kalender2">
    <w:name w:val="Kalender 2"/>
    <w:uiPriority w:val="99"/>
    <w:rsid w:val="00113A7B"/>
    <w:pPr>
      <w:jc w:val="center"/>
    </w:pPr>
    <w:rPr>
      <w:rFonts w:eastAsia="Times New Roman"/>
      <w:sz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2AEB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158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1580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B1580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B15805"/>
    <w:rPr>
      <w:rFonts w:ascii="Tahoma" w:hAnsi="Tahoma"/>
      <w:sz w:val="16"/>
      <w:lang w:eastAsia="nl-NL"/>
    </w:rPr>
  </w:style>
  <w:style w:type="table" w:customStyle="1" w:styleId="Tabelraster3">
    <w:name w:val="Tabelraster3"/>
    <w:uiPriority w:val="99"/>
    <w:rsid w:val="008B7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uiPriority w:val="99"/>
    <w:rsid w:val="008B7B20"/>
    <w:rPr>
      <w:color w:val="808080"/>
    </w:rPr>
  </w:style>
  <w:style w:type="character" w:customStyle="1" w:styleId="Stijl1">
    <w:name w:val="Stijl1"/>
    <w:uiPriority w:val="99"/>
    <w:rsid w:val="008B7B20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Lijstalinea">
    <w:name w:val="List Paragraph"/>
    <w:basedOn w:val="Standaard"/>
    <w:uiPriority w:val="99"/>
    <w:qFormat/>
    <w:rsid w:val="009A567C"/>
    <w:pPr>
      <w:ind w:left="720"/>
      <w:contextualSpacing/>
    </w:pPr>
  </w:style>
  <w:style w:type="character" w:customStyle="1" w:styleId="VoetnoottekstChar">
    <w:name w:val="Voetnoottekst Char"/>
    <w:link w:val="Voetnoottekst"/>
    <w:uiPriority w:val="99"/>
    <w:semiHidden/>
    <w:locked/>
    <w:rsid w:val="000C1C5E"/>
    <w:rPr>
      <w:rFonts w:ascii="Times New Roman" w:hAnsi="Times New Roman"/>
      <w:sz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0C1C5E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56596E"/>
    <w:rPr>
      <w:rFonts w:ascii="Times New Roman" w:eastAsia="Times New Roman" w:hAnsi="Times New Roman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0C1C5E"/>
    <w:rPr>
      <w:rFonts w:ascii="Tahoma" w:hAnsi="Tahoma"/>
      <w:sz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0C1C5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56596E"/>
    <w:rPr>
      <w:rFonts w:ascii="Times New Roman" w:eastAsia="Times New Roman" w:hAnsi="Times New Roman"/>
      <w:sz w:val="0"/>
      <w:szCs w:val="0"/>
    </w:rPr>
  </w:style>
  <w:style w:type="character" w:styleId="Voetnootmarkering">
    <w:name w:val="footnote reference"/>
    <w:uiPriority w:val="99"/>
    <w:semiHidden/>
    <w:rsid w:val="00E1684F"/>
    <w:rPr>
      <w:rFonts w:cs="Times New Roman"/>
      <w:vertAlign w:val="superscript"/>
    </w:rPr>
  </w:style>
  <w:style w:type="table" w:customStyle="1" w:styleId="Kalender2">
    <w:name w:val="Kalender 2"/>
    <w:uiPriority w:val="99"/>
    <w:rsid w:val="00113A7B"/>
    <w:pPr>
      <w:jc w:val="center"/>
    </w:pPr>
    <w:rPr>
      <w:rFonts w:eastAsia="Times New Roman"/>
      <w:sz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OPP%20%20voor%20SWV%20PO%202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OPP  voor SWV PO 2203</Template>
  <TotalTime>0</TotalTime>
  <Pages>5</Pages>
  <Words>1365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ONTWIKKELINGSPERSPECTIEF</vt:lpstr>
    </vt:vector>
  </TitlesOfParts>
  <Company>Reestoeverschool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ONTWIKKELINGSPERSPECTIEF</dc:title>
  <dc:creator>Josien Spitse</dc:creator>
  <cp:lastModifiedBy>Wendy Tolner</cp:lastModifiedBy>
  <cp:revision>2</cp:revision>
  <cp:lastPrinted>2015-09-22T09:48:00Z</cp:lastPrinted>
  <dcterms:created xsi:type="dcterms:W3CDTF">2016-03-29T12:52:00Z</dcterms:created>
  <dcterms:modified xsi:type="dcterms:W3CDTF">2016-03-29T12:52:00Z</dcterms:modified>
</cp:coreProperties>
</file>