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6ACF" w14:textId="77777777" w:rsidR="00863511" w:rsidRDefault="000A4AD4" w:rsidP="00863511">
      <w:pPr>
        <w:ind w:right="-142" w:firstLine="84"/>
        <w:rPr>
          <w:rFonts w:ascii="Verdana" w:hAnsi="Verdana"/>
          <w:b/>
          <w:spacing w:val="-2"/>
          <w:sz w:val="32"/>
          <w:szCs w:val="28"/>
        </w:rPr>
      </w:pPr>
      <w:r>
        <w:rPr>
          <w:rFonts w:ascii="Verdana" w:hAnsi="Verdana"/>
          <w:b/>
          <w:spacing w:val="-2"/>
          <w:sz w:val="32"/>
          <w:szCs w:val="28"/>
        </w:rPr>
        <w:t>Aanvraagformulier</w:t>
      </w:r>
    </w:p>
    <w:p w14:paraId="0D655B2C" w14:textId="77777777" w:rsidR="00863511" w:rsidRDefault="00863511" w:rsidP="00863511">
      <w:pPr>
        <w:ind w:right="-142" w:firstLine="84"/>
        <w:rPr>
          <w:noProof/>
          <w:sz w:val="28"/>
        </w:rPr>
      </w:pPr>
      <w:r>
        <w:rPr>
          <w:rFonts w:ascii="Verdana" w:hAnsi="Verdana"/>
          <w:b/>
          <w:spacing w:val="-2"/>
          <w:sz w:val="32"/>
          <w:szCs w:val="28"/>
        </w:rPr>
        <w:t>Toelaatbaarheidsverklaring</w:t>
      </w:r>
      <w:r w:rsidR="000A4AD4">
        <w:rPr>
          <w:rFonts w:ascii="Verdana" w:hAnsi="Verdana"/>
          <w:b/>
          <w:spacing w:val="-2"/>
          <w:sz w:val="32"/>
          <w:szCs w:val="28"/>
        </w:rPr>
        <w:t xml:space="preserve"> voor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</w:p>
    <w:p w14:paraId="15E4F4DD" w14:textId="245BD9B3" w:rsidR="00863511" w:rsidRDefault="007621ED" w:rsidP="00863511">
      <w:pPr>
        <w:ind w:right="-142" w:firstLine="84"/>
        <w:rPr>
          <w:noProof/>
          <w:sz w:val="28"/>
        </w:rPr>
      </w:pPr>
      <w:r>
        <w:rPr>
          <w:rFonts w:ascii="Verdana" w:hAnsi="Verdana"/>
          <w:b/>
          <w:color w:val="3554A4"/>
          <w:spacing w:val="-2"/>
          <w:sz w:val="32"/>
          <w:szCs w:val="28"/>
        </w:rPr>
        <w:tab/>
      </w:r>
      <w:r>
        <w:rPr>
          <w:rFonts w:ascii="Verdana" w:hAnsi="Verdana"/>
          <w:b/>
          <w:color w:val="3554A4"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  <w:t xml:space="preserve">  </w:t>
      </w:r>
      <w:r w:rsidR="00863511">
        <w:rPr>
          <w:rFonts w:ascii="Eras Medium ITC" w:hAnsi="Eras Medium ITC"/>
          <w:b/>
          <w:color w:val="3554A4"/>
          <w:sz w:val="20"/>
          <w:szCs w:val="20"/>
        </w:rPr>
        <w:t xml:space="preserve">SWV </w:t>
      </w:r>
      <w:r w:rsidR="00863511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1F44">
        <w:rPr>
          <w:noProof/>
          <w:sz w:val="28"/>
        </w:rPr>
        <w:tab/>
      </w:r>
    </w:p>
    <w:p w14:paraId="3714EF38" w14:textId="45BB18FF" w:rsidR="00863511" w:rsidRDefault="00863511" w:rsidP="00863511">
      <w:pPr>
        <w:ind w:left="7080" w:right="-142"/>
        <w:rPr>
          <w:noProof/>
          <w:sz w:val="28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Afdeling Meppel</w:t>
      </w:r>
    </w:p>
    <w:p w14:paraId="2575681F" w14:textId="305B5558" w:rsidR="00320CA8" w:rsidRDefault="00B06183" w:rsidP="00863511">
      <w:pPr>
        <w:ind w:left="7080" w:right="201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noProof/>
          <w:sz w:val="28"/>
        </w:rPr>
        <w:t xml:space="preserve">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 </w:t>
      </w:r>
      <w:r w:rsidR="00863511">
        <w:rPr>
          <w:noProof/>
          <w:sz w:val="28"/>
        </w:rPr>
        <w:tab/>
      </w:r>
      <w:r w:rsidR="00863511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</w:t>
      </w:r>
    </w:p>
    <w:p w14:paraId="39BA55D7" w14:textId="0EE88E74" w:rsidR="00E80762" w:rsidRPr="007714D5" w:rsidRDefault="00E80762" w:rsidP="00B83BCF">
      <w:pPr>
        <w:rPr>
          <w:noProof/>
          <w:sz w:val="12"/>
          <w:szCs w:val="12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35"/>
      </w:tblGrid>
      <w:tr w:rsidR="00D543C8" w14:paraId="569D86A6" w14:textId="77777777" w:rsidTr="007714D5">
        <w:trPr>
          <w:trHeight w:val="423"/>
        </w:trPr>
        <w:tc>
          <w:tcPr>
            <w:tcW w:w="9050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bookmarkStart w:id="0" w:name="_Hlk57729458"/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bookmarkStart w:id="1" w:name="_Hlk69996772"/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335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335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335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335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335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bookmarkEnd w:id="1"/>
      <w:tr w:rsidR="00D72894" w14:paraId="6ECC2DA4" w14:textId="722DCEA0" w:rsidTr="008F430C">
        <w:trPr>
          <w:trHeight w:val="742"/>
        </w:trPr>
        <w:tc>
          <w:tcPr>
            <w:tcW w:w="3715" w:type="dxa"/>
            <w:shd w:val="clear" w:color="auto" w:fill="auto"/>
          </w:tcPr>
          <w:p w14:paraId="35E04E3B" w14:textId="06D4B594" w:rsidR="008729CE" w:rsidRPr="00A43510" w:rsidRDefault="008729CE" w:rsidP="00D46E7D">
            <w:pPr>
              <w:tabs>
                <w:tab w:val="left" w:pos="828"/>
              </w:tabs>
              <w:rPr>
                <w:rFonts w:ascii="Verdana" w:hAnsi="Verdana" w:cs="Arial"/>
                <w:sz w:val="4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 w:rsidR="00A43510" w:rsidRPr="00A43510">
              <w:rPr>
                <w:rFonts w:ascii="Verdana" w:hAnsi="Verdana" w:cs="Arial"/>
                <w:sz w:val="18"/>
              </w:rPr>
              <w:t>:</w:t>
            </w:r>
            <w:r w:rsidR="00A43510">
              <w:rPr>
                <w:rFonts w:ascii="Verdana" w:hAnsi="Verdana" w:cs="Arial"/>
                <w:sz w:val="18"/>
              </w:rPr>
              <w:br/>
            </w:r>
          </w:p>
          <w:p w14:paraId="2DD8FD57" w14:textId="252DD382" w:rsidR="00A43510" w:rsidRPr="008729CE" w:rsidRDefault="00A43510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>
              <w:rPr>
                <w:rFonts w:ascii="Verdana" w:hAnsi="Verdana" w:cs="Arial"/>
                <w:sz w:val="18"/>
                <w:u w:val="single"/>
              </w:rPr>
              <w:t>Email</w:t>
            </w:r>
            <w:r w:rsidRPr="00A43510">
              <w:rPr>
                <w:rFonts w:ascii="Verdana" w:hAnsi="Verdana" w:cs="Arial"/>
                <w:sz w:val="18"/>
              </w:rPr>
              <w:t>:</w:t>
            </w:r>
          </w:p>
          <w:p w14:paraId="284A3CA9" w14:textId="3371F567" w:rsidR="00D72894" w:rsidRPr="00D72894" w:rsidRDefault="008F430C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8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D72894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80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  <w:p w14:paraId="16AC65DB" w14:textId="689F2010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 w:rsidR="008F430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802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 w:rsidR="008F430C"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30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8F430C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ee </w:t>
            </w:r>
          </w:p>
        </w:tc>
        <w:tc>
          <w:tcPr>
            <w:tcW w:w="5335" w:type="dxa"/>
            <w:shd w:val="clear" w:color="auto" w:fill="auto"/>
          </w:tcPr>
          <w:p w14:paraId="47B86348" w14:textId="3DAF3D70" w:rsidR="00D72894" w:rsidRPr="00A43510" w:rsidRDefault="008F430C">
            <w:pPr>
              <w:rPr>
                <w:rFonts w:ascii="Verdana" w:hAnsi="Verdana"/>
                <w:spacing w:val="-2"/>
                <w:sz w:val="6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="00A43510">
              <w:rPr>
                <w:rFonts w:ascii="Verdana" w:hAnsi="Verdana"/>
                <w:spacing w:val="-2"/>
                <w:sz w:val="18"/>
                <w:szCs w:val="18"/>
              </w:rPr>
              <w:br/>
            </w:r>
          </w:p>
          <w:p w14:paraId="33B83AA9" w14:textId="77777777" w:rsidR="00A43510" w:rsidRDefault="00A43510" w:rsidP="00A43510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25CC0E4" w14:textId="77777777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A43510" w14:paraId="37EEF9E6" w14:textId="1FF366A8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5A51E3AA" w14:textId="77777777" w:rsidR="00A43510" w:rsidRP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4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 w:rsidRPr="00A43510">
              <w:rPr>
                <w:rFonts w:ascii="Verdana" w:hAnsi="Verdana" w:cs="Arial"/>
                <w:sz w:val="18"/>
              </w:rPr>
              <w:t>:</w:t>
            </w:r>
            <w:r>
              <w:rPr>
                <w:rFonts w:ascii="Verdana" w:hAnsi="Verdana" w:cs="Arial"/>
                <w:sz w:val="18"/>
              </w:rPr>
              <w:br/>
            </w:r>
          </w:p>
          <w:p w14:paraId="1297D41E" w14:textId="77777777" w:rsidR="00A43510" w:rsidRPr="008729CE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>
              <w:rPr>
                <w:rFonts w:ascii="Verdana" w:hAnsi="Verdana" w:cs="Arial"/>
                <w:sz w:val="18"/>
                <w:u w:val="single"/>
              </w:rPr>
              <w:t>Email</w:t>
            </w:r>
            <w:r w:rsidRPr="00A43510">
              <w:rPr>
                <w:rFonts w:ascii="Verdana" w:hAnsi="Verdana" w:cs="Arial"/>
                <w:sz w:val="18"/>
              </w:rPr>
              <w:t>:</w:t>
            </w:r>
          </w:p>
          <w:p w14:paraId="65B130D4" w14:textId="16FE0F98" w:rsidR="00A43510" w:rsidRPr="00D72894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473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-20741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  <w:p w14:paraId="54A0CD40" w14:textId="59AB1C1E" w:rsid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9096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1712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Nee </w:t>
            </w:r>
          </w:p>
        </w:tc>
        <w:tc>
          <w:tcPr>
            <w:tcW w:w="5335" w:type="dxa"/>
            <w:shd w:val="clear" w:color="auto" w:fill="auto"/>
          </w:tcPr>
          <w:p w14:paraId="14628258" w14:textId="77777777" w:rsidR="00A43510" w:rsidRPr="00A43510" w:rsidRDefault="00A43510" w:rsidP="00A43510">
            <w:pPr>
              <w:rPr>
                <w:rFonts w:ascii="Verdana" w:hAnsi="Verdana"/>
                <w:spacing w:val="-2"/>
                <w:sz w:val="6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pacing w:val="-2"/>
                <w:sz w:val="18"/>
                <w:szCs w:val="18"/>
              </w:rPr>
              <w:br/>
            </w:r>
          </w:p>
          <w:p w14:paraId="222F1C79" w14:textId="77777777" w:rsidR="00A43510" w:rsidRDefault="00A43510" w:rsidP="00A43510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7B60210" w14:textId="77777777" w:rsid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</w:rPr>
            </w:pPr>
          </w:p>
        </w:tc>
      </w:tr>
      <w:tr w:rsidR="00D72894" w14:paraId="4DFC55EC" w14:textId="77777777" w:rsidTr="008F430C">
        <w:trPr>
          <w:trHeight w:val="96"/>
        </w:trPr>
        <w:tc>
          <w:tcPr>
            <w:tcW w:w="3715" w:type="dxa"/>
            <w:shd w:val="clear" w:color="auto" w:fill="auto"/>
          </w:tcPr>
          <w:p w14:paraId="46CDA609" w14:textId="0F91CDDC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335" w:type="dxa"/>
            <w:shd w:val="clear" w:color="auto" w:fill="auto"/>
          </w:tcPr>
          <w:p w14:paraId="5A6774E5" w14:textId="25799EF0" w:rsidR="00D72894" w:rsidRDefault="00D72894" w:rsidP="00D72894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171E0F79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2166DB4C" w14:textId="1D3B4F12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335" w:type="dxa"/>
            <w:shd w:val="clear" w:color="auto" w:fill="auto"/>
          </w:tcPr>
          <w:p w14:paraId="01F7B66C" w14:textId="6D997BAD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7E64229C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486131C9" w14:textId="38A1CE81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335" w:type="dxa"/>
            <w:shd w:val="clear" w:color="auto" w:fill="auto"/>
          </w:tcPr>
          <w:p w14:paraId="53BFC136" w14:textId="351E7C76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2B4C4D" w14:paraId="6AE8901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0E98B5B" w14:textId="5B1404A5" w:rsidR="002B4C4D" w:rsidRDefault="002B4C4D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invullen</w:t>
            </w:r>
          </w:p>
        </w:tc>
        <w:tc>
          <w:tcPr>
            <w:tcW w:w="5335" w:type="dxa"/>
            <w:shd w:val="clear" w:color="auto" w:fill="auto"/>
          </w:tcPr>
          <w:p w14:paraId="0A94009F" w14:textId="1012E7C6" w:rsidR="002B4C4D" w:rsidRPr="00B207D7" w:rsidRDefault="002B4C4D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2AA7B56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502C2D8E" w14:textId="198F23DB" w:rsidR="00D72894" w:rsidRPr="00627BA6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335" w:type="dxa"/>
            <w:shd w:val="clear" w:color="auto" w:fill="auto"/>
          </w:tcPr>
          <w:p w14:paraId="49DC7CAC" w14:textId="77777777" w:rsidR="00D72894" w:rsidRPr="00B207D7" w:rsidRDefault="00D72894" w:rsidP="00D72894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bookmarkEnd w:id="0"/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AC56E8" w:rsidRPr="00B47B3C" w14:paraId="6B87DD75" w14:textId="77777777" w:rsidTr="00CB4F50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863511">
        <w:trPr>
          <w:trHeight w:val="35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5F8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7621ED" w:rsidRPr="006B204D" w14:paraId="0B72E6B1" w14:textId="77777777" w:rsidTr="00686EB2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533CFEE1" w14:textId="3E8D1BB6" w:rsidR="007621ED" w:rsidRPr="006B204D" w:rsidRDefault="006A6C2A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14:paraId="4956366E" w14:textId="4CEE532F" w:rsidR="007621ED" w:rsidRPr="006B204D" w:rsidRDefault="007621ED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SBO</w:t>
            </w:r>
          </w:p>
        </w:tc>
      </w:tr>
      <w:tr w:rsidR="007621ED" w:rsidRPr="006B204D" w14:paraId="6AEA4345" w14:textId="77777777" w:rsidTr="00F36F7D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3C4C84B" w14:textId="5DCFCAE3" w:rsidR="007621ED" w:rsidRPr="006B204D" w:rsidRDefault="006A6C2A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971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14:paraId="6D016E1D" w14:textId="6D0907BD" w:rsidR="007621ED" w:rsidRPr="006B204D" w:rsidRDefault="007621ED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SO</w:t>
            </w:r>
          </w:p>
        </w:tc>
      </w:tr>
      <w:tr w:rsidR="00324BE6" w:rsidRPr="00923363" w14:paraId="23961168" w14:textId="77777777" w:rsidTr="00CB4F50">
        <w:trPr>
          <w:trHeight w:val="155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6BE92FA" w14:textId="77777777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A755DA4" w14:textId="1FC29443" w:rsidR="007621ED" w:rsidRPr="00923363" w:rsidRDefault="007621ED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67"/>
        <w:gridCol w:w="708"/>
        <w:gridCol w:w="3969"/>
      </w:tblGrid>
      <w:tr w:rsidR="00571A99" w:rsidRPr="006A3A3D" w14:paraId="0D3256E7" w14:textId="77777777" w:rsidTr="006D2FC2">
        <w:trPr>
          <w:trHeight w:val="397"/>
        </w:trPr>
        <w:tc>
          <w:tcPr>
            <w:tcW w:w="3885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9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bookmarkStart w:id="2" w:name="_Hlk69997781"/>
        <w:tc>
          <w:tcPr>
            <w:tcW w:w="708" w:type="dxa"/>
          </w:tcPr>
          <w:p w14:paraId="4B294217" w14:textId="549B5A9A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2"/>
          </w:p>
        </w:tc>
        <w:tc>
          <w:tcPr>
            <w:tcW w:w="3969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74387AFA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7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6A6C2A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482E7B17" w14:textId="5A44E2ED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571A99" w:rsidRPr="006A3A3D" w14:paraId="527360E4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3BA0AAAE" w14:textId="73D08F4C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Wat </w:t>
            </w:r>
            <w:r w:rsidR="00247A60" w:rsidRPr="00DF6D4C">
              <w:rPr>
                <w:rFonts w:ascii="Verdana" w:hAnsi="Verdana" w:cs="Arial"/>
                <w:b/>
                <w:sz w:val="18"/>
                <w:szCs w:val="18"/>
              </w:rPr>
              <w:t>vindt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571A99" w:rsidRPr="006A3A3D" w14:paraId="78356F7D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kind?</w:t>
            </w:r>
          </w:p>
        </w:tc>
      </w:tr>
      <w:tr w:rsidR="00571A99" w:rsidRPr="006A3A3D" w14:paraId="42C414AB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  <w:bookmarkStart w:id="3" w:name="_Hlk57729853"/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3DD91EB6" w14:textId="77777777" w:rsidTr="006D2FC2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71A99" w:rsidRPr="006A3A3D" w14:paraId="226136C9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549A7D9E" w14:textId="77777777" w:rsidTr="005F332B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53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5" w:name="_GoBack"/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5"/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53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53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53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bookmarkEnd w:id="3"/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86351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274" w:bottom="709" w:left="1418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AFF2" w14:textId="77777777" w:rsidR="00DF58EC" w:rsidRDefault="00DF58EC" w:rsidP="008950F8">
      <w:r>
        <w:separator/>
      </w:r>
    </w:p>
  </w:endnote>
  <w:endnote w:type="continuationSeparator" w:id="0">
    <w:p w14:paraId="37AF7D1A" w14:textId="77777777" w:rsidR="00DF58EC" w:rsidRDefault="00DF58EC" w:rsidP="008950F8">
      <w:r>
        <w:continuationSeparator/>
      </w:r>
    </w:p>
  </w:endnote>
  <w:endnote w:type="continuationNotice" w:id="1">
    <w:p w14:paraId="7859E186" w14:textId="77777777" w:rsidR="00DF58EC" w:rsidRDefault="00DF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71D9B000" w14:textId="6CF544F0" w:rsidR="00D543C8" w:rsidRPr="008D021E" w:rsidRDefault="00410474" w:rsidP="006A6C2A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– </w:t>
    </w:r>
    <w:hyperlink r:id="rId1" w:history="1">
      <w:r w:rsidR="00320CA8"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  <w:r w:rsidR="006A6C2A">
      <w:rPr>
        <w:rStyle w:val="Hyperlink"/>
        <w:rFonts w:ascii="Eras Medium ITC" w:hAnsi="Eras Medium ITC"/>
        <w:b/>
        <w:sz w:val="18"/>
        <w:szCs w:val="20"/>
      </w:rPr>
      <w:br/>
    </w:r>
    <w:r w:rsidR="006A6C2A" w:rsidRPr="00886F34">
      <w:rPr>
        <w:rFonts w:ascii="Eras Medium ITC" w:hAnsi="Eras Medium ITC"/>
        <w:sz w:val="14"/>
        <w:szCs w:val="18"/>
      </w:rPr>
      <w:t>V1 - 2023-2024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E75" w14:textId="77777777" w:rsidR="00DF58EC" w:rsidRDefault="00DF58EC" w:rsidP="008950F8">
      <w:r>
        <w:separator/>
      </w:r>
    </w:p>
  </w:footnote>
  <w:footnote w:type="continuationSeparator" w:id="0">
    <w:p w14:paraId="0E0A73F8" w14:textId="77777777" w:rsidR="00DF58EC" w:rsidRDefault="00DF58EC" w:rsidP="008950F8">
      <w:r>
        <w:continuationSeparator/>
      </w:r>
    </w:p>
  </w:footnote>
  <w:footnote w:type="continuationNotice" w:id="1">
    <w:p w14:paraId="6FAD29BD" w14:textId="77777777" w:rsidR="00DF58EC" w:rsidRDefault="00DF5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349A4BD9">
          <wp:simplePos x="0" y="0"/>
          <wp:positionH relativeFrom="column">
            <wp:posOffset>4909358</wp:posOffset>
          </wp:positionH>
          <wp:positionV relativeFrom="paragraph">
            <wp:posOffset>-44681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DTeXUMjOn8vdMsiIk5M5JAzm6vGYKRwJhUEUaT5Lt3W7CTKKvwaEkmcAF7OxBj0bKagWTF8kkh+RSoz920lXw==" w:salt="oXtPfT8un4cAD64v5xqCm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0B58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3F64"/>
    <w:rsid w:val="00206929"/>
    <w:rsid w:val="00206D2A"/>
    <w:rsid w:val="00211EB9"/>
    <w:rsid w:val="00214A78"/>
    <w:rsid w:val="00225672"/>
    <w:rsid w:val="00240B2C"/>
    <w:rsid w:val="002424BC"/>
    <w:rsid w:val="0024650C"/>
    <w:rsid w:val="00247A60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4C4D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41D2"/>
    <w:rsid w:val="0038503B"/>
    <w:rsid w:val="00390255"/>
    <w:rsid w:val="003A7E39"/>
    <w:rsid w:val="003D15BA"/>
    <w:rsid w:val="003D2921"/>
    <w:rsid w:val="00402A58"/>
    <w:rsid w:val="00410474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09B1"/>
    <w:rsid w:val="005251CB"/>
    <w:rsid w:val="00525A06"/>
    <w:rsid w:val="005327E4"/>
    <w:rsid w:val="00536B83"/>
    <w:rsid w:val="00545358"/>
    <w:rsid w:val="00547470"/>
    <w:rsid w:val="0055427F"/>
    <w:rsid w:val="00571A99"/>
    <w:rsid w:val="00571C02"/>
    <w:rsid w:val="005806B9"/>
    <w:rsid w:val="00593960"/>
    <w:rsid w:val="00594751"/>
    <w:rsid w:val="005A16CE"/>
    <w:rsid w:val="005A57A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187A"/>
    <w:rsid w:val="00686517"/>
    <w:rsid w:val="006A6C2A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21ED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3511"/>
    <w:rsid w:val="0086615E"/>
    <w:rsid w:val="00866814"/>
    <w:rsid w:val="008729CE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430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01AC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43510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D30C5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36629"/>
    <w:rsid w:val="00C41EBF"/>
    <w:rsid w:val="00C43A77"/>
    <w:rsid w:val="00C46151"/>
    <w:rsid w:val="00C5609C"/>
    <w:rsid w:val="00C6656E"/>
    <w:rsid w:val="00C760AB"/>
    <w:rsid w:val="00C76AF6"/>
    <w:rsid w:val="00C81502"/>
    <w:rsid w:val="00C912B8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72894"/>
    <w:rsid w:val="00D93D10"/>
    <w:rsid w:val="00DA7623"/>
    <w:rsid w:val="00DC4EAB"/>
    <w:rsid w:val="00DD5EE6"/>
    <w:rsid w:val="00DD7559"/>
    <w:rsid w:val="00DF22A4"/>
    <w:rsid w:val="00DF58EC"/>
    <w:rsid w:val="00DF592C"/>
    <w:rsid w:val="00DF6D4C"/>
    <w:rsid w:val="00E00B41"/>
    <w:rsid w:val="00E11FCA"/>
    <w:rsid w:val="00E27282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962AE"/>
    <w:rsid w:val="00FA43C8"/>
    <w:rsid w:val="00FA6346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490ea3-4656-4bf2-9176-c5173aec4e48"/>
    <ds:schemaRef ds:uri="6bd19476-ae79-4e5a-b03c-a5a1c42b94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914E1-E9B0-4DB9-B47C-F1DDB488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639A0-DC84-4B61-8172-2C00DB20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22</cp:revision>
  <dcterms:created xsi:type="dcterms:W3CDTF">2020-02-14T09:27:00Z</dcterms:created>
  <dcterms:modified xsi:type="dcterms:W3CDTF">2023-11-23T11:46:00Z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