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11832445" w:rsidR="00320CA8" w:rsidRDefault="000A4AD4" w:rsidP="00E5501B">
      <w:pPr>
        <w:ind w:firstLine="14"/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>Aanvraagformulier Arrangement voor</w:t>
      </w:r>
      <w:r w:rsidR="00635249" w:rsidRPr="0081703F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E55999">
        <w:rPr>
          <w:rFonts w:ascii="Verdana" w:hAnsi="Verdana"/>
          <w:b/>
          <w:spacing w:val="-2"/>
          <w:sz w:val="32"/>
          <w:szCs w:val="28"/>
          <w:u w:val="single"/>
        </w:rPr>
        <w:t>O</w:t>
      </w:r>
      <w:r w:rsidR="00DD5EE6">
        <w:rPr>
          <w:rFonts w:ascii="Verdana" w:hAnsi="Verdana"/>
          <w:b/>
          <w:spacing w:val="-2"/>
          <w:sz w:val="32"/>
          <w:szCs w:val="28"/>
          <w:u w:val="single"/>
        </w:rPr>
        <w:t>UDERS</w:t>
      </w:r>
      <w:r w:rsidR="00E5501B">
        <w:rPr>
          <w:rFonts w:ascii="Verdana" w:hAnsi="Verdana"/>
          <w:b/>
          <w:spacing w:val="-2"/>
          <w:sz w:val="32"/>
          <w:szCs w:val="28"/>
          <w:u w:val="single"/>
        </w:rPr>
        <w:t>/VERZORGERS</w:t>
      </w:r>
      <w:r w:rsidR="00AA56EB" w:rsidRPr="00ED2C37">
        <w:rPr>
          <w:noProof/>
          <w:sz w:val="28"/>
        </w:rPr>
        <w:t xml:space="preserve"> </w:t>
      </w:r>
      <w:r w:rsidR="00DD7559" w:rsidRPr="00ED2C37">
        <w:rPr>
          <w:noProof/>
          <w:sz w:val="28"/>
        </w:rPr>
        <w:t xml:space="preserve">  </w:t>
      </w:r>
      <w:r w:rsidR="00F65C9E">
        <w:rPr>
          <w:rFonts w:ascii="Verdana" w:hAnsi="Verdana"/>
          <w:b/>
          <w:color w:val="3554A4"/>
          <w:spacing w:val="-2"/>
          <w:sz w:val="32"/>
          <w:szCs w:val="28"/>
        </w:rPr>
        <w:tab/>
      </w:r>
      <w:r w:rsidR="00F65C9E">
        <w:rPr>
          <w:rFonts w:ascii="Verdana" w:hAnsi="Verdana"/>
          <w:b/>
          <w:color w:val="3554A4"/>
          <w:spacing w:val="-2"/>
          <w:sz w:val="32"/>
          <w:szCs w:val="28"/>
        </w:rPr>
        <w:tab/>
      </w:r>
      <w:r w:rsidR="00926649">
        <w:rPr>
          <w:noProof/>
          <w:sz w:val="28"/>
        </w:rPr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E55999">
        <w:rPr>
          <w:noProof/>
          <w:sz w:val="28"/>
        </w:rPr>
        <w:t xml:space="preserve">  </w:t>
      </w:r>
      <w:r w:rsidR="00FE1343">
        <w:rPr>
          <w:noProof/>
          <w:sz w:val="28"/>
        </w:rPr>
        <w:t xml:space="preserve"> </w:t>
      </w:r>
      <w:r w:rsidR="00E55999">
        <w:rPr>
          <w:noProof/>
          <w:sz w:val="28"/>
        </w:rPr>
        <w:t xml:space="preserve">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FE134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6E92319" w14:textId="77777777" w:rsidR="00B83BCF" w:rsidRPr="00B83BCF" w:rsidRDefault="00B83BCF" w:rsidP="00B83BCF">
      <w:pPr>
        <w:rPr>
          <w:rFonts w:ascii="Verdana" w:hAnsi="Verdana"/>
          <w:noProof/>
          <w:sz w:val="20"/>
          <w:szCs w:val="20"/>
        </w:rPr>
      </w:pPr>
    </w:p>
    <w:p w14:paraId="39BA55D7" w14:textId="1E6EACD5" w:rsidR="00E80762" w:rsidRPr="007714D5" w:rsidRDefault="007714D5" w:rsidP="00B83BCF">
      <w:pPr>
        <w:rPr>
          <w:noProof/>
          <w:sz w:val="12"/>
          <w:szCs w:val="12"/>
        </w:rPr>
      </w:pPr>
      <w:r>
        <w:rPr>
          <w:noProof/>
          <w:sz w:val="12"/>
          <w:szCs w:val="12"/>
        </w:rPr>
        <w:br/>
      </w:r>
    </w:p>
    <w:tbl>
      <w:tblPr>
        <w:tblW w:w="912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5335"/>
      </w:tblGrid>
      <w:tr w:rsidR="00D543C8" w14:paraId="569D86A6" w14:textId="77777777" w:rsidTr="00E5501B">
        <w:trPr>
          <w:trHeight w:val="397"/>
        </w:trPr>
        <w:tc>
          <w:tcPr>
            <w:tcW w:w="9121" w:type="dxa"/>
            <w:gridSpan w:val="2"/>
            <w:shd w:val="clear" w:color="auto" w:fill="2BB1C3"/>
          </w:tcPr>
          <w:p w14:paraId="3DFAB925" w14:textId="48D43A48" w:rsidR="00D543C8" w:rsidRPr="00D543C8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18"/>
                <w:szCs w:val="18"/>
              </w:rPr>
            </w:pPr>
            <w:bookmarkStart w:id="0" w:name="_Hlk57729458"/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D543C8" w:rsidRPr="001546E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Personalia:</w:t>
            </w:r>
          </w:p>
        </w:tc>
      </w:tr>
      <w:tr w:rsidR="004B3CB2" w14:paraId="4751142A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6589AFB2" w14:textId="1A4ED2ED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bookmarkStart w:id="1" w:name="_Hlk69996772"/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</w:t>
            </w:r>
            <w:r w:rsidR="0099776B">
              <w:rPr>
                <w:rFonts w:ascii="Verdana" w:hAnsi="Verdana"/>
                <w:b/>
                <w:spacing w:val="-2"/>
                <w:sz w:val="18"/>
                <w:szCs w:val="18"/>
              </w:rPr>
              <w:t>g</w:t>
            </w:r>
          </w:p>
        </w:tc>
        <w:tc>
          <w:tcPr>
            <w:tcW w:w="5335" w:type="dxa"/>
            <w:shd w:val="clear" w:color="auto" w:fill="auto"/>
          </w:tcPr>
          <w:p w14:paraId="6E261DC6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526865F0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0C7F6401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5335" w:type="dxa"/>
            <w:shd w:val="clear" w:color="auto" w:fill="auto"/>
          </w:tcPr>
          <w:p w14:paraId="0E2C3E8D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0D52D784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0A1B834E" w14:textId="7D79AFC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 w:rsidR="00525A06"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5335" w:type="dxa"/>
            <w:shd w:val="clear" w:color="auto" w:fill="auto"/>
          </w:tcPr>
          <w:p w14:paraId="5C88F604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62DCEAE5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3E22912F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5335" w:type="dxa"/>
            <w:shd w:val="clear" w:color="auto" w:fill="auto"/>
          </w:tcPr>
          <w:p w14:paraId="4F2894AF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99339E" w14:paraId="30759CAD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7A201504" w14:textId="3D136AE9" w:rsidR="0099339E" w:rsidRDefault="0099339E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Gezinssamenstelling + leeftijd</w:t>
            </w:r>
          </w:p>
        </w:tc>
        <w:tc>
          <w:tcPr>
            <w:tcW w:w="5335" w:type="dxa"/>
            <w:shd w:val="clear" w:color="auto" w:fill="auto"/>
          </w:tcPr>
          <w:p w14:paraId="3BD333C3" w14:textId="7EC2F001" w:rsidR="0099339E" w:rsidRPr="00B207D7" w:rsidRDefault="00525A06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bookmarkEnd w:id="1"/>
      <w:tr w:rsidR="00D72894" w14:paraId="6ECC2DA4" w14:textId="722DCEA0" w:rsidTr="00E5501B">
        <w:trPr>
          <w:trHeight w:val="742"/>
        </w:trPr>
        <w:tc>
          <w:tcPr>
            <w:tcW w:w="3786" w:type="dxa"/>
            <w:shd w:val="clear" w:color="auto" w:fill="auto"/>
          </w:tcPr>
          <w:p w14:paraId="35E04E3B" w14:textId="6CA47629" w:rsidR="008729CE" w:rsidRPr="008729CE" w:rsidRDefault="008729CE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>
              <w:rPr>
                <w:rFonts w:ascii="Verdana" w:hAnsi="Verdana" w:cs="Arial"/>
                <w:sz w:val="18"/>
                <w:u w:val="single"/>
              </w:rPr>
              <w:t xml:space="preserve"> + email:</w:t>
            </w:r>
          </w:p>
          <w:p w14:paraId="284A3CA9" w14:textId="3371F567" w:rsidR="00D72894" w:rsidRPr="00D72894" w:rsidRDefault="008F430C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r w:rsidRPr="008F430C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80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="00D72894"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804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8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  <w:p w14:paraId="16AC65DB" w14:textId="689F2010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 w:rsidR="008F430C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8023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 w:rsidR="008F430C"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8303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 w:rsidRPr="008F430C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 xml:space="preserve">ee </w:t>
            </w:r>
          </w:p>
        </w:tc>
        <w:tc>
          <w:tcPr>
            <w:tcW w:w="5335" w:type="dxa"/>
            <w:shd w:val="clear" w:color="auto" w:fill="auto"/>
          </w:tcPr>
          <w:p w14:paraId="47B86348" w14:textId="23D6BC97" w:rsidR="00D72894" w:rsidRDefault="008F430C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625CC0E4" w14:textId="77777777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72894" w14:paraId="37EEF9E6" w14:textId="1FF366A8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190AE91B" w14:textId="6EC3E7E7" w:rsidR="008729CE" w:rsidRPr="008729CE" w:rsidRDefault="008729CE" w:rsidP="008F430C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>
              <w:rPr>
                <w:rFonts w:ascii="Verdana" w:hAnsi="Verdana" w:cs="Arial"/>
                <w:sz w:val="18"/>
                <w:u w:val="single"/>
              </w:rPr>
              <w:t xml:space="preserve"> + email:  </w:t>
            </w:r>
          </w:p>
          <w:p w14:paraId="3484CB79" w14:textId="445F59F5" w:rsidR="008F430C" w:rsidRPr="00D72894" w:rsidRDefault="00455A0C" w:rsidP="008F430C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56575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="008F430C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="008F430C"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5066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 w:rsidR="008F430C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  <w:p w14:paraId="54A0CD40" w14:textId="657EA849" w:rsidR="00D72894" w:rsidRDefault="008F430C" w:rsidP="008F430C">
            <w:pPr>
              <w:tabs>
                <w:tab w:val="left" w:pos="828"/>
              </w:tabs>
              <w:rPr>
                <w:rFonts w:ascii="Verdana" w:hAnsi="Verdana" w:cs="Arial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14078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08799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>Nee</w:t>
            </w:r>
          </w:p>
        </w:tc>
        <w:tc>
          <w:tcPr>
            <w:tcW w:w="5335" w:type="dxa"/>
            <w:shd w:val="clear" w:color="auto" w:fill="auto"/>
          </w:tcPr>
          <w:p w14:paraId="7C7A0124" w14:textId="000DBFF5" w:rsidR="00D72894" w:rsidRDefault="008F430C">
            <w:pPr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57B60210" w14:textId="77777777" w:rsidR="00D72894" w:rsidRDefault="00D72894" w:rsidP="00D72894">
            <w:pPr>
              <w:tabs>
                <w:tab w:val="left" w:pos="828"/>
              </w:tabs>
              <w:rPr>
                <w:rFonts w:ascii="Verdana" w:hAnsi="Verdana" w:cs="Arial"/>
              </w:rPr>
            </w:pPr>
          </w:p>
        </w:tc>
      </w:tr>
      <w:tr w:rsidR="00D72894" w14:paraId="4DFC55EC" w14:textId="77777777" w:rsidTr="00E5501B">
        <w:trPr>
          <w:trHeight w:val="96"/>
        </w:trPr>
        <w:tc>
          <w:tcPr>
            <w:tcW w:w="3786" w:type="dxa"/>
            <w:shd w:val="clear" w:color="auto" w:fill="auto"/>
          </w:tcPr>
          <w:p w14:paraId="46CDA609" w14:textId="0F91CDDC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5335" w:type="dxa"/>
            <w:shd w:val="clear" w:color="auto" w:fill="auto"/>
          </w:tcPr>
          <w:p w14:paraId="5A6774E5" w14:textId="25799EF0" w:rsidR="00D72894" w:rsidRDefault="00D72894" w:rsidP="00D72894">
            <w:pPr>
              <w:tabs>
                <w:tab w:val="left" w:pos="828"/>
              </w:tabs>
              <w:jc w:val="both"/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171E0F79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2166DB4C" w14:textId="1D3B4F12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5335" w:type="dxa"/>
            <w:shd w:val="clear" w:color="auto" w:fill="auto"/>
          </w:tcPr>
          <w:p w14:paraId="01F7B66C" w14:textId="6D997BAD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7E64229C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486131C9" w14:textId="38A1CE81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5335" w:type="dxa"/>
            <w:shd w:val="clear" w:color="auto" w:fill="auto"/>
          </w:tcPr>
          <w:p w14:paraId="53BFC136" w14:textId="351E7C76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2B4C4D" w14:paraId="6AE89014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30E98B5B" w14:textId="5B1404A5" w:rsidR="002B4C4D" w:rsidRDefault="002B4C4D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Datum invullen</w:t>
            </w:r>
          </w:p>
        </w:tc>
        <w:tc>
          <w:tcPr>
            <w:tcW w:w="5335" w:type="dxa"/>
            <w:shd w:val="clear" w:color="auto" w:fill="auto"/>
          </w:tcPr>
          <w:p w14:paraId="0A94009F" w14:textId="1012E7C6" w:rsidR="002B4C4D" w:rsidRPr="00B207D7" w:rsidRDefault="002B4C4D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2AA7B564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502C2D8E" w14:textId="198F23DB" w:rsidR="00D72894" w:rsidRPr="00627BA6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Schoolnaam</w:t>
            </w:r>
          </w:p>
        </w:tc>
        <w:tc>
          <w:tcPr>
            <w:tcW w:w="5335" w:type="dxa"/>
            <w:shd w:val="clear" w:color="auto" w:fill="auto"/>
          </w:tcPr>
          <w:p w14:paraId="49DC7CAC" w14:textId="77777777" w:rsidR="00D72894" w:rsidRPr="00B207D7" w:rsidRDefault="00D72894" w:rsidP="00D72894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bookmarkEnd w:id="0"/>
    </w:tbl>
    <w:p w14:paraId="03554359" w14:textId="77777777" w:rsidR="00571A99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10C72150" w14:textId="77777777" w:rsidR="00AC56E8" w:rsidRDefault="00AC56E8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tbl>
      <w:tblPr>
        <w:tblW w:w="9155" w:type="dxa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115"/>
      </w:tblGrid>
      <w:tr w:rsidR="00AC56E8" w:rsidRPr="00B47B3C" w14:paraId="6B87DD75" w14:textId="77777777" w:rsidTr="00550CB4">
        <w:trPr>
          <w:trHeight w:val="397"/>
        </w:trPr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255AAD7" w14:textId="7B37FAA7" w:rsidR="00AC56E8" w:rsidRPr="00B47B3C" w:rsidRDefault="00AC56E8" w:rsidP="00AC56E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pacing w:val="-2"/>
                <w:sz w:val="18"/>
                <w:szCs w:val="18"/>
              </w:rPr>
              <w:br w:type="page"/>
            </w:r>
            <w:r w:rsidRPr="00ED2C37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Ondersteuningsbehoefte:</w:t>
            </w:r>
          </w:p>
        </w:tc>
      </w:tr>
      <w:tr w:rsidR="00AC56E8" w:rsidRPr="006B204D" w14:paraId="38BE18F3" w14:textId="77777777" w:rsidTr="00550CB4">
        <w:trPr>
          <w:trHeight w:val="523"/>
        </w:trPr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5F8"/>
            <w:vAlign w:val="center"/>
          </w:tcPr>
          <w:p w14:paraId="1B702813" w14:textId="38E93A7B" w:rsidR="00AC56E8" w:rsidRPr="00604D78" w:rsidRDefault="00B62722" w:rsidP="00630A24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Aan welke ondersteuning denkt u voor uw kind</w:t>
            </w:r>
            <w:r w:rsidR="00604D78"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?</w:t>
            </w:r>
          </w:p>
        </w:tc>
      </w:tr>
      <w:tr w:rsidR="00960165" w:rsidRPr="006B204D" w14:paraId="7E1E8442" w14:textId="77777777" w:rsidTr="00550CB4">
        <w:trPr>
          <w:trHeight w:val="227"/>
        </w:trPr>
        <w:tc>
          <w:tcPr>
            <w:tcW w:w="1040" w:type="dxa"/>
            <w:tcBorders>
              <w:left w:val="single" w:sz="4" w:space="0" w:color="auto"/>
            </w:tcBorders>
          </w:tcPr>
          <w:p w14:paraId="79684B67" w14:textId="566AFD66" w:rsidR="00960165" w:rsidRPr="006B204D" w:rsidRDefault="00455A0C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1789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115" w:type="dxa"/>
            <w:tcBorders>
              <w:right w:val="single" w:sz="4" w:space="0" w:color="auto"/>
            </w:tcBorders>
            <w:vAlign w:val="center"/>
          </w:tcPr>
          <w:p w14:paraId="70BF8357" w14:textId="4A0D7FB2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Leerlingondersteuning binnen huidige onderwijs</w:t>
            </w:r>
            <w:r w:rsidR="00A041E5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etting</w:t>
            </w:r>
          </w:p>
        </w:tc>
      </w:tr>
      <w:tr w:rsidR="00324BE6" w:rsidRPr="00923363" w14:paraId="23961168" w14:textId="77777777" w:rsidTr="00550CB4">
        <w:trPr>
          <w:trHeight w:val="155"/>
        </w:trPr>
        <w:tc>
          <w:tcPr>
            <w:tcW w:w="9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7A81" w14:textId="77777777" w:rsidR="00324BE6" w:rsidRPr="006B204D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B204D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Motiveer uw keuze: </w:t>
            </w:r>
          </w:p>
          <w:p w14:paraId="71BDD3DB" w14:textId="36C78A23" w:rsidR="00324BE6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20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B204D">
              <w:rPr>
                <w:rFonts w:ascii="Verdana" w:hAnsi="Verdana" w:cs="Arial"/>
                <w:sz w:val="18"/>
                <w:szCs w:val="18"/>
              </w:rPr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A755DA4" w14:textId="77777777" w:rsidR="00324BE6" w:rsidRPr="00923363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BCD747D" w14:textId="0D59F9BE" w:rsidR="00571A99" w:rsidRDefault="00571A99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p w14:paraId="42CBF5E8" w14:textId="77777777" w:rsidR="00DF6D4C" w:rsidRDefault="00DF6D4C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16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567"/>
        <w:gridCol w:w="708"/>
        <w:gridCol w:w="3967"/>
      </w:tblGrid>
      <w:tr w:rsidR="00571A99" w:rsidRPr="006A3A3D" w14:paraId="0D3256E7" w14:textId="77777777" w:rsidTr="00550CB4">
        <w:trPr>
          <w:trHeight w:val="397"/>
        </w:trPr>
        <w:tc>
          <w:tcPr>
            <w:tcW w:w="3927" w:type="dxa"/>
            <w:shd w:val="clear" w:color="auto" w:fill="2BB1C3"/>
          </w:tcPr>
          <w:p w14:paraId="68F4B6A1" w14:textId="693B3F2E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Beschrijving van uw kind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  <w:tc>
          <w:tcPr>
            <w:tcW w:w="567" w:type="dxa"/>
            <w:shd w:val="clear" w:color="auto" w:fill="2BB1C3"/>
          </w:tcPr>
          <w:p w14:paraId="0F0F24C5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Ja</w:t>
            </w:r>
          </w:p>
        </w:tc>
        <w:tc>
          <w:tcPr>
            <w:tcW w:w="708" w:type="dxa"/>
            <w:shd w:val="clear" w:color="auto" w:fill="2BB1C3"/>
          </w:tcPr>
          <w:p w14:paraId="53024AB8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Nee</w:t>
            </w:r>
          </w:p>
        </w:tc>
        <w:tc>
          <w:tcPr>
            <w:tcW w:w="3967" w:type="dxa"/>
            <w:shd w:val="clear" w:color="auto" w:fill="2BB1C3"/>
          </w:tcPr>
          <w:p w14:paraId="19F954AE" w14:textId="3294D96C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Toelichting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</w:tr>
      <w:tr w:rsidR="00960165" w:rsidRPr="006A3A3D" w14:paraId="1080F3B2" w14:textId="77777777" w:rsidTr="00550CB4">
        <w:trPr>
          <w:trHeight w:val="124"/>
        </w:trPr>
        <w:tc>
          <w:tcPr>
            <w:tcW w:w="3927" w:type="dxa"/>
            <w:shd w:val="clear" w:color="auto" w:fill="auto"/>
          </w:tcPr>
          <w:p w14:paraId="5F3C9E87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zichzelf goed redden?</w:t>
            </w:r>
          </w:p>
        </w:tc>
        <w:tc>
          <w:tcPr>
            <w:tcW w:w="567" w:type="dxa"/>
          </w:tcPr>
          <w:p w14:paraId="339A8D3E" w14:textId="3253BBCC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5539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bookmarkStart w:id="3" w:name="_Hlk69997781"/>
        <w:tc>
          <w:tcPr>
            <w:tcW w:w="708" w:type="dxa"/>
          </w:tcPr>
          <w:p w14:paraId="4B294217" w14:textId="549B5A9A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3"/>
          </w:p>
        </w:tc>
        <w:tc>
          <w:tcPr>
            <w:tcW w:w="3967" w:type="dxa"/>
          </w:tcPr>
          <w:p w14:paraId="08D93989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5AA91A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3E11AC9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567" w:type="dxa"/>
          </w:tcPr>
          <w:p w14:paraId="4717B84F" w14:textId="1D655F37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48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4068E28" w14:textId="706D734C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718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3A887E1B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0799E2DE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2E161560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Gedraagt uw kind zich over het algemeen goed?</w:t>
            </w:r>
          </w:p>
        </w:tc>
        <w:tc>
          <w:tcPr>
            <w:tcW w:w="567" w:type="dxa"/>
          </w:tcPr>
          <w:p w14:paraId="203ECFEE" w14:textId="3838D67F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184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4BB9EF3" w14:textId="4DE815C6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592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4CCDA0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7B8088CA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35A12635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zintuiglijke ontwikkeling goed?</w:t>
            </w:r>
          </w:p>
        </w:tc>
        <w:tc>
          <w:tcPr>
            <w:tcW w:w="567" w:type="dxa"/>
          </w:tcPr>
          <w:p w14:paraId="024384A4" w14:textId="0E1230E8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510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34442B2" w14:textId="73E6410A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83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1CBF8C92" w14:textId="77777777" w:rsidR="00960165" w:rsidRPr="006A3A3D" w:rsidRDefault="00960165" w:rsidP="00960165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BA25D4D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0D0C9FBA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motorische ontwikkeling goed?</w:t>
            </w:r>
          </w:p>
        </w:tc>
        <w:tc>
          <w:tcPr>
            <w:tcW w:w="567" w:type="dxa"/>
          </w:tcPr>
          <w:p w14:paraId="38585D3D" w14:textId="50B5562F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767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0FDCF9E" w14:textId="3C9F1B21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620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1412ADC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67352E90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0EE225EC" w14:textId="77777777" w:rsidR="00960165" w:rsidRPr="00DF6D4C" w:rsidRDefault="00960165" w:rsidP="009601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6D4C">
              <w:rPr>
                <w:rFonts w:ascii="Verdana" w:hAnsi="Verdana"/>
                <w:b/>
                <w:sz w:val="18"/>
                <w:szCs w:val="18"/>
              </w:rPr>
              <w:t>Verloopt de spraaktaalontwikkeling goed?</w:t>
            </w:r>
          </w:p>
        </w:tc>
        <w:tc>
          <w:tcPr>
            <w:tcW w:w="567" w:type="dxa"/>
          </w:tcPr>
          <w:p w14:paraId="14D58523" w14:textId="7DC01697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612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5E613E3E" w14:textId="3C20351D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371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539DC902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62A465" w14:textId="77777777" w:rsidTr="00550CB4">
        <w:trPr>
          <w:trHeight w:val="212"/>
        </w:trPr>
        <w:tc>
          <w:tcPr>
            <w:tcW w:w="3927" w:type="dxa"/>
            <w:shd w:val="clear" w:color="auto" w:fill="auto"/>
          </w:tcPr>
          <w:p w14:paraId="7E48262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over het algemeen vrolijk?</w:t>
            </w:r>
          </w:p>
        </w:tc>
        <w:tc>
          <w:tcPr>
            <w:tcW w:w="567" w:type="dxa"/>
          </w:tcPr>
          <w:p w14:paraId="30ED5A59" w14:textId="1C56F594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76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CAFE59F" w14:textId="04D554CB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6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2308BDB6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19FA618E" w14:textId="77777777" w:rsidTr="00550CB4">
        <w:trPr>
          <w:trHeight w:val="212"/>
        </w:trPr>
        <w:tc>
          <w:tcPr>
            <w:tcW w:w="3927" w:type="dxa"/>
            <w:shd w:val="clear" w:color="auto" w:fill="auto"/>
          </w:tcPr>
          <w:p w14:paraId="60496FC9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Voelt uw kind zich gepest?</w:t>
            </w:r>
          </w:p>
        </w:tc>
        <w:tc>
          <w:tcPr>
            <w:tcW w:w="567" w:type="dxa"/>
            <w:shd w:val="clear" w:color="auto" w:fill="auto"/>
          </w:tcPr>
          <w:p w14:paraId="7C525B97" w14:textId="6D3485DE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8791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7E90AD6F" w14:textId="63AD4654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4052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  <w:shd w:val="clear" w:color="auto" w:fill="auto"/>
          </w:tcPr>
          <w:p w14:paraId="0F5A65A7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55E4DE3C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357D4CAB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zindelijk?</w:t>
            </w:r>
          </w:p>
        </w:tc>
        <w:tc>
          <w:tcPr>
            <w:tcW w:w="567" w:type="dxa"/>
            <w:shd w:val="clear" w:color="auto" w:fill="auto"/>
          </w:tcPr>
          <w:p w14:paraId="22F30BEC" w14:textId="4F4EC55C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8385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611D215E" w14:textId="0A343391" w:rsidR="00960165" w:rsidRDefault="00455A0C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3318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  <w:shd w:val="clear" w:color="auto" w:fill="auto"/>
          </w:tcPr>
          <w:p w14:paraId="3595FB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3A34EC49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482E7B17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zijn sterke kanten van uw kind?</w:t>
            </w:r>
          </w:p>
        </w:tc>
      </w:tr>
      <w:tr w:rsidR="00571A99" w:rsidRPr="006A3A3D" w14:paraId="527360E4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1B597893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7EDF1616" w14:textId="77777777" w:rsidTr="00550CB4">
        <w:trPr>
          <w:trHeight w:val="227"/>
        </w:trPr>
        <w:tc>
          <w:tcPr>
            <w:tcW w:w="9169" w:type="dxa"/>
            <w:gridSpan w:val="4"/>
            <w:shd w:val="clear" w:color="auto" w:fill="auto"/>
          </w:tcPr>
          <w:p w14:paraId="2F58DB3A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Op welk gebied maakt u zich zorgen?</w:t>
            </w:r>
          </w:p>
        </w:tc>
      </w:tr>
      <w:tr w:rsidR="00571A99" w:rsidRPr="006A3A3D" w14:paraId="12F0D178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4F5F37E9" w14:textId="77777777" w:rsidR="00571A99" w:rsidRPr="00EC14BE" w:rsidRDefault="00571A99" w:rsidP="00CB4F50">
            <w:pPr>
              <w:tabs>
                <w:tab w:val="left" w:pos="252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1DC0B6FF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3BA0AAAE" w14:textId="73D08F4C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Wat </w:t>
            </w:r>
            <w:r w:rsidR="00247A60" w:rsidRPr="00DF6D4C">
              <w:rPr>
                <w:rFonts w:ascii="Verdana" w:hAnsi="Verdana" w:cs="Arial"/>
                <w:b/>
                <w:sz w:val="18"/>
                <w:szCs w:val="18"/>
              </w:rPr>
              <w:t>vindt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 uw kind leuk op school?</w:t>
            </w:r>
          </w:p>
        </w:tc>
      </w:tr>
      <w:tr w:rsidR="00571A99" w:rsidRPr="006A3A3D" w14:paraId="78356F7D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053909B1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4FCAA093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35030459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Welke interesses heeft uw kind?</w:t>
            </w:r>
          </w:p>
        </w:tc>
      </w:tr>
      <w:tr w:rsidR="00571A99" w:rsidRPr="006A3A3D" w14:paraId="42C414AB" w14:textId="77777777" w:rsidTr="00550CB4">
        <w:trPr>
          <w:trHeight w:val="227"/>
        </w:trPr>
        <w:tc>
          <w:tcPr>
            <w:tcW w:w="9169" w:type="dxa"/>
            <w:gridSpan w:val="4"/>
            <w:shd w:val="clear" w:color="auto" w:fill="auto"/>
          </w:tcPr>
          <w:p w14:paraId="2B7F03DE" w14:textId="77777777" w:rsidR="00571A99" w:rsidRPr="00EC14BE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4A29A8E8" w14:textId="77777777" w:rsidTr="00550CB4">
        <w:trPr>
          <w:trHeight w:val="227"/>
        </w:trPr>
        <w:tc>
          <w:tcPr>
            <w:tcW w:w="9169" w:type="dxa"/>
            <w:gridSpan w:val="4"/>
            <w:shd w:val="clear" w:color="auto" w:fill="auto"/>
          </w:tcPr>
          <w:p w14:paraId="7759C6B9" w14:textId="77777777" w:rsidR="00571A99" w:rsidRPr="00DF6D4C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</w:tr>
      <w:tr w:rsidR="00571A99" w:rsidRPr="006A3A3D" w14:paraId="62FBA8FF" w14:textId="77777777" w:rsidTr="00550CB4">
        <w:trPr>
          <w:trHeight w:val="227"/>
        </w:trPr>
        <w:tc>
          <w:tcPr>
            <w:tcW w:w="9169" w:type="dxa"/>
            <w:gridSpan w:val="4"/>
            <w:shd w:val="clear" w:color="auto" w:fill="auto"/>
          </w:tcPr>
          <w:p w14:paraId="3B41B64E" w14:textId="77777777" w:rsidR="00571A99" w:rsidRPr="006A3A3D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6B8F3698" w14:textId="1BF5316C" w:rsidR="00310C1B" w:rsidRDefault="00310C1B" w:rsidP="00640ABA">
      <w:pPr>
        <w:jc w:val="center"/>
        <w:rPr>
          <w:rFonts w:ascii="Verdana" w:hAnsi="Verdana"/>
          <w:sz w:val="18"/>
          <w:szCs w:val="18"/>
        </w:rPr>
      </w:pPr>
      <w:bookmarkStart w:id="4" w:name="_Hlk57729853"/>
    </w:p>
    <w:p w14:paraId="78672A0C" w14:textId="77777777" w:rsidR="00B36FCC" w:rsidRDefault="00B36FCC" w:rsidP="00571A99">
      <w:pPr>
        <w:rPr>
          <w:rFonts w:ascii="Verdana" w:hAnsi="Verdana"/>
          <w:sz w:val="18"/>
          <w:szCs w:val="18"/>
        </w:rPr>
      </w:pPr>
    </w:p>
    <w:tbl>
      <w:tblPr>
        <w:tblW w:w="917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5953"/>
      </w:tblGrid>
      <w:tr w:rsidR="00571A99" w:rsidRPr="006A3A3D" w14:paraId="3DD91EB6" w14:textId="77777777" w:rsidTr="00E5501B">
        <w:trPr>
          <w:trHeight w:val="397"/>
        </w:trPr>
        <w:tc>
          <w:tcPr>
            <w:tcW w:w="9171" w:type="dxa"/>
            <w:gridSpan w:val="2"/>
            <w:shd w:val="clear" w:color="auto" w:fill="2BB1C3"/>
          </w:tcPr>
          <w:p w14:paraId="702E5E00" w14:textId="66757A67" w:rsidR="00571A99" w:rsidRPr="006A3A3D" w:rsidRDefault="00310C1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="00571A99"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Bijzonderheden ten aanzien van de thuissituatie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4296B03B" w14:textId="77777777" w:rsidTr="00E5501B">
        <w:tc>
          <w:tcPr>
            <w:tcW w:w="3218" w:type="dxa"/>
            <w:shd w:val="clear" w:color="auto" w:fill="auto"/>
          </w:tcPr>
          <w:p w14:paraId="4D7BF79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Ingrijpende gebeurtenissen</w:t>
            </w:r>
          </w:p>
        </w:tc>
        <w:tc>
          <w:tcPr>
            <w:tcW w:w="5953" w:type="dxa"/>
            <w:shd w:val="clear" w:color="auto" w:fill="FFFFFF"/>
          </w:tcPr>
          <w:p w14:paraId="27D57282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71A99" w:rsidRPr="006A3A3D" w14:paraId="226136C9" w14:textId="77777777" w:rsidTr="00E5501B">
        <w:tc>
          <w:tcPr>
            <w:tcW w:w="3218" w:type="dxa"/>
            <w:shd w:val="clear" w:color="auto" w:fill="auto"/>
          </w:tcPr>
          <w:p w14:paraId="29F39A75" w14:textId="77C016CD" w:rsidR="00571A99" w:rsidRPr="00ED2C37" w:rsidRDefault="008F69D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Veilig Thuis</w:t>
            </w:r>
            <w:r w:rsidR="00135BB1">
              <w:rPr>
                <w:rFonts w:ascii="Verdana" w:hAnsi="Verdana" w:cs="Arial"/>
                <w:b/>
                <w:sz w:val="18"/>
                <w:szCs w:val="18"/>
              </w:rPr>
              <w:t xml:space="preserve"> / Raad voor de </w:t>
            </w:r>
            <w:r w:rsidR="00571A99" w:rsidRPr="00ED2C37">
              <w:rPr>
                <w:rFonts w:ascii="Verdana" w:hAnsi="Verdana" w:cs="Arial"/>
                <w:b/>
                <w:sz w:val="18"/>
                <w:szCs w:val="18"/>
              </w:rPr>
              <w:t>kinderbescherming</w:t>
            </w:r>
          </w:p>
        </w:tc>
        <w:tc>
          <w:tcPr>
            <w:tcW w:w="5953" w:type="dxa"/>
            <w:shd w:val="clear" w:color="auto" w:fill="FFFFFF"/>
          </w:tcPr>
          <w:p w14:paraId="017937E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474B1E79" w14:textId="77777777" w:rsidTr="00E5501B">
        <w:tc>
          <w:tcPr>
            <w:tcW w:w="3218" w:type="dxa"/>
            <w:shd w:val="clear" w:color="auto" w:fill="auto"/>
          </w:tcPr>
          <w:p w14:paraId="067F8F85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Betrokken instanties</w:t>
            </w:r>
          </w:p>
        </w:tc>
        <w:tc>
          <w:tcPr>
            <w:tcW w:w="5953" w:type="dxa"/>
            <w:shd w:val="clear" w:color="auto" w:fill="FFFFFF"/>
          </w:tcPr>
          <w:p w14:paraId="66B19FC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33AE9EE" w14:textId="77777777" w:rsidTr="00E5501B">
        <w:tc>
          <w:tcPr>
            <w:tcW w:w="3218" w:type="dxa"/>
            <w:shd w:val="clear" w:color="auto" w:fill="auto"/>
          </w:tcPr>
          <w:p w14:paraId="27DCD848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5E62113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362D3AD6" w14:textId="79199A2A" w:rsidR="00571A99" w:rsidRDefault="00571A99" w:rsidP="00571A99">
      <w:pPr>
        <w:rPr>
          <w:rFonts w:ascii="Verdana" w:hAnsi="Verdana"/>
          <w:spacing w:val="-2"/>
          <w:sz w:val="18"/>
          <w:szCs w:val="18"/>
        </w:rPr>
      </w:pPr>
    </w:p>
    <w:p w14:paraId="663C3C42" w14:textId="77777777" w:rsidR="007714D5" w:rsidRDefault="007714D5" w:rsidP="00571A99">
      <w:pPr>
        <w:rPr>
          <w:rFonts w:ascii="Verdana" w:hAnsi="Verdana"/>
          <w:spacing w:val="-2"/>
          <w:sz w:val="18"/>
          <w:szCs w:val="18"/>
        </w:rPr>
      </w:pPr>
    </w:p>
    <w:tbl>
      <w:tblPr>
        <w:tblW w:w="918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5965"/>
      </w:tblGrid>
      <w:tr w:rsidR="00571A99" w:rsidRPr="006A3A3D" w14:paraId="549A7D9E" w14:textId="77777777" w:rsidTr="00550CB4">
        <w:trPr>
          <w:trHeight w:val="397"/>
        </w:trPr>
        <w:tc>
          <w:tcPr>
            <w:tcW w:w="9183" w:type="dxa"/>
            <w:gridSpan w:val="2"/>
            <w:shd w:val="clear" w:color="auto" w:fill="2BB1C3"/>
          </w:tcPr>
          <w:p w14:paraId="0036E276" w14:textId="244A17A1" w:rsidR="00571A99" w:rsidRPr="006A3A3D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Andere bijzonderheden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0517A3F0" w14:textId="77777777" w:rsidTr="00550CB4">
        <w:tc>
          <w:tcPr>
            <w:tcW w:w="3218" w:type="dxa"/>
            <w:shd w:val="clear" w:color="auto" w:fill="auto"/>
          </w:tcPr>
          <w:p w14:paraId="45D1EB7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Medische bijzonderheden</w:t>
            </w:r>
          </w:p>
        </w:tc>
        <w:tc>
          <w:tcPr>
            <w:tcW w:w="5965" w:type="dxa"/>
            <w:shd w:val="clear" w:color="auto" w:fill="FFFFFF"/>
          </w:tcPr>
          <w:p w14:paraId="21423C7F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52AAF663" w14:textId="77777777" w:rsidTr="00550CB4">
        <w:tc>
          <w:tcPr>
            <w:tcW w:w="3218" w:type="dxa"/>
            <w:shd w:val="clear" w:color="auto" w:fill="auto"/>
          </w:tcPr>
          <w:p w14:paraId="76F8F2D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Diagnose(s)</w:t>
            </w:r>
          </w:p>
        </w:tc>
        <w:tc>
          <w:tcPr>
            <w:tcW w:w="5965" w:type="dxa"/>
            <w:shd w:val="clear" w:color="auto" w:fill="FFFFFF"/>
          </w:tcPr>
          <w:p w14:paraId="47884AD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19CFE12B" w14:textId="77777777" w:rsidTr="00550CB4">
        <w:tc>
          <w:tcPr>
            <w:tcW w:w="3218" w:type="dxa"/>
            <w:shd w:val="clear" w:color="auto" w:fill="auto"/>
          </w:tcPr>
          <w:p w14:paraId="03BB123B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Medicatiegebruik</w:t>
            </w:r>
          </w:p>
        </w:tc>
        <w:tc>
          <w:tcPr>
            <w:tcW w:w="5965" w:type="dxa"/>
            <w:shd w:val="clear" w:color="auto" w:fill="FFFFFF"/>
          </w:tcPr>
          <w:p w14:paraId="3AB701E1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0F407033" w14:textId="77777777" w:rsidTr="00550CB4">
        <w:tc>
          <w:tcPr>
            <w:tcW w:w="3218" w:type="dxa"/>
            <w:shd w:val="clear" w:color="auto" w:fill="auto"/>
          </w:tcPr>
          <w:p w14:paraId="56FDEC96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Hulpmiddelengebruik</w:t>
            </w:r>
          </w:p>
        </w:tc>
        <w:tc>
          <w:tcPr>
            <w:tcW w:w="5965" w:type="dxa"/>
            <w:shd w:val="clear" w:color="auto" w:fill="FFFFFF"/>
          </w:tcPr>
          <w:p w14:paraId="666A18A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65B390C" w14:textId="77777777" w:rsidTr="00550CB4">
        <w:tc>
          <w:tcPr>
            <w:tcW w:w="3218" w:type="dxa"/>
            <w:shd w:val="clear" w:color="auto" w:fill="auto"/>
          </w:tcPr>
          <w:p w14:paraId="361D0A7A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65" w:type="dxa"/>
            <w:shd w:val="clear" w:color="auto" w:fill="FFFFFF"/>
          </w:tcPr>
          <w:p w14:paraId="1327BBC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4A88250" w14:textId="77777777" w:rsidR="00571A99" w:rsidRPr="006A3A3D" w:rsidRDefault="00571A99" w:rsidP="00571A99">
      <w:pPr>
        <w:rPr>
          <w:rFonts w:ascii="Verdana" w:hAnsi="Verdana" w:cs="Arial"/>
          <w:b/>
          <w:sz w:val="18"/>
          <w:szCs w:val="18"/>
        </w:rPr>
      </w:pPr>
    </w:p>
    <w:bookmarkEnd w:id="4"/>
    <w:p w14:paraId="6F9C01C3" w14:textId="77777777" w:rsidR="00571A99" w:rsidRPr="00F01F71" w:rsidRDefault="00571A99" w:rsidP="00571A99">
      <w:pPr>
        <w:rPr>
          <w:rFonts w:ascii="Verdana" w:hAnsi="Verdana" w:cs="Arial"/>
          <w:sz w:val="18"/>
          <w:szCs w:val="18"/>
        </w:rPr>
      </w:pPr>
    </w:p>
    <w:p w14:paraId="4EFC99B7" w14:textId="77777777" w:rsidR="00571A99" w:rsidRPr="00F01F71" w:rsidRDefault="00571A99" w:rsidP="005F332B">
      <w:pPr>
        <w:rPr>
          <w:rFonts w:ascii="Verdana" w:hAnsi="Verdana" w:cs="Arial"/>
          <w:sz w:val="18"/>
          <w:szCs w:val="18"/>
        </w:rPr>
      </w:pPr>
      <w:r w:rsidRPr="00F01F71">
        <w:rPr>
          <w:rFonts w:ascii="Verdana" w:hAnsi="Verdana" w:cs="Arial"/>
          <w:sz w:val="18"/>
          <w:szCs w:val="18"/>
        </w:rPr>
        <w:t>Indien uw kind contact heeft gehad met externe instanties, wordt u gevraagd deze rapportage mee te sturen.</w:t>
      </w:r>
      <w:r>
        <w:rPr>
          <w:rFonts w:ascii="Verdana" w:hAnsi="Verdana" w:cs="Arial"/>
          <w:sz w:val="18"/>
          <w:szCs w:val="18"/>
        </w:rPr>
        <w:t xml:space="preserve"> Denk aan verslagen van de kinderarts, jeugdzorg, logopedie, fysiotherapie etc. </w:t>
      </w:r>
    </w:p>
    <w:p w14:paraId="4BA1CF55" w14:textId="77777777" w:rsidR="00571A99" w:rsidRDefault="00571A99" w:rsidP="00571A99">
      <w:pPr>
        <w:rPr>
          <w:rFonts w:ascii="Verdana" w:hAnsi="Verdana"/>
          <w:b/>
          <w:spacing w:val="-2"/>
          <w:sz w:val="18"/>
          <w:szCs w:val="18"/>
        </w:rPr>
      </w:pPr>
    </w:p>
    <w:p w14:paraId="024CB5A9" w14:textId="77777777" w:rsidR="00571A99" w:rsidRPr="005A57A2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571A99" w:rsidRPr="005A57A2" w:rsidSect="00FE13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0" w:right="1274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AFF2" w14:textId="77777777" w:rsidR="00DF58EC" w:rsidRDefault="00DF58EC" w:rsidP="008950F8">
      <w:r>
        <w:separator/>
      </w:r>
    </w:p>
  </w:endnote>
  <w:endnote w:type="continuationSeparator" w:id="0">
    <w:p w14:paraId="37AF7D1A" w14:textId="77777777" w:rsidR="00DF58EC" w:rsidRDefault="00DF58EC" w:rsidP="008950F8">
      <w:r>
        <w:continuationSeparator/>
      </w:r>
    </w:p>
  </w:endnote>
  <w:endnote w:type="continuationNotice" w:id="1">
    <w:p w14:paraId="7859E186" w14:textId="77777777" w:rsidR="00DF58EC" w:rsidRDefault="00DF5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Pr="00B36FCC" w:rsidRDefault="00D543C8" w:rsidP="008950F8">
    <w:pPr>
      <w:pStyle w:val="Voettekst"/>
      <w:framePr w:wrap="around" w:vAnchor="text" w:hAnchor="margin" w:xAlign="right" w:y="1"/>
      <w:rPr>
        <w:rStyle w:val="Paginanummer"/>
        <w:sz w:val="28"/>
      </w:rPr>
    </w:pPr>
    <w:r w:rsidRPr="00B36FCC">
      <w:rPr>
        <w:rStyle w:val="Paginanummer"/>
        <w:sz w:val="28"/>
      </w:rPr>
      <w:fldChar w:fldCharType="begin"/>
    </w:r>
    <w:r w:rsidRPr="00B36FCC">
      <w:rPr>
        <w:rStyle w:val="Paginanummer"/>
        <w:sz w:val="28"/>
      </w:rPr>
      <w:instrText xml:space="preserve">PAGE  </w:instrText>
    </w:r>
    <w:r w:rsidRPr="00B36FCC">
      <w:rPr>
        <w:rStyle w:val="Paginanummer"/>
        <w:sz w:val="28"/>
      </w:rPr>
      <w:fldChar w:fldCharType="end"/>
    </w:r>
  </w:p>
  <w:p w14:paraId="71D9AFFE" w14:textId="77777777" w:rsidR="00D543C8" w:rsidRPr="00B36FCC" w:rsidRDefault="00D543C8" w:rsidP="008950F8">
    <w:pPr>
      <w:pStyle w:val="Voettekst"/>
      <w:ind w:right="36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B36FCC" w:rsidRDefault="00320CA8" w:rsidP="00280D55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>SWV</w:t>
    </w:r>
    <w:r w:rsidR="005A57A2"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 w:rsidRPr="00B36FCC">
      <w:rPr>
        <w:rFonts w:ascii="Eras Medium ITC" w:hAnsi="Eras Medium ITC"/>
        <w:b/>
        <w:color w:val="3554A4"/>
        <w:sz w:val="18"/>
        <w:szCs w:val="20"/>
      </w:rPr>
      <w:t>PO 2203 – Commissie Arrangeren</w:t>
    </w:r>
    <w:r w:rsidR="00B06222" w:rsidRPr="00B36FCC">
      <w:rPr>
        <w:rFonts w:ascii="Eras Medium ITC" w:hAnsi="Eras Medium ITC"/>
        <w:b/>
        <w:color w:val="3554A4"/>
        <w:sz w:val="18"/>
        <w:szCs w:val="20"/>
      </w:rPr>
      <w:t>,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 Afdeling Meppel</w:t>
    </w:r>
  </w:p>
  <w:p w14:paraId="71D9B000" w14:textId="662B9191" w:rsidR="00D543C8" w:rsidRPr="008D021E" w:rsidRDefault="005B7412" w:rsidP="00455A0C">
    <w:pPr>
      <w:jc w:val="center"/>
      <w:rPr>
        <w:rFonts w:ascii="Trebuchet MS" w:hAnsi="Trebuchet MS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="00320CA8"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="00320CA8"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="00320CA8" w:rsidRPr="00B36FCC">
      <w:rPr>
        <w:rFonts w:ascii="Eras Medium ITC" w:hAnsi="Eras Medium ITC"/>
        <w:b/>
        <w:color w:val="3554A4"/>
        <w:sz w:val="18"/>
        <w:szCs w:val="20"/>
      </w:rPr>
      <w:t xml:space="preserve"> Meppel – </w:t>
    </w:r>
    <w:hyperlink r:id="rId1" w:history="1">
      <w:r w:rsidR="00320CA8" w:rsidRPr="00B36FCC">
        <w:rPr>
          <w:rStyle w:val="Hyperlink"/>
          <w:rFonts w:ascii="Eras Medium ITC" w:hAnsi="Eras Medium ITC"/>
          <w:b/>
          <w:sz w:val="18"/>
          <w:szCs w:val="20"/>
        </w:rPr>
        <w:t>ca.mep@po2203.nl</w:t>
      </w:r>
    </w:hyperlink>
    <w:r w:rsidR="00320CA8"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="00B06183"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  <w:r w:rsidR="00455A0C">
      <w:rPr>
        <w:rStyle w:val="Hyperlink"/>
        <w:rFonts w:ascii="Eras Medium ITC" w:hAnsi="Eras Medium ITC"/>
        <w:b/>
        <w:sz w:val="18"/>
        <w:szCs w:val="20"/>
      </w:rPr>
      <w:br/>
    </w:r>
    <w:r w:rsidR="00455A0C" w:rsidRPr="00886F34">
      <w:rPr>
        <w:rFonts w:ascii="Eras Medium ITC" w:hAnsi="Eras Medium ITC"/>
        <w:sz w:val="14"/>
        <w:szCs w:val="18"/>
      </w:rPr>
      <w:t>V1 - 2023-2024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217F" w14:textId="77777777" w:rsidR="00455A0C" w:rsidRDefault="00455A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4E75" w14:textId="77777777" w:rsidR="00DF58EC" w:rsidRDefault="00DF58EC" w:rsidP="008950F8">
      <w:r>
        <w:separator/>
      </w:r>
    </w:p>
  </w:footnote>
  <w:footnote w:type="continuationSeparator" w:id="0">
    <w:p w14:paraId="0E0A73F8" w14:textId="77777777" w:rsidR="00DF58EC" w:rsidRDefault="00DF58EC" w:rsidP="008950F8">
      <w:r>
        <w:continuationSeparator/>
      </w:r>
    </w:p>
  </w:footnote>
  <w:footnote w:type="continuationNotice" w:id="1">
    <w:p w14:paraId="6FAD29BD" w14:textId="77777777" w:rsidR="00DF58EC" w:rsidRDefault="00DF5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13FE" w14:textId="77777777" w:rsidR="00455A0C" w:rsidRDefault="00455A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7216" behindDoc="1" locked="0" layoutInCell="1" allowOverlap="1" wp14:anchorId="21BAD425" wp14:editId="2E3F8AA6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Pr="00B36FCC" w:rsidRDefault="00D543C8" w:rsidP="00280D55">
    <w:pPr>
      <w:pStyle w:val="Koptekst"/>
      <w:jc w:val="center"/>
      <w:rPr>
        <w:rFonts w:ascii="Eras Medium ITC" w:hAnsi="Eras Medium IT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PNdeGZO5nEIa5Ox9Fzof6dQcG0ao+MCQlZOGruPHwsaWHQ1x8QdhJR2whry9xaU4dF2ni33kdLgkwBP8mquszw==" w:salt="ChvY+VEOY28RLZY+eUmiX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0683D"/>
    <w:rsid w:val="00012372"/>
    <w:rsid w:val="00024CD3"/>
    <w:rsid w:val="000256A4"/>
    <w:rsid w:val="0003097F"/>
    <w:rsid w:val="00031132"/>
    <w:rsid w:val="00050C88"/>
    <w:rsid w:val="00053600"/>
    <w:rsid w:val="000546E1"/>
    <w:rsid w:val="000567C2"/>
    <w:rsid w:val="0006316C"/>
    <w:rsid w:val="0006527A"/>
    <w:rsid w:val="00066058"/>
    <w:rsid w:val="0006719A"/>
    <w:rsid w:val="0007361B"/>
    <w:rsid w:val="00077B15"/>
    <w:rsid w:val="0008222E"/>
    <w:rsid w:val="000910C9"/>
    <w:rsid w:val="00097A41"/>
    <w:rsid w:val="00097CF8"/>
    <w:rsid w:val="000A4AD4"/>
    <w:rsid w:val="000C2F0D"/>
    <w:rsid w:val="000C32F0"/>
    <w:rsid w:val="000C48A1"/>
    <w:rsid w:val="000D1518"/>
    <w:rsid w:val="00104D9B"/>
    <w:rsid w:val="00115AFF"/>
    <w:rsid w:val="00135BB1"/>
    <w:rsid w:val="00150B58"/>
    <w:rsid w:val="00152CB3"/>
    <w:rsid w:val="001546EF"/>
    <w:rsid w:val="00156C7A"/>
    <w:rsid w:val="00161EF0"/>
    <w:rsid w:val="00163B2D"/>
    <w:rsid w:val="0018289B"/>
    <w:rsid w:val="001965B1"/>
    <w:rsid w:val="001B623B"/>
    <w:rsid w:val="001E3020"/>
    <w:rsid w:val="001E3C95"/>
    <w:rsid w:val="001F555B"/>
    <w:rsid w:val="00203F64"/>
    <w:rsid w:val="00206929"/>
    <w:rsid w:val="00206D2A"/>
    <w:rsid w:val="00211EB9"/>
    <w:rsid w:val="00214A78"/>
    <w:rsid w:val="00225672"/>
    <w:rsid w:val="00240B2C"/>
    <w:rsid w:val="002424BC"/>
    <w:rsid w:val="0024650C"/>
    <w:rsid w:val="00247A60"/>
    <w:rsid w:val="00273608"/>
    <w:rsid w:val="0027473F"/>
    <w:rsid w:val="0027493E"/>
    <w:rsid w:val="00274B7E"/>
    <w:rsid w:val="00280D55"/>
    <w:rsid w:val="00283818"/>
    <w:rsid w:val="00286CFE"/>
    <w:rsid w:val="002939B0"/>
    <w:rsid w:val="00293E09"/>
    <w:rsid w:val="00295FCA"/>
    <w:rsid w:val="002B3632"/>
    <w:rsid w:val="002B4505"/>
    <w:rsid w:val="002B4C4D"/>
    <w:rsid w:val="002B7613"/>
    <w:rsid w:val="002C3C70"/>
    <w:rsid w:val="002C4A88"/>
    <w:rsid w:val="002C55DC"/>
    <w:rsid w:val="002E1852"/>
    <w:rsid w:val="002F4B47"/>
    <w:rsid w:val="00310C1B"/>
    <w:rsid w:val="003135C1"/>
    <w:rsid w:val="00320CA8"/>
    <w:rsid w:val="00321F44"/>
    <w:rsid w:val="00322265"/>
    <w:rsid w:val="00324BE6"/>
    <w:rsid w:val="00331C08"/>
    <w:rsid w:val="00336028"/>
    <w:rsid w:val="0033780F"/>
    <w:rsid w:val="00340C4B"/>
    <w:rsid w:val="00350C1C"/>
    <w:rsid w:val="003550D2"/>
    <w:rsid w:val="0037104D"/>
    <w:rsid w:val="00380C41"/>
    <w:rsid w:val="00383A43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55A0C"/>
    <w:rsid w:val="00461B76"/>
    <w:rsid w:val="0047143E"/>
    <w:rsid w:val="00477FE3"/>
    <w:rsid w:val="004B202F"/>
    <w:rsid w:val="004B37FB"/>
    <w:rsid w:val="004B3CB2"/>
    <w:rsid w:val="004D0752"/>
    <w:rsid w:val="004F5926"/>
    <w:rsid w:val="00502A0D"/>
    <w:rsid w:val="00516440"/>
    <w:rsid w:val="005209B1"/>
    <w:rsid w:val="005251CB"/>
    <w:rsid w:val="00525A06"/>
    <w:rsid w:val="005327E4"/>
    <w:rsid w:val="00536B83"/>
    <w:rsid w:val="00545358"/>
    <w:rsid w:val="00547470"/>
    <w:rsid w:val="00550CB4"/>
    <w:rsid w:val="0055427F"/>
    <w:rsid w:val="00571A99"/>
    <w:rsid w:val="00571C02"/>
    <w:rsid w:val="005806B9"/>
    <w:rsid w:val="00593960"/>
    <w:rsid w:val="00594751"/>
    <w:rsid w:val="005A16CE"/>
    <w:rsid w:val="005A57A2"/>
    <w:rsid w:val="005B7412"/>
    <w:rsid w:val="005B77EA"/>
    <w:rsid w:val="005C6BE4"/>
    <w:rsid w:val="005E0510"/>
    <w:rsid w:val="005E13DE"/>
    <w:rsid w:val="005E14F1"/>
    <w:rsid w:val="005E26CB"/>
    <w:rsid w:val="005E272D"/>
    <w:rsid w:val="005F1CF8"/>
    <w:rsid w:val="005F2634"/>
    <w:rsid w:val="005F332B"/>
    <w:rsid w:val="005F4AFD"/>
    <w:rsid w:val="00604D78"/>
    <w:rsid w:val="00625EE4"/>
    <w:rsid w:val="00627BA6"/>
    <w:rsid w:val="00630A24"/>
    <w:rsid w:val="0063212D"/>
    <w:rsid w:val="0063455C"/>
    <w:rsid w:val="00635249"/>
    <w:rsid w:val="00635EBB"/>
    <w:rsid w:val="00640ABA"/>
    <w:rsid w:val="00640E32"/>
    <w:rsid w:val="00641F54"/>
    <w:rsid w:val="00676610"/>
    <w:rsid w:val="0068187A"/>
    <w:rsid w:val="00686517"/>
    <w:rsid w:val="006B204D"/>
    <w:rsid w:val="006B3E6C"/>
    <w:rsid w:val="006C714E"/>
    <w:rsid w:val="006D2FC2"/>
    <w:rsid w:val="006E2A26"/>
    <w:rsid w:val="006F0F63"/>
    <w:rsid w:val="006F1058"/>
    <w:rsid w:val="006F1260"/>
    <w:rsid w:val="006F3ACB"/>
    <w:rsid w:val="006F71CA"/>
    <w:rsid w:val="00716ED1"/>
    <w:rsid w:val="00716EF1"/>
    <w:rsid w:val="00744CB2"/>
    <w:rsid w:val="0075354E"/>
    <w:rsid w:val="0075446A"/>
    <w:rsid w:val="00763048"/>
    <w:rsid w:val="007714D5"/>
    <w:rsid w:val="00773AA9"/>
    <w:rsid w:val="0077787A"/>
    <w:rsid w:val="007813F1"/>
    <w:rsid w:val="007817E0"/>
    <w:rsid w:val="00790B98"/>
    <w:rsid w:val="007A2AF6"/>
    <w:rsid w:val="007A311D"/>
    <w:rsid w:val="007B4E8D"/>
    <w:rsid w:val="007C1480"/>
    <w:rsid w:val="007D0A00"/>
    <w:rsid w:val="007E0A1A"/>
    <w:rsid w:val="007E6A55"/>
    <w:rsid w:val="007E78C0"/>
    <w:rsid w:val="007F4C3E"/>
    <w:rsid w:val="008001B5"/>
    <w:rsid w:val="00801314"/>
    <w:rsid w:val="0081703F"/>
    <w:rsid w:val="008228C5"/>
    <w:rsid w:val="0082436C"/>
    <w:rsid w:val="00824DA7"/>
    <w:rsid w:val="00827471"/>
    <w:rsid w:val="00830705"/>
    <w:rsid w:val="008307F9"/>
    <w:rsid w:val="0083175C"/>
    <w:rsid w:val="008371D7"/>
    <w:rsid w:val="0084467C"/>
    <w:rsid w:val="0086615E"/>
    <w:rsid w:val="00866814"/>
    <w:rsid w:val="008729CE"/>
    <w:rsid w:val="00873583"/>
    <w:rsid w:val="008867E2"/>
    <w:rsid w:val="00891813"/>
    <w:rsid w:val="00892367"/>
    <w:rsid w:val="008932BD"/>
    <w:rsid w:val="008950F8"/>
    <w:rsid w:val="008A0A98"/>
    <w:rsid w:val="008A4923"/>
    <w:rsid w:val="008A74F8"/>
    <w:rsid w:val="008B0A57"/>
    <w:rsid w:val="008B1899"/>
    <w:rsid w:val="008C430A"/>
    <w:rsid w:val="008D7159"/>
    <w:rsid w:val="008E112E"/>
    <w:rsid w:val="008E5D14"/>
    <w:rsid w:val="008E7ABC"/>
    <w:rsid w:val="008F430C"/>
    <w:rsid w:val="008F54CE"/>
    <w:rsid w:val="008F69DB"/>
    <w:rsid w:val="00904618"/>
    <w:rsid w:val="00904C92"/>
    <w:rsid w:val="00913293"/>
    <w:rsid w:val="00917429"/>
    <w:rsid w:val="00923363"/>
    <w:rsid w:val="00923E2C"/>
    <w:rsid w:val="00925C5A"/>
    <w:rsid w:val="00925F12"/>
    <w:rsid w:val="00926649"/>
    <w:rsid w:val="009352B5"/>
    <w:rsid w:val="00943DC3"/>
    <w:rsid w:val="0094653C"/>
    <w:rsid w:val="009579CF"/>
    <w:rsid w:val="00960165"/>
    <w:rsid w:val="00974A53"/>
    <w:rsid w:val="0099339E"/>
    <w:rsid w:val="0099776B"/>
    <w:rsid w:val="009A2963"/>
    <w:rsid w:val="009B01AC"/>
    <w:rsid w:val="009B107D"/>
    <w:rsid w:val="009B77A0"/>
    <w:rsid w:val="009B7E17"/>
    <w:rsid w:val="009C0281"/>
    <w:rsid w:val="009D00B8"/>
    <w:rsid w:val="009D097F"/>
    <w:rsid w:val="009D24C2"/>
    <w:rsid w:val="009E1209"/>
    <w:rsid w:val="009F024A"/>
    <w:rsid w:val="00A01E97"/>
    <w:rsid w:val="00A041E5"/>
    <w:rsid w:val="00A12450"/>
    <w:rsid w:val="00A164E3"/>
    <w:rsid w:val="00A30CFA"/>
    <w:rsid w:val="00A3541D"/>
    <w:rsid w:val="00A379A4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C56E8"/>
    <w:rsid w:val="00AD30C5"/>
    <w:rsid w:val="00AE54C8"/>
    <w:rsid w:val="00B06183"/>
    <w:rsid w:val="00B06222"/>
    <w:rsid w:val="00B175C7"/>
    <w:rsid w:val="00B17CBC"/>
    <w:rsid w:val="00B207D7"/>
    <w:rsid w:val="00B30C75"/>
    <w:rsid w:val="00B31C86"/>
    <w:rsid w:val="00B36FCC"/>
    <w:rsid w:val="00B60099"/>
    <w:rsid w:val="00B60167"/>
    <w:rsid w:val="00B62722"/>
    <w:rsid w:val="00B657A0"/>
    <w:rsid w:val="00B74149"/>
    <w:rsid w:val="00B776BD"/>
    <w:rsid w:val="00B83BCF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BD6D8C"/>
    <w:rsid w:val="00C01DCB"/>
    <w:rsid w:val="00C21F4D"/>
    <w:rsid w:val="00C36629"/>
    <w:rsid w:val="00C41EBF"/>
    <w:rsid w:val="00C43A77"/>
    <w:rsid w:val="00C46151"/>
    <w:rsid w:val="00C5609C"/>
    <w:rsid w:val="00C6656E"/>
    <w:rsid w:val="00C760AB"/>
    <w:rsid w:val="00C76AF6"/>
    <w:rsid w:val="00C81502"/>
    <w:rsid w:val="00C912B8"/>
    <w:rsid w:val="00C92FE8"/>
    <w:rsid w:val="00C9669D"/>
    <w:rsid w:val="00CA28A1"/>
    <w:rsid w:val="00CB1C5A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26348"/>
    <w:rsid w:val="00D33A2D"/>
    <w:rsid w:val="00D45BC4"/>
    <w:rsid w:val="00D46E7D"/>
    <w:rsid w:val="00D543C8"/>
    <w:rsid w:val="00D54CF2"/>
    <w:rsid w:val="00D6130F"/>
    <w:rsid w:val="00D61BCE"/>
    <w:rsid w:val="00D6676B"/>
    <w:rsid w:val="00D72894"/>
    <w:rsid w:val="00D93D10"/>
    <w:rsid w:val="00DA7623"/>
    <w:rsid w:val="00DC4EAB"/>
    <w:rsid w:val="00DD5EE6"/>
    <w:rsid w:val="00DD7559"/>
    <w:rsid w:val="00DF22A4"/>
    <w:rsid w:val="00DF58EC"/>
    <w:rsid w:val="00DF592C"/>
    <w:rsid w:val="00DF6D4C"/>
    <w:rsid w:val="00E00B41"/>
    <w:rsid w:val="00E11FCA"/>
    <w:rsid w:val="00E27282"/>
    <w:rsid w:val="00E5501B"/>
    <w:rsid w:val="00E55999"/>
    <w:rsid w:val="00E73D7D"/>
    <w:rsid w:val="00E80762"/>
    <w:rsid w:val="00E86D93"/>
    <w:rsid w:val="00E95B9F"/>
    <w:rsid w:val="00E95D50"/>
    <w:rsid w:val="00E96D58"/>
    <w:rsid w:val="00EA2B4B"/>
    <w:rsid w:val="00EA2C0D"/>
    <w:rsid w:val="00EA6F41"/>
    <w:rsid w:val="00EB3E8F"/>
    <w:rsid w:val="00EB489C"/>
    <w:rsid w:val="00EC14BE"/>
    <w:rsid w:val="00EC7298"/>
    <w:rsid w:val="00ED2C37"/>
    <w:rsid w:val="00EE15D2"/>
    <w:rsid w:val="00EF0810"/>
    <w:rsid w:val="00EF1D58"/>
    <w:rsid w:val="00F057FA"/>
    <w:rsid w:val="00F3041A"/>
    <w:rsid w:val="00F31386"/>
    <w:rsid w:val="00F4355D"/>
    <w:rsid w:val="00F47CBB"/>
    <w:rsid w:val="00F518E5"/>
    <w:rsid w:val="00F51DFA"/>
    <w:rsid w:val="00F573AC"/>
    <w:rsid w:val="00F65C9E"/>
    <w:rsid w:val="00F7017A"/>
    <w:rsid w:val="00F71C2E"/>
    <w:rsid w:val="00F72C2F"/>
    <w:rsid w:val="00F74734"/>
    <w:rsid w:val="00F75000"/>
    <w:rsid w:val="00F82D6F"/>
    <w:rsid w:val="00F850F7"/>
    <w:rsid w:val="00F93034"/>
    <w:rsid w:val="00F962AE"/>
    <w:rsid w:val="00FA43C8"/>
    <w:rsid w:val="00FA6346"/>
    <w:rsid w:val="00FE1343"/>
    <w:rsid w:val="00FE2363"/>
    <w:rsid w:val="00FE4DE6"/>
    <w:rsid w:val="00FE5665"/>
    <w:rsid w:val="00FF1FDA"/>
    <w:rsid w:val="00FF42F9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D5667-5845-401E-9B1C-5912B96A1097}">
  <ds:schemaRefs>
    <ds:schemaRef ds:uri="http://schemas.openxmlformats.org/package/2006/metadata/core-properties"/>
    <ds:schemaRef ds:uri="http://purl.org/dc/elements/1.1/"/>
    <ds:schemaRef ds:uri="6bd19476-ae79-4e5a-b03c-a5a1c42b94dd"/>
    <ds:schemaRef ds:uri="http://schemas.microsoft.com/office/infopath/2007/PartnerControls"/>
    <ds:schemaRef ds:uri="8c490ea3-4656-4bf2-9176-c5173aec4e48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0914E1-E9B0-4DB9-B47C-F1DDB488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B56DB-D239-4449-828D-56A31D6F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43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 | Samenwerkingsverband PO2203</cp:lastModifiedBy>
  <cp:revision>25</cp:revision>
  <dcterms:created xsi:type="dcterms:W3CDTF">2020-02-14T09:27:00Z</dcterms:created>
  <dcterms:modified xsi:type="dcterms:W3CDTF">2023-11-23T11:46:00Z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