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D931" w14:textId="1804C3AC" w:rsidR="005D2361" w:rsidRDefault="00F6328C" w:rsidP="00152A1C">
      <w:pPr>
        <w:rPr>
          <w:rFonts w:ascii="Verdana" w:hAnsi="Verdana"/>
          <w:b/>
          <w:sz w:val="28"/>
        </w:rPr>
      </w:pPr>
      <w:r w:rsidRPr="00F6328C">
        <w:rPr>
          <w:rFonts w:ascii="Verdana" w:hAnsi="Verdana"/>
          <w:b/>
          <w:sz w:val="32"/>
        </w:rPr>
        <w:t>Aan</w:t>
      </w:r>
      <w:r>
        <w:rPr>
          <w:rFonts w:ascii="Verdana" w:hAnsi="Verdana"/>
          <w:b/>
          <w:sz w:val="32"/>
        </w:rPr>
        <w:t>v</w:t>
      </w:r>
      <w:r w:rsidRPr="00F6328C">
        <w:rPr>
          <w:rFonts w:ascii="Verdana" w:hAnsi="Verdana"/>
          <w:b/>
          <w:sz w:val="32"/>
        </w:rPr>
        <w:t xml:space="preserve">raagformulier </w:t>
      </w:r>
      <w:r w:rsidR="00A86F7E">
        <w:rPr>
          <w:rFonts w:ascii="Verdana" w:hAnsi="Verdana"/>
          <w:b/>
          <w:sz w:val="32"/>
          <w:u w:val="single"/>
        </w:rPr>
        <w:t>Voorschoolse voorziening/School</w:t>
      </w:r>
      <w:r w:rsidR="00890A5F" w:rsidRPr="00DA4C08">
        <w:rPr>
          <w:rFonts w:ascii="Verdana" w:hAnsi="Verdana"/>
          <w:b/>
          <w:sz w:val="28"/>
        </w:rPr>
        <w:t xml:space="preserve"> </w:t>
      </w:r>
    </w:p>
    <w:p w14:paraId="71F49063" w14:textId="77777777" w:rsidR="00152A1C" w:rsidRDefault="00152A1C" w:rsidP="00152A1C">
      <w:pPr>
        <w:rPr>
          <w:rFonts w:ascii="Verdana" w:eastAsia="Calibri" w:hAnsi="Verdana"/>
          <w:sz w:val="20"/>
          <w:szCs w:val="22"/>
          <w:lang w:eastAsia="en-US"/>
        </w:rPr>
      </w:pPr>
    </w:p>
    <w:p w14:paraId="5961F949" w14:textId="4E5412C3" w:rsidR="0083347E" w:rsidRDefault="0083347E" w:rsidP="00152A1C">
      <w:pPr>
        <w:spacing w:line="276" w:lineRule="auto"/>
        <w:jc w:val="right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SWV </w:t>
      </w:r>
      <w:r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>
        <w:rPr>
          <w:rFonts w:ascii="Eras Medium ITC" w:hAnsi="Eras Medium ITC"/>
          <w:b/>
          <w:color w:val="3554A4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Afdeling Meppel</w:t>
      </w:r>
    </w:p>
    <w:p w14:paraId="0A6092CB" w14:textId="77777777" w:rsidR="00152A1C" w:rsidRPr="00073428" w:rsidRDefault="00152A1C" w:rsidP="00152A1C">
      <w:pPr>
        <w:spacing w:line="276" w:lineRule="auto"/>
        <w:jc w:val="right"/>
        <w:rPr>
          <w:rFonts w:ascii="Verdana" w:eastAsia="Calibri" w:hAnsi="Verdana"/>
          <w:sz w:val="10"/>
          <w:szCs w:val="22"/>
          <w:lang w:eastAsia="en-US"/>
        </w:rPr>
      </w:pPr>
    </w:p>
    <w:tbl>
      <w:tblPr>
        <w:tblStyle w:val="Tabelraster2"/>
        <w:tblW w:w="14021" w:type="dxa"/>
        <w:tblLook w:val="04A0" w:firstRow="1" w:lastRow="0" w:firstColumn="1" w:lastColumn="0" w:noHBand="0" w:noVBand="1"/>
      </w:tblPr>
      <w:tblGrid>
        <w:gridCol w:w="2376"/>
        <w:gridCol w:w="11645"/>
      </w:tblGrid>
      <w:tr w:rsidR="005D2361" w:rsidRPr="005D2361" w14:paraId="2F9A82AF" w14:textId="77777777" w:rsidTr="0095151E">
        <w:trPr>
          <w:trHeight w:val="680"/>
        </w:trPr>
        <w:tc>
          <w:tcPr>
            <w:tcW w:w="14021" w:type="dxa"/>
            <w:gridSpan w:val="2"/>
            <w:shd w:val="clear" w:color="auto" w:fill="52AD2E"/>
          </w:tcPr>
          <w:p w14:paraId="77EC2163" w14:textId="0D3478D2" w:rsidR="005D2361" w:rsidRPr="0095151E" w:rsidRDefault="005D2361" w:rsidP="005D2361">
            <w:pPr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</w:pPr>
            <w:r w:rsidRPr="005D2361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</w:rPr>
              <w:t xml:space="preserve">(toekomstige) </w:t>
            </w:r>
            <w:r w:rsidRPr="005D2361">
              <w:rPr>
                <w:rFonts w:ascii="Verdana" w:hAnsi="Verdana"/>
                <w:b/>
                <w:bCs/>
                <w:i/>
                <w:color w:val="FFFFFF"/>
                <w:sz w:val="22"/>
                <w:szCs w:val="22"/>
              </w:rPr>
              <w:t xml:space="preserve">Leerling woonachtig in het SWV PO 2203       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Cs w:val="28"/>
                </w:rPr>
                <w:id w:val="-9561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51E">
                  <w:rPr>
                    <w:rFonts w:ascii="Segoe UI Symbol" w:eastAsia="Calibri" w:hAnsi="Segoe UI Symbol" w:cs="Segoe UI Symbol"/>
                    <w:color w:val="FFFFFF"/>
                    <w:szCs w:val="28"/>
                  </w:rPr>
                  <w:t>☐</w:t>
                </w:r>
              </w:sdtContent>
            </w:sdt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Ja  </w:t>
            </w:r>
            <w:r w:rsidRPr="0095151E">
              <w:rPr>
                <w:rFonts w:ascii="Verdana" w:eastAsia="Calibri" w:hAnsi="Verdana"/>
                <w:b/>
                <w:i/>
                <w:color w:val="FFFFFF"/>
                <w:spacing w:val="-2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Cs w:val="28"/>
                </w:rPr>
                <w:id w:val="-9292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51E">
                  <w:rPr>
                    <w:rFonts w:ascii="Segoe UI Symbol" w:eastAsia="Calibri" w:hAnsi="Segoe UI Symbol" w:cs="Segoe UI Symbol"/>
                    <w:color w:val="FFFFFF"/>
                    <w:szCs w:val="28"/>
                  </w:rPr>
                  <w:t>☐</w:t>
                </w:r>
              </w:sdtContent>
            </w:sdt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>Anders:</w:t>
            </w:r>
            <w:r w:rsidR="002B04D9"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 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instrText xml:space="preserve"> FORMTEXT </w:instrTex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fldChar w:fldCharType="separate"/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t> 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t> 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t> 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t> 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t> </w:t>
            </w:r>
            <w:r w:rsidR="002B04D9" w:rsidRPr="0095151E">
              <w:rPr>
                <w:rFonts w:ascii="Verdana" w:eastAsia="Calibri" w:hAnsi="Verdana" w:cs="Arial"/>
                <w:color w:val="000000"/>
                <w:sz w:val="16"/>
                <w:szCs w:val="18"/>
              </w:rPr>
              <w:fldChar w:fldCharType="end"/>
            </w:r>
          </w:p>
          <w:p w14:paraId="38C9C515" w14:textId="5207B063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                                                                                                </w:t>
            </w:r>
            <w:r w:rsid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         </w:t>
            </w:r>
            <w:r w:rsidRPr="0095151E">
              <w:rPr>
                <w:rFonts w:ascii="Verdana" w:eastAsia="Calibri" w:hAnsi="Verdana"/>
                <w:b/>
                <w:i/>
                <w:color w:val="FFFFFF"/>
                <w:spacing w:val="-2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Cs w:val="28"/>
                </w:rPr>
                <w:id w:val="206042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51E">
                  <w:rPr>
                    <w:rFonts w:ascii="Segoe UI Symbol" w:eastAsia="Calibri" w:hAnsi="Segoe UI Symbol" w:cs="Segoe UI Symbol"/>
                    <w:color w:val="FFFFFF"/>
                    <w:szCs w:val="28"/>
                  </w:rPr>
                  <w:t>☐</w:t>
                </w:r>
              </w:sdtContent>
            </w:sdt>
            <w:r w:rsidRPr="0095151E">
              <w:rPr>
                <w:rFonts w:ascii="Verdana" w:eastAsia="Calibri" w:hAnsi="Verdana" w:cs="Arial"/>
                <w:color w:val="FFFFFF"/>
                <w:sz w:val="20"/>
                <w:szCs w:val="22"/>
              </w:rPr>
              <w:t xml:space="preserve"> </w:t>
            </w:r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Hoogeveen </w:t>
            </w:r>
            <w:r w:rsidRPr="0095151E">
              <w:rPr>
                <w:rFonts w:ascii="Verdana" w:eastAsia="Calibri" w:hAnsi="Verdana"/>
                <w:b/>
                <w:i/>
                <w:color w:val="FFFFFF"/>
                <w:spacing w:val="-2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28"/>
                  <w:szCs w:val="32"/>
                </w:rPr>
                <w:id w:val="-15828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51E">
                  <w:rPr>
                    <w:rFonts w:ascii="Segoe UI Symbol" w:eastAsia="Calibri" w:hAnsi="Segoe UI Symbol" w:cs="Segoe UI Symbol"/>
                    <w:color w:val="FFFFFF"/>
                    <w:sz w:val="28"/>
                    <w:szCs w:val="32"/>
                  </w:rPr>
                  <w:t>☐</w:t>
                </w:r>
              </w:sdtContent>
            </w:sdt>
            <w:r w:rsidRPr="0095151E">
              <w:rPr>
                <w:rFonts w:ascii="Verdana" w:eastAsia="Calibri" w:hAnsi="Verdana" w:cs="Arial"/>
                <w:color w:val="FFFFFF"/>
                <w:sz w:val="20"/>
                <w:szCs w:val="22"/>
              </w:rPr>
              <w:t xml:space="preserve"> </w:t>
            </w:r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 xml:space="preserve">Meppel </w:t>
            </w:r>
            <w:r w:rsidRPr="0095151E">
              <w:rPr>
                <w:rFonts w:ascii="Verdana" w:eastAsia="Calibri" w:hAnsi="Verdana"/>
                <w:b/>
                <w:i/>
                <w:color w:val="FFFFFF"/>
                <w:spacing w:val="-2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Cs w:val="28"/>
                </w:rPr>
                <w:id w:val="-8503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51E">
                  <w:rPr>
                    <w:rFonts w:ascii="Segoe UI Symbol" w:eastAsia="Calibri" w:hAnsi="Segoe UI Symbol" w:cs="Segoe UI Symbol"/>
                    <w:color w:val="FFFFFF"/>
                    <w:szCs w:val="28"/>
                  </w:rPr>
                  <w:t>☐</w:t>
                </w:r>
              </w:sdtContent>
            </w:sdt>
            <w:r w:rsidRPr="0095151E">
              <w:rPr>
                <w:rFonts w:ascii="Verdana" w:eastAsia="Calibri" w:hAnsi="Verdana"/>
                <w:b/>
                <w:color w:val="FFFFFF"/>
                <w:sz w:val="20"/>
                <w:szCs w:val="22"/>
              </w:rPr>
              <w:t>Steenwijk</w:t>
            </w:r>
          </w:p>
        </w:tc>
      </w:tr>
      <w:tr w:rsidR="005D2361" w:rsidRPr="005D2361" w14:paraId="591E28A2" w14:textId="77777777" w:rsidTr="007D0B4F">
        <w:tc>
          <w:tcPr>
            <w:tcW w:w="2376" w:type="dxa"/>
          </w:tcPr>
          <w:p w14:paraId="5594351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Naam leerling</w:t>
            </w:r>
          </w:p>
        </w:tc>
        <w:tc>
          <w:tcPr>
            <w:tcW w:w="11645" w:type="dxa"/>
          </w:tcPr>
          <w:p w14:paraId="31C4773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D2361" w:rsidRPr="005D2361" w14:paraId="3A23C846" w14:textId="77777777" w:rsidTr="007D0B4F">
        <w:tc>
          <w:tcPr>
            <w:tcW w:w="2376" w:type="dxa"/>
          </w:tcPr>
          <w:p w14:paraId="74F48523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Straat + nummer</w:t>
            </w:r>
          </w:p>
        </w:tc>
        <w:tc>
          <w:tcPr>
            <w:tcW w:w="11645" w:type="dxa"/>
          </w:tcPr>
          <w:p w14:paraId="63A488DF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EB29612" w14:textId="77777777" w:rsidTr="007D0B4F">
        <w:tc>
          <w:tcPr>
            <w:tcW w:w="2376" w:type="dxa"/>
          </w:tcPr>
          <w:p w14:paraId="09C7098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Postcode + plaats</w:t>
            </w:r>
          </w:p>
        </w:tc>
        <w:tc>
          <w:tcPr>
            <w:tcW w:w="11645" w:type="dxa"/>
          </w:tcPr>
          <w:p w14:paraId="33C59A0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2ACC211" w14:textId="77777777" w:rsidTr="007D0B4F">
        <w:tc>
          <w:tcPr>
            <w:tcW w:w="2376" w:type="dxa"/>
          </w:tcPr>
          <w:p w14:paraId="64340BB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Geboortedatum</w:t>
            </w:r>
          </w:p>
        </w:tc>
        <w:tc>
          <w:tcPr>
            <w:tcW w:w="11645" w:type="dxa"/>
          </w:tcPr>
          <w:p w14:paraId="3BB2BA9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AECF387" w14:textId="77777777" w:rsidTr="0095151E">
        <w:trPr>
          <w:trHeight w:val="340"/>
        </w:trPr>
        <w:tc>
          <w:tcPr>
            <w:tcW w:w="14021" w:type="dxa"/>
            <w:gridSpan w:val="2"/>
            <w:shd w:val="clear" w:color="auto" w:fill="52AD2E"/>
          </w:tcPr>
          <w:p w14:paraId="489DDB2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5D236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Informatie huidige voorziening</w:t>
            </w:r>
          </w:p>
        </w:tc>
      </w:tr>
      <w:tr w:rsidR="005D2361" w:rsidRPr="005D2361" w14:paraId="22031EFB" w14:textId="77777777" w:rsidTr="007D0B4F">
        <w:tc>
          <w:tcPr>
            <w:tcW w:w="2376" w:type="dxa"/>
          </w:tcPr>
          <w:p w14:paraId="1F47812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Naam voorziening</w:t>
            </w:r>
          </w:p>
        </w:tc>
        <w:tc>
          <w:tcPr>
            <w:tcW w:w="11645" w:type="dxa"/>
          </w:tcPr>
          <w:p w14:paraId="15315E8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E09E1BC" w14:textId="77777777" w:rsidTr="007D0B4F">
        <w:tc>
          <w:tcPr>
            <w:tcW w:w="2376" w:type="dxa"/>
          </w:tcPr>
          <w:p w14:paraId="6CC84BC9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Straat + nummer</w:t>
            </w:r>
          </w:p>
        </w:tc>
        <w:tc>
          <w:tcPr>
            <w:tcW w:w="11645" w:type="dxa"/>
          </w:tcPr>
          <w:p w14:paraId="5B105E98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B5E5F27" w14:textId="77777777" w:rsidTr="007D0B4F">
        <w:tc>
          <w:tcPr>
            <w:tcW w:w="2376" w:type="dxa"/>
          </w:tcPr>
          <w:p w14:paraId="7C25AE14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Postcode + plaats</w:t>
            </w:r>
          </w:p>
        </w:tc>
        <w:tc>
          <w:tcPr>
            <w:tcW w:w="11645" w:type="dxa"/>
          </w:tcPr>
          <w:p w14:paraId="4C942BB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7762FE7" w14:textId="77777777" w:rsidTr="007D0B4F">
        <w:tc>
          <w:tcPr>
            <w:tcW w:w="2376" w:type="dxa"/>
          </w:tcPr>
          <w:p w14:paraId="1E753A2E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Emailadres</w:t>
            </w:r>
          </w:p>
        </w:tc>
        <w:tc>
          <w:tcPr>
            <w:tcW w:w="11645" w:type="dxa"/>
          </w:tcPr>
          <w:p w14:paraId="1245B67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FB78867" w14:textId="77777777" w:rsidTr="007D0B4F">
        <w:tc>
          <w:tcPr>
            <w:tcW w:w="2376" w:type="dxa"/>
          </w:tcPr>
          <w:p w14:paraId="2C1872A2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Telefoonnummer</w:t>
            </w:r>
          </w:p>
        </w:tc>
        <w:tc>
          <w:tcPr>
            <w:tcW w:w="11645" w:type="dxa"/>
          </w:tcPr>
          <w:p w14:paraId="40F26FC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736BABC" w14:textId="77777777" w:rsidTr="007D0B4F">
        <w:tc>
          <w:tcPr>
            <w:tcW w:w="2376" w:type="dxa"/>
          </w:tcPr>
          <w:p w14:paraId="2EF8A01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Contactpersoon</w:t>
            </w:r>
          </w:p>
        </w:tc>
        <w:tc>
          <w:tcPr>
            <w:tcW w:w="11645" w:type="dxa"/>
          </w:tcPr>
          <w:p w14:paraId="1322C044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526AD87" w14:textId="77777777" w:rsidTr="007D0B4F">
        <w:tc>
          <w:tcPr>
            <w:tcW w:w="2376" w:type="dxa"/>
          </w:tcPr>
          <w:p w14:paraId="49A6837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Datum van invullen</w:t>
            </w:r>
          </w:p>
        </w:tc>
        <w:tc>
          <w:tcPr>
            <w:tcW w:w="11645" w:type="dxa"/>
          </w:tcPr>
          <w:p w14:paraId="140DEC1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67DC1451" w14:textId="43DF5D79" w:rsidR="005D2361" w:rsidRPr="005D2361" w:rsidRDefault="00251EF5" w:rsidP="005D2361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br/>
      </w:r>
    </w:p>
    <w:tbl>
      <w:tblPr>
        <w:tblStyle w:val="Tabelraster2"/>
        <w:tblW w:w="14029" w:type="dxa"/>
        <w:tblLook w:val="04A0" w:firstRow="1" w:lastRow="0" w:firstColumn="1" w:lastColumn="0" w:noHBand="0" w:noVBand="1"/>
      </w:tblPr>
      <w:tblGrid>
        <w:gridCol w:w="2863"/>
        <w:gridCol w:w="1967"/>
        <w:gridCol w:w="1331"/>
        <w:gridCol w:w="1874"/>
        <w:gridCol w:w="5959"/>
        <w:gridCol w:w="35"/>
      </w:tblGrid>
      <w:tr w:rsidR="005D2361" w:rsidRPr="005D2361" w14:paraId="74842908" w14:textId="77777777" w:rsidTr="00073428">
        <w:tc>
          <w:tcPr>
            <w:tcW w:w="14029" w:type="dxa"/>
            <w:gridSpan w:val="6"/>
            <w:shd w:val="clear" w:color="auto" w:fill="52AD2E"/>
          </w:tcPr>
          <w:p w14:paraId="20DA5F3B" w14:textId="1D489E79" w:rsidR="005D2361" w:rsidRPr="00251EF5" w:rsidRDefault="00CE27DB" w:rsidP="005D2361">
            <w:pPr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Reden van aanmelding</w:t>
            </w:r>
          </w:p>
        </w:tc>
      </w:tr>
      <w:tr w:rsidR="005D2361" w:rsidRPr="005D2361" w14:paraId="2EEA766C" w14:textId="77777777" w:rsidTr="00073428">
        <w:trPr>
          <w:trHeight w:val="342"/>
        </w:trPr>
        <w:tc>
          <w:tcPr>
            <w:tcW w:w="14029" w:type="dxa"/>
            <w:gridSpan w:val="6"/>
            <w:shd w:val="clear" w:color="auto" w:fill="BEE494"/>
          </w:tcPr>
          <w:p w14:paraId="0D271201" w14:textId="3DE07C42" w:rsidR="005D2361" w:rsidRPr="005D2361" w:rsidRDefault="009C47C4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bookmarkStart w:id="0" w:name="_Hlk81476053"/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Korte t</w:t>
            </w:r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oelichting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op</w:t>
            </w:r>
            <w:r w:rsidR="00CE27DB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de aanmelding</w:t>
            </w:r>
          </w:p>
        </w:tc>
      </w:tr>
      <w:bookmarkEnd w:id="0"/>
      <w:tr w:rsidR="00CE27DB" w:rsidRPr="005D2361" w14:paraId="722581BC" w14:textId="77777777" w:rsidTr="00073428">
        <w:trPr>
          <w:trHeight w:val="1214"/>
        </w:trPr>
        <w:tc>
          <w:tcPr>
            <w:tcW w:w="14029" w:type="dxa"/>
            <w:gridSpan w:val="6"/>
          </w:tcPr>
          <w:p w14:paraId="697BE886" w14:textId="77777777" w:rsidR="00073428" w:rsidRPr="005D2361" w:rsidRDefault="00073428" w:rsidP="00073428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  <w:p w14:paraId="360ED59C" w14:textId="0DBDDB8A" w:rsidR="00CE27DB" w:rsidRPr="005D2361" w:rsidRDefault="00CE27DB" w:rsidP="00180253">
            <w:pPr>
              <w:rPr>
                <w:rFonts w:ascii="Verdana" w:eastAsia="Calibri" w:hAnsi="Verdana"/>
                <w:sz w:val="20"/>
                <w:szCs w:val="22"/>
              </w:rPr>
            </w:pPr>
          </w:p>
        </w:tc>
      </w:tr>
      <w:tr w:rsidR="00D3587E" w:rsidRPr="005D2361" w14:paraId="286040BB" w14:textId="77777777" w:rsidTr="00073428">
        <w:trPr>
          <w:trHeight w:val="342"/>
        </w:trPr>
        <w:tc>
          <w:tcPr>
            <w:tcW w:w="14029" w:type="dxa"/>
            <w:gridSpan w:val="6"/>
            <w:shd w:val="clear" w:color="auto" w:fill="BEE494"/>
          </w:tcPr>
          <w:p w14:paraId="50BAC68F" w14:textId="680BCE9C" w:rsidR="00D3587E" w:rsidRPr="005D2361" w:rsidRDefault="00D3587E" w:rsidP="00D01517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Concrete vraagstelling</w:t>
            </w:r>
          </w:p>
        </w:tc>
      </w:tr>
      <w:tr w:rsidR="00A8532A" w:rsidRPr="005D2361" w14:paraId="4CB001FB" w14:textId="77777777" w:rsidTr="00073428">
        <w:tc>
          <w:tcPr>
            <w:tcW w:w="14029" w:type="dxa"/>
            <w:gridSpan w:val="6"/>
          </w:tcPr>
          <w:p w14:paraId="09D0E699" w14:textId="0FBE0C26" w:rsidR="00A8532A" w:rsidRDefault="00A8532A" w:rsidP="00A8532A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  <w:p w14:paraId="08E4BA8A" w14:textId="3F290FC2" w:rsidR="00073428" w:rsidRDefault="00073428" w:rsidP="00A8532A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254E5B45" w14:textId="77777777" w:rsidR="00073428" w:rsidRDefault="00073428" w:rsidP="00A8532A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0C193C40" w14:textId="77777777" w:rsidR="00073428" w:rsidRPr="005D2361" w:rsidRDefault="00073428" w:rsidP="00A8532A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2E2B42D7" w14:textId="77777777" w:rsidR="00A8532A" w:rsidRPr="005D2361" w:rsidRDefault="00A8532A" w:rsidP="00A8532A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D2361" w:rsidRPr="005D2361" w14:paraId="468C8931" w14:textId="77777777" w:rsidTr="00073428">
        <w:trPr>
          <w:gridAfter w:val="1"/>
          <w:wAfter w:w="35" w:type="dxa"/>
          <w:trHeight w:val="397"/>
        </w:trPr>
        <w:tc>
          <w:tcPr>
            <w:tcW w:w="13994" w:type="dxa"/>
            <w:gridSpan w:val="5"/>
            <w:shd w:val="clear" w:color="auto" w:fill="52AD2E"/>
          </w:tcPr>
          <w:p w14:paraId="03884D0A" w14:textId="05F45942" w:rsidR="005D2361" w:rsidRDefault="005D2361" w:rsidP="005D2361">
            <w:pPr>
              <w:rPr>
                <w:rFonts w:ascii="Verdana" w:eastAsia="Calibri" w:hAnsi="Verdana"/>
                <w:b/>
                <w:iCs/>
                <w:color w:val="FFFFFF"/>
                <w:sz w:val="22"/>
                <w:szCs w:val="22"/>
              </w:rPr>
            </w:pPr>
            <w:r w:rsidRPr="005D2361">
              <w:rPr>
                <w:rFonts w:ascii="Verdana" w:eastAsia="Calibri" w:hAnsi="Verdana"/>
                <w:b/>
                <w:iCs/>
                <w:color w:val="FFFFFF"/>
                <w:sz w:val="22"/>
                <w:szCs w:val="22"/>
              </w:rPr>
              <w:lastRenderedPageBreak/>
              <w:t>Ontwikkelingsprofiel aan de hand van onderzoeksgegevens</w:t>
            </w:r>
          </w:p>
          <w:p w14:paraId="58C2DC5C" w14:textId="5B019696" w:rsidR="00CE27DB" w:rsidRPr="005D2361" w:rsidRDefault="00CE27DB" w:rsidP="00710EED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710EED">
              <w:rPr>
                <w:rFonts w:ascii="Verdana" w:eastAsia="Calibri" w:hAnsi="Verdana"/>
                <w:iCs/>
                <w:color w:val="FFFFFF"/>
                <w:sz w:val="20"/>
                <w:szCs w:val="20"/>
              </w:rPr>
              <w:t>(indien er reeds onderzoeksgegevens beschikbaar zijn graag invullen en waar mogelijk verslag als bijlage toevoegen)</w:t>
            </w:r>
          </w:p>
        </w:tc>
      </w:tr>
      <w:tr w:rsidR="005D2361" w:rsidRPr="005D2361" w14:paraId="45B1AE16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1877F97D" w14:textId="0CFC92E4" w:rsidR="005D2361" w:rsidRPr="005D2361" w:rsidRDefault="00CE27DB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Cognitieve ontwikkeling/intelligentie</w:t>
            </w:r>
          </w:p>
        </w:tc>
        <w:tc>
          <w:tcPr>
            <w:tcW w:w="1967" w:type="dxa"/>
          </w:tcPr>
          <w:p w14:paraId="4DAAFE5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33EBFF7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14:paraId="7FB5148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60E09E9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</w:tcPr>
          <w:p w14:paraId="2431A95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203AC40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59" w:type="dxa"/>
          </w:tcPr>
          <w:p w14:paraId="097E19D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CE27DB" w:rsidRPr="005D2361" w14:paraId="06471AB8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1976A4D1" w14:textId="75CFBF08" w:rsidR="00CE27DB" w:rsidRDefault="00CE27DB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Logopedische </w:t>
            </w:r>
            <w:r w:rsidR="008B20D8">
              <w:rPr>
                <w:rFonts w:ascii="Verdana" w:eastAsia="Calibri" w:hAnsi="Verdana"/>
                <w:b/>
                <w:bCs/>
                <w:sz w:val="18"/>
                <w:szCs w:val="18"/>
              </w:rPr>
              <w:t>onderzoeks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gegevens</w:t>
            </w:r>
          </w:p>
        </w:tc>
        <w:tc>
          <w:tcPr>
            <w:tcW w:w="1967" w:type="dxa"/>
          </w:tcPr>
          <w:p w14:paraId="5D9117E3" w14:textId="77777777" w:rsidR="00CE27DB" w:rsidRDefault="00CE27DB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779DAE87" w14:textId="224E5255" w:rsidR="00454B21" w:rsidRPr="005D2361" w:rsidRDefault="00454B2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14:paraId="2C9E4899" w14:textId="77777777" w:rsidR="00CE27DB" w:rsidRDefault="00CE27DB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773D719E" w14:textId="4F53EDD9" w:rsidR="00454B21" w:rsidRPr="005D2361" w:rsidRDefault="00454B2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</w:tcPr>
          <w:p w14:paraId="74FC3813" w14:textId="61D8769F" w:rsidR="00CE27DB" w:rsidRDefault="00CE27DB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0B3CAEEA" w14:textId="617D8F1E" w:rsidR="00CE27DB" w:rsidRPr="005D2361" w:rsidRDefault="00454B21" w:rsidP="00454B2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59" w:type="dxa"/>
          </w:tcPr>
          <w:p w14:paraId="320F0BDE" w14:textId="65BADDE7" w:rsidR="00CE27DB" w:rsidRPr="005D2361" w:rsidRDefault="00CE27DB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="00454B21"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="00454B21"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="00454B21"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="00454B21"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="00454B21"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="00454B21"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42CC6819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4C70543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Sociaal-emotionele ontwikkeling</w:t>
            </w:r>
          </w:p>
        </w:tc>
        <w:tc>
          <w:tcPr>
            <w:tcW w:w="1967" w:type="dxa"/>
          </w:tcPr>
          <w:p w14:paraId="0C5A993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0AB5B74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14:paraId="78447A1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760C2AF4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</w:tcPr>
          <w:p w14:paraId="4BD8BCD0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54D0603D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59" w:type="dxa"/>
          </w:tcPr>
          <w:p w14:paraId="5908D47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9873122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36C252C3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Sociale redzaamheid</w:t>
            </w:r>
          </w:p>
        </w:tc>
        <w:tc>
          <w:tcPr>
            <w:tcW w:w="1967" w:type="dxa"/>
          </w:tcPr>
          <w:p w14:paraId="57EDC7D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5818B4D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14:paraId="46DE49E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58C562A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</w:tcPr>
          <w:p w14:paraId="27659A2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7FD8621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59" w:type="dxa"/>
          </w:tcPr>
          <w:p w14:paraId="2B384A4D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CBA3FF8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4274B1EE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Diagnose</w:t>
            </w:r>
          </w:p>
        </w:tc>
        <w:tc>
          <w:tcPr>
            <w:tcW w:w="1967" w:type="dxa"/>
          </w:tcPr>
          <w:p w14:paraId="2DC72305" w14:textId="7D9ED9A8" w:rsidR="009C47C4" w:rsidRPr="009C47C4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4"/>
            <w:r w:rsidRPr="009C47C4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886F34">
              <w:rPr>
                <w:rFonts w:ascii="Verdana" w:eastAsia="Calibri" w:hAnsi="Verdana" w:cs="Arial"/>
                <w:sz w:val="18"/>
                <w:szCs w:val="18"/>
              </w:rPr>
            </w:r>
            <w:r w:rsidR="00886F34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bookmarkEnd w:id="1"/>
            <w:r w:rsidRPr="009C47C4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="009C47C4" w:rsidRPr="009C47C4">
              <w:rPr>
                <w:rFonts w:ascii="Verdana" w:eastAsia="Calibri" w:hAnsi="Verdana"/>
                <w:bCs/>
                <w:sz w:val="18"/>
                <w:szCs w:val="18"/>
              </w:rPr>
              <w:t>Gedrag</w:t>
            </w:r>
          </w:p>
          <w:p w14:paraId="11DAC35E" w14:textId="26F01BB0" w:rsidR="005D2361" w:rsidRPr="009C47C4" w:rsidRDefault="009C47C4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9C47C4">
              <w:rPr>
                <w:rFonts w:ascii="Verdana" w:eastAsia="Calibri" w:hAnsi="Verdana"/>
                <w:sz w:val="18"/>
                <w:szCs w:val="18"/>
              </w:rPr>
              <w:t>(bv AD(H)D, ASS, angststoornis)</w:t>
            </w:r>
          </w:p>
          <w:p w14:paraId="694BA694" w14:textId="77777777" w:rsidR="005D2361" w:rsidRDefault="009C47C4" w:rsidP="00454B2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Toelichting:</w:t>
            </w:r>
          </w:p>
          <w:p w14:paraId="7172CBAA" w14:textId="16425E4D" w:rsidR="00454B21" w:rsidRPr="005D2361" w:rsidRDefault="00454B21" w:rsidP="00454B2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1" w:type="dxa"/>
          </w:tcPr>
          <w:p w14:paraId="42B2C54C" w14:textId="77777777" w:rsid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886F34">
              <w:rPr>
                <w:rFonts w:ascii="Verdana" w:eastAsia="Calibri" w:hAnsi="Verdana" w:cs="Arial"/>
                <w:sz w:val="18"/>
                <w:szCs w:val="18"/>
              </w:rPr>
            </w:r>
            <w:r w:rsidR="00886F34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Medisch</w:t>
            </w:r>
          </w:p>
          <w:p w14:paraId="065FF5D2" w14:textId="77777777" w:rsidR="009C47C4" w:rsidRDefault="009C47C4" w:rsidP="005D2361">
            <w:pPr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14:paraId="77F5668C" w14:textId="77777777" w:rsidR="009C47C4" w:rsidRDefault="009C47C4" w:rsidP="005D2361">
            <w:pPr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9C47C4">
              <w:rPr>
                <w:rFonts w:ascii="Verdana" w:eastAsia="Calibri" w:hAnsi="Verdana"/>
                <w:bCs/>
                <w:sz w:val="18"/>
                <w:szCs w:val="18"/>
              </w:rPr>
              <w:t>Toelichting:</w:t>
            </w:r>
          </w:p>
          <w:p w14:paraId="5BFC3463" w14:textId="1C6BF5E2" w:rsidR="00454B21" w:rsidRPr="009C47C4" w:rsidRDefault="00454B21" w:rsidP="005D2361">
            <w:pPr>
              <w:rPr>
                <w:rFonts w:ascii="Verdana" w:eastAsia="Calibri" w:hAnsi="Verdana"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74" w:type="dxa"/>
          </w:tcPr>
          <w:p w14:paraId="69C283FC" w14:textId="77777777" w:rsid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886F34">
              <w:rPr>
                <w:rFonts w:ascii="Verdana" w:eastAsia="Calibri" w:hAnsi="Verdana" w:cs="Arial"/>
                <w:sz w:val="18"/>
                <w:szCs w:val="18"/>
              </w:rPr>
            </w:r>
            <w:r w:rsidR="00886F34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Leerstoornis</w:t>
            </w:r>
          </w:p>
          <w:p w14:paraId="63E4A0AE" w14:textId="77777777" w:rsidR="009C47C4" w:rsidRDefault="009C47C4" w:rsidP="005D2361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35E1764C" w14:textId="77777777" w:rsidR="009C47C4" w:rsidRDefault="009C47C4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Toelichting:</w:t>
            </w:r>
          </w:p>
          <w:p w14:paraId="7572AF13" w14:textId="25841F0C" w:rsidR="00454B21" w:rsidRPr="005D2361" w:rsidRDefault="00454B2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59" w:type="dxa"/>
          </w:tcPr>
          <w:p w14:paraId="4BB3686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 xml:space="preserve">Naam onderzoeker en instantie: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8FDD510" w14:textId="77777777" w:rsidTr="00073428">
        <w:trPr>
          <w:gridAfter w:val="1"/>
          <w:wAfter w:w="35" w:type="dxa"/>
        </w:trPr>
        <w:tc>
          <w:tcPr>
            <w:tcW w:w="2863" w:type="dxa"/>
          </w:tcPr>
          <w:p w14:paraId="5034D82C" w14:textId="2C5391B0" w:rsidR="005D2361" w:rsidRPr="005D2361" w:rsidRDefault="009C47C4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Eventuele overige </w:t>
            </w:r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onderzoeksgegevens</w:t>
            </w:r>
          </w:p>
        </w:tc>
        <w:tc>
          <w:tcPr>
            <w:tcW w:w="11131" w:type="dxa"/>
            <w:gridSpan w:val="4"/>
          </w:tcPr>
          <w:p w14:paraId="1655E9F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3CE3BE53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8094535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3539"/>
        <w:gridCol w:w="1907"/>
        <w:gridCol w:w="2613"/>
        <w:gridCol w:w="5935"/>
      </w:tblGrid>
      <w:tr w:rsidR="005D2361" w:rsidRPr="00C7239A" w14:paraId="2219510D" w14:textId="77777777" w:rsidTr="00B95398">
        <w:trPr>
          <w:trHeight w:val="397"/>
        </w:trPr>
        <w:tc>
          <w:tcPr>
            <w:tcW w:w="13994" w:type="dxa"/>
            <w:gridSpan w:val="4"/>
            <w:shd w:val="clear" w:color="auto" w:fill="52AD2E"/>
          </w:tcPr>
          <w:p w14:paraId="66B0A791" w14:textId="77777777" w:rsidR="005D2361" w:rsidRPr="009C47C4" w:rsidRDefault="005D2361" w:rsidP="005D2361">
            <w:pPr>
              <w:rPr>
                <w:rFonts w:ascii="Verdana" w:eastAsia="Calibri" w:hAnsi="Verdana"/>
                <w:b/>
                <w:iCs/>
                <w:sz w:val="22"/>
                <w:szCs w:val="22"/>
              </w:rPr>
            </w:pPr>
            <w:r w:rsidRPr="009C47C4">
              <w:rPr>
                <w:rFonts w:ascii="Verdana" w:eastAsia="Calibri" w:hAnsi="Verdana"/>
                <w:b/>
                <w:iCs/>
                <w:color w:val="FFFFFF"/>
                <w:sz w:val="22"/>
                <w:szCs w:val="22"/>
              </w:rPr>
              <w:t>Beeldvorming</w:t>
            </w:r>
          </w:p>
        </w:tc>
      </w:tr>
      <w:tr w:rsidR="005D2361" w:rsidRPr="00C7239A" w14:paraId="34712048" w14:textId="77777777" w:rsidTr="00073428">
        <w:trPr>
          <w:trHeight w:val="309"/>
        </w:trPr>
        <w:tc>
          <w:tcPr>
            <w:tcW w:w="3539" w:type="dxa"/>
          </w:tcPr>
          <w:p w14:paraId="40471E5D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907" w:type="dxa"/>
          </w:tcPr>
          <w:p w14:paraId="0364A9EF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Compenserend</w:t>
            </w:r>
          </w:p>
        </w:tc>
        <w:tc>
          <w:tcPr>
            <w:tcW w:w="2613" w:type="dxa"/>
          </w:tcPr>
          <w:p w14:paraId="47D7E8A0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Belemmerend</w:t>
            </w:r>
          </w:p>
        </w:tc>
        <w:tc>
          <w:tcPr>
            <w:tcW w:w="5935" w:type="dxa"/>
          </w:tcPr>
          <w:p w14:paraId="5691DA50" w14:textId="1349129C" w:rsidR="005D2361" w:rsidRPr="00C7239A" w:rsidRDefault="005D2361" w:rsidP="0007342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Ondersteuningsbehoeften</w:t>
            </w:r>
          </w:p>
        </w:tc>
      </w:tr>
      <w:tr w:rsidR="005D2361" w:rsidRPr="00C7239A" w14:paraId="03512323" w14:textId="77777777" w:rsidTr="00B95398">
        <w:tc>
          <w:tcPr>
            <w:tcW w:w="13994" w:type="dxa"/>
            <w:gridSpan w:val="4"/>
            <w:shd w:val="clear" w:color="auto" w:fill="BEE494"/>
          </w:tcPr>
          <w:p w14:paraId="72F02F3D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Kindfactoren</w:t>
            </w:r>
          </w:p>
        </w:tc>
      </w:tr>
      <w:tr w:rsidR="005D2361" w:rsidRPr="00C7239A" w14:paraId="4815C7C8" w14:textId="77777777" w:rsidTr="005D2361">
        <w:tc>
          <w:tcPr>
            <w:tcW w:w="3539" w:type="dxa"/>
          </w:tcPr>
          <w:p w14:paraId="379ADF4A" w14:textId="31D9AC81" w:rsidR="005D2361" w:rsidRPr="00C7239A" w:rsidRDefault="005D2361" w:rsidP="00EE7A75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Gezondheid:</w:t>
            </w:r>
          </w:p>
        </w:tc>
        <w:tc>
          <w:tcPr>
            <w:tcW w:w="1907" w:type="dxa"/>
          </w:tcPr>
          <w:p w14:paraId="4B74E29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E248F7E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BA1C52B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8045C37" w14:textId="77777777" w:rsidTr="005D2361">
        <w:tc>
          <w:tcPr>
            <w:tcW w:w="3539" w:type="dxa"/>
          </w:tcPr>
          <w:p w14:paraId="78E199B2" w14:textId="409F1447" w:rsidR="005D2361" w:rsidRPr="00C7239A" w:rsidRDefault="005D2361" w:rsidP="00EE7A75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Motorische ontwikkeling:</w:t>
            </w:r>
          </w:p>
        </w:tc>
        <w:tc>
          <w:tcPr>
            <w:tcW w:w="1907" w:type="dxa"/>
          </w:tcPr>
          <w:p w14:paraId="01D241F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A38933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6773941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766CE605" w14:textId="77777777" w:rsidTr="005D2361">
        <w:tc>
          <w:tcPr>
            <w:tcW w:w="3539" w:type="dxa"/>
          </w:tcPr>
          <w:p w14:paraId="3A52967A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Zintuiglijke ontwikkeling:</w:t>
            </w:r>
          </w:p>
        </w:tc>
        <w:tc>
          <w:tcPr>
            <w:tcW w:w="1907" w:type="dxa"/>
          </w:tcPr>
          <w:p w14:paraId="0D63A0C3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21B1588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415E13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44F5489" w14:textId="77777777" w:rsidTr="005D2361">
        <w:tc>
          <w:tcPr>
            <w:tcW w:w="3539" w:type="dxa"/>
          </w:tcPr>
          <w:p w14:paraId="4AC14A1F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Spraaktaalontwikkeling:</w:t>
            </w:r>
          </w:p>
        </w:tc>
        <w:tc>
          <w:tcPr>
            <w:tcW w:w="1907" w:type="dxa"/>
          </w:tcPr>
          <w:p w14:paraId="74456E49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26A4DD5C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1DCCC93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391EBACD" w14:textId="77777777" w:rsidTr="005D2361">
        <w:tc>
          <w:tcPr>
            <w:tcW w:w="3539" w:type="dxa"/>
          </w:tcPr>
          <w:p w14:paraId="026AEFA7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Persoonlijkheidskenmerken:</w:t>
            </w:r>
          </w:p>
        </w:tc>
        <w:tc>
          <w:tcPr>
            <w:tcW w:w="1907" w:type="dxa"/>
          </w:tcPr>
          <w:p w14:paraId="5B789203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3B866DB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F2BA9D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3E3EF76D" w14:textId="77777777" w:rsidTr="00B95398">
        <w:tc>
          <w:tcPr>
            <w:tcW w:w="13994" w:type="dxa"/>
            <w:gridSpan w:val="4"/>
            <w:shd w:val="clear" w:color="auto" w:fill="BEE494"/>
          </w:tcPr>
          <w:p w14:paraId="6AF11852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Sociaal-emotioneel functioneren</w:t>
            </w:r>
          </w:p>
        </w:tc>
      </w:tr>
      <w:tr w:rsidR="005D2361" w:rsidRPr="00C7239A" w14:paraId="48BD09F4" w14:textId="77777777" w:rsidTr="005D2361">
        <w:tc>
          <w:tcPr>
            <w:tcW w:w="3539" w:type="dxa"/>
          </w:tcPr>
          <w:p w14:paraId="10A6F15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lastRenderedPageBreak/>
              <w:t>Contactname:</w:t>
            </w:r>
          </w:p>
        </w:tc>
        <w:tc>
          <w:tcPr>
            <w:tcW w:w="1907" w:type="dxa"/>
          </w:tcPr>
          <w:p w14:paraId="6F85107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ED55CC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A54228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1FB38942" w14:textId="77777777" w:rsidTr="005D2361">
        <w:tc>
          <w:tcPr>
            <w:tcW w:w="3539" w:type="dxa"/>
          </w:tcPr>
          <w:p w14:paraId="1733B3FA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Relatie groepsgenoten:</w:t>
            </w:r>
          </w:p>
        </w:tc>
        <w:tc>
          <w:tcPr>
            <w:tcW w:w="1907" w:type="dxa"/>
          </w:tcPr>
          <w:p w14:paraId="358C4B99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623CF4E3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578B8D2B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2398F843" w14:textId="77777777" w:rsidTr="005D2361">
        <w:tc>
          <w:tcPr>
            <w:tcW w:w="3539" w:type="dxa"/>
          </w:tcPr>
          <w:p w14:paraId="45A56C43" w14:textId="1B927A91" w:rsidR="005D2361" w:rsidRPr="00C7239A" w:rsidRDefault="0028177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Relatie volwassenen</w:t>
            </w:r>
            <w:r w:rsidR="005D2361" w:rsidRPr="00C7239A">
              <w:rPr>
                <w:rFonts w:ascii="Verdana" w:eastAsia="Calibri" w:hAnsi="Verdana"/>
                <w:sz w:val="18"/>
                <w:szCs w:val="18"/>
              </w:rPr>
              <w:t>:</w:t>
            </w:r>
          </w:p>
        </w:tc>
        <w:tc>
          <w:tcPr>
            <w:tcW w:w="1907" w:type="dxa"/>
          </w:tcPr>
          <w:p w14:paraId="7637248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3C810EE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E24C4A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10E6E1A2" w14:textId="77777777" w:rsidTr="005D2361">
        <w:tc>
          <w:tcPr>
            <w:tcW w:w="3539" w:type="dxa"/>
          </w:tcPr>
          <w:p w14:paraId="3E78E1A8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Sociale redzaamheid/weerbaarheid:</w:t>
            </w:r>
          </w:p>
        </w:tc>
        <w:tc>
          <w:tcPr>
            <w:tcW w:w="1907" w:type="dxa"/>
          </w:tcPr>
          <w:p w14:paraId="3E75B02A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3F415B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05F130B9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257606EB" w14:textId="77777777" w:rsidTr="005D2361">
        <w:tc>
          <w:tcPr>
            <w:tcW w:w="3539" w:type="dxa"/>
          </w:tcPr>
          <w:p w14:paraId="046AAEB7" w14:textId="44597FF9" w:rsidR="005D2361" w:rsidRPr="00C7239A" w:rsidRDefault="0028177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Mogelijke a</w:t>
            </w:r>
            <w:r w:rsidR="005D2361" w:rsidRPr="00C7239A">
              <w:rPr>
                <w:rFonts w:ascii="Verdana" w:eastAsia="Calibri" w:hAnsi="Verdana"/>
                <w:sz w:val="18"/>
                <w:szCs w:val="18"/>
              </w:rPr>
              <w:t>ngst</w:t>
            </w:r>
            <w:r>
              <w:rPr>
                <w:rFonts w:ascii="Verdana" w:eastAsia="Calibri" w:hAnsi="Verdana"/>
                <w:sz w:val="18"/>
                <w:szCs w:val="18"/>
              </w:rPr>
              <w:t>en</w:t>
            </w:r>
            <w:r w:rsidR="005D2361" w:rsidRPr="00C7239A">
              <w:rPr>
                <w:rFonts w:ascii="Verdana" w:eastAsia="Calibri" w:hAnsi="Verdana"/>
                <w:sz w:val="18"/>
                <w:szCs w:val="18"/>
              </w:rPr>
              <w:t>:</w:t>
            </w:r>
          </w:p>
        </w:tc>
        <w:tc>
          <w:tcPr>
            <w:tcW w:w="1907" w:type="dxa"/>
          </w:tcPr>
          <w:p w14:paraId="0BBD521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901F06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5A7068EC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21CB4794" w14:textId="77777777" w:rsidTr="00B95398">
        <w:tc>
          <w:tcPr>
            <w:tcW w:w="13994" w:type="dxa"/>
            <w:gridSpan w:val="4"/>
            <w:shd w:val="clear" w:color="auto" w:fill="BEE494"/>
          </w:tcPr>
          <w:p w14:paraId="3BF42F67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Taak en leergedrag</w:t>
            </w:r>
          </w:p>
        </w:tc>
      </w:tr>
      <w:tr w:rsidR="005D2361" w:rsidRPr="00C7239A" w14:paraId="66FCB400" w14:textId="77777777" w:rsidTr="005D2361">
        <w:tc>
          <w:tcPr>
            <w:tcW w:w="3539" w:type="dxa"/>
          </w:tcPr>
          <w:p w14:paraId="0E85C558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Werkhouding:</w:t>
            </w:r>
          </w:p>
        </w:tc>
        <w:tc>
          <w:tcPr>
            <w:tcW w:w="1907" w:type="dxa"/>
          </w:tcPr>
          <w:p w14:paraId="3CF08CDF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35920EC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D50FCBD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3BD9151E" w14:textId="77777777" w:rsidTr="005D2361">
        <w:tc>
          <w:tcPr>
            <w:tcW w:w="3539" w:type="dxa"/>
          </w:tcPr>
          <w:p w14:paraId="07925FEF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Taakgerichtheid:</w:t>
            </w:r>
          </w:p>
        </w:tc>
        <w:tc>
          <w:tcPr>
            <w:tcW w:w="1907" w:type="dxa"/>
          </w:tcPr>
          <w:p w14:paraId="157717F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14DE09F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52FF50F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9667AD6" w14:textId="77777777" w:rsidTr="005D2361">
        <w:tc>
          <w:tcPr>
            <w:tcW w:w="3539" w:type="dxa"/>
          </w:tcPr>
          <w:p w14:paraId="120C037B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Concentratie:</w:t>
            </w:r>
          </w:p>
        </w:tc>
        <w:tc>
          <w:tcPr>
            <w:tcW w:w="1907" w:type="dxa"/>
          </w:tcPr>
          <w:p w14:paraId="71EE4884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D60F10E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6B0C7EB9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48C285E4" w14:textId="77777777" w:rsidTr="005D2361">
        <w:tc>
          <w:tcPr>
            <w:tcW w:w="3539" w:type="dxa"/>
          </w:tcPr>
          <w:p w14:paraId="08F49FBB" w14:textId="080FC1BB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Motivatie:</w:t>
            </w:r>
          </w:p>
        </w:tc>
        <w:tc>
          <w:tcPr>
            <w:tcW w:w="1907" w:type="dxa"/>
          </w:tcPr>
          <w:p w14:paraId="2BA0781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62AE15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612C2A7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46AB18CB" w14:textId="77777777" w:rsidTr="005D2361">
        <w:tc>
          <w:tcPr>
            <w:tcW w:w="3539" w:type="dxa"/>
          </w:tcPr>
          <w:p w14:paraId="6997542B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Zelfstandig werken:</w:t>
            </w:r>
          </w:p>
        </w:tc>
        <w:tc>
          <w:tcPr>
            <w:tcW w:w="1907" w:type="dxa"/>
          </w:tcPr>
          <w:p w14:paraId="6D84D56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1BFAC953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F0A3BF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1CB9A310" w14:textId="77777777" w:rsidTr="00B95398">
        <w:tc>
          <w:tcPr>
            <w:tcW w:w="13994" w:type="dxa"/>
            <w:gridSpan w:val="4"/>
            <w:shd w:val="clear" w:color="auto" w:fill="BEE494"/>
          </w:tcPr>
          <w:p w14:paraId="2CE30814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Praktische redzaamheid</w:t>
            </w:r>
          </w:p>
        </w:tc>
      </w:tr>
      <w:tr w:rsidR="005D2361" w:rsidRPr="00C7239A" w14:paraId="124EC185" w14:textId="77777777" w:rsidTr="005D2361">
        <w:tc>
          <w:tcPr>
            <w:tcW w:w="3539" w:type="dxa"/>
          </w:tcPr>
          <w:p w14:paraId="18B14E58" w14:textId="77777777" w:rsidR="005D2361" w:rsidRPr="00C7239A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Aan en uitkleden:</w:t>
            </w:r>
          </w:p>
        </w:tc>
        <w:tc>
          <w:tcPr>
            <w:tcW w:w="1907" w:type="dxa"/>
          </w:tcPr>
          <w:p w14:paraId="65173BEA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76277D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79B77C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73001E7C" w14:textId="77777777" w:rsidTr="005D2361">
        <w:tc>
          <w:tcPr>
            <w:tcW w:w="3539" w:type="dxa"/>
          </w:tcPr>
          <w:p w14:paraId="7262D5F1" w14:textId="77777777" w:rsidR="005D2361" w:rsidRPr="00C7239A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Eten en drinken:</w:t>
            </w:r>
          </w:p>
        </w:tc>
        <w:tc>
          <w:tcPr>
            <w:tcW w:w="1907" w:type="dxa"/>
          </w:tcPr>
          <w:p w14:paraId="54B67B7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7AB098C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79A3C1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5AE2F15" w14:textId="77777777" w:rsidTr="005D2361">
        <w:tc>
          <w:tcPr>
            <w:tcW w:w="3539" w:type="dxa"/>
          </w:tcPr>
          <w:p w14:paraId="669E7D0C" w14:textId="77777777" w:rsidR="005D2361" w:rsidRPr="00C7239A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Zindelijkheid:</w:t>
            </w:r>
          </w:p>
        </w:tc>
        <w:tc>
          <w:tcPr>
            <w:tcW w:w="1907" w:type="dxa"/>
          </w:tcPr>
          <w:p w14:paraId="693014E4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49E5F5E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ABD929B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16735C0C" w14:textId="69CFF74E" w:rsidR="005D2361" w:rsidRPr="00C7239A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A4F5642" w14:textId="77777777" w:rsidR="00180253" w:rsidRPr="00C7239A" w:rsidRDefault="0018025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5D2361" w:rsidRPr="00C7239A" w14:paraId="08EC3E56" w14:textId="77777777" w:rsidTr="00B95398">
        <w:trPr>
          <w:trHeight w:val="397"/>
        </w:trPr>
        <w:tc>
          <w:tcPr>
            <w:tcW w:w="13994" w:type="dxa"/>
            <w:gridSpan w:val="2"/>
            <w:shd w:val="clear" w:color="auto" w:fill="52AD2E"/>
          </w:tcPr>
          <w:p w14:paraId="629F00BD" w14:textId="664040B1" w:rsidR="005D2361" w:rsidRPr="00281771" w:rsidRDefault="005D2361" w:rsidP="005D2361">
            <w:pPr>
              <w:rPr>
                <w:rFonts w:ascii="Verdana" w:eastAsia="Calibri" w:hAnsi="Verdana"/>
                <w:b/>
                <w:iCs/>
                <w:sz w:val="22"/>
                <w:szCs w:val="22"/>
              </w:rPr>
            </w:pPr>
            <w:r w:rsidRPr="0028177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Ondersteunings</w:t>
            </w:r>
            <w:r w:rsidR="00281771" w:rsidRPr="0028177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behoeften</w:t>
            </w:r>
          </w:p>
        </w:tc>
      </w:tr>
      <w:tr w:rsidR="00D3587E" w:rsidRPr="00C7239A" w14:paraId="3F8177ED" w14:textId="77777777" w:rsidTr="00D01517">
        <w:tc>
          <w:tcPr>
            <w:tcW w:w="13994" w:type="dxa"/>
            <w:gridSpan w:val="2"/>
            <w:shd w:val="clear" w:color="auto" w:fill="BEE494"/>
          </w:tcPr>
          <w:p w14:paraId="0CD0C0CF" w14:textId="28022053" w:rsidR="00D3587E" w:rsidRPr="00C7239A" w:rsidRDefault="00D3587E" w:rsidP="00D01517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Korte omschrijving van de huidige ondersteuningsbehoeften</w:t>
            </w:r>
          </w:p>
        </w:tc>
      </w:tr>
      <w:tr w:rsidR="00D3587E" w:rsidRPr="00C7239A" w14:paraId="6B44F505" w14:textId="77777777" w:rsidTr="003E70D8">
        <w:trPr>
          <w:trHeight w:val="513"/>
        </w:trPr>
        <w:tc>
          <w:tcPr>
            <w:tcW w:w="13994" w:type="dxa"/>
            <w:gridSpan w:val="2"/>
          </w:tcPr>
          <w:p w14:paraId="07A54B43" w14:textId="77777777" w:rsidR="00D3587E" w:rsidRPr="00C7239A" w:rsidRDefault="00D3587E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65F9557E" w14:textId="77777777" w:rsidTr="00B95398">
        <w:tc>
          <w:tcPr>
            <w:tcW w:w="13994" w:type="dxa"/>
            <w:gridSpan w:val="2"/>
            <w:shd w:val="clear" w:color="auto" w:fill="BEE494"/>
          </w:tcPr>
          <w:p w14:paraId="4F78BD0C" w14:textId="242CF659" w:rsidR="005D2361" w:rsidRPr="008B20D8" w:rsidRDefault="005D2361" w:rsidP="005D2361">
            <w:pP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bookmarkStart w:id="2" w:name="_Hlk81475889"/>
            <w:r w:rsidRPr="008B20D8">
              <w:rPr>
                <w:rFonts w:ascii="Verdana" w:hAnsi="Verdana"/>
                <w:b/>
                <w:bCs/>
                <w:iCs/>
                <w:sz w:val="18"/>
                <w:szCs w:val="18"/>
              </w:rPr>
              <w:t>Inzet speciale zorg</w:t>
            </w:r>
            <w:r w:rsidR="00365A74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(naam aanbiedende organisatie, contactpersoon en contactgegevens)</w:t>
            </w:r>
          </w:p>
        </w:tc>
      </w:tr>
      <w:bookmarkEnd w:id="2"/>
      <w:tr w:rsidR="005D2361" w:rsidRPr="00C7239A" w14:paraId="59FEF0A1" w14:textId="77777777" w:rsidTr="00B95398">
        <w:tc>
          <w:tcPr>
            <w:tcW w:w="2122" w:type="dxa"/>
          </w:tcPr>
          <w:p w14:paraId="29519E5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Logopedie</w:t>
            </w:r>
          </w:p>
        </w:tc>
        <w:tc>
          <w:tcPr>
            <w:tcW w:w="11872" w:type="dxa"/>
          </w:tcPr>
          <w:p w14:paraId="3B3421BC" w14:textId="7C755458" w:rsidR="00365A74" w:rsidRPr="00365A74" w:rsidRDefault="00710EED" w:rsidP="00365A74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DD34133" w14:textId="77777777" w:rsidTr="00B95398">
        <w:tc>
          <w:tcPr>
            <w:tcW w:w="2122" w:type="dxa"/>
          </w:tcPr>
          <w:p w14:paraId="2462275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Fysiotherapie/MRT</w:t>
            </w:r>
          </w:p>
        </w:tc>
        <w:tc>
          <w:tcPr>
            <w:tcW w:w="11872" w:type="dxa"/>
          </w:tcPr>
          <w:p w14:paraId="648BAF5C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6C706083" w14:textId="77777777" w:rsidTr="00B95398">
        <w:tc>
          <w:tcPr>
            <w:tcW w:w="2122" w:type="dxa"/>
          </w:tcPr>
          <w:p w14:paraId="0C792722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Ergotherapie</w:t>
            </w:r>
          </w:p>
        </w:tc>
        <w:tc>
          <w:tcPr>
            <w:tcW w:w="11872" w:type="dxa"/>
          </w:tcPr>
          <w:p w14:paraId="1EDF0285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38313B36" w14:textId="77777777" w:rsidTr="00B95398">
        <w:tc>
          <w:tcPr>
            <w:tcW w:w="2122" w:type="dxa"/>
          </w:tcPr>
          <w:p w14:paraId="2E336446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Muziektherapie</w:t>
            </w:r>
          </w:p>
        </w:tc>
        <w:tc>
          <w:tcPr>
            <w:tcW w:w="11872" w:type="dxa"/>
          </w:tcPr>
          <w:p w14:paraId="049A8D74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C7239A" w14:paraId="5294102B" w14:textId="77777777" w:rsidTr="00B95398">
        <w:tc>
          <w:tcPr>
            <w:tcW w:w="2122" w:type="dxa"/>
          </w:tcPr>
          <w:p w14:paraId="53B95691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PGB/zorg</w:t>
            </w:r>
          </w:p>
        </w:tc>
        <w:tc>
          <w:tcPr>
            <w:tcW w:w="11872" w:type="dxa"/>
          </w:tcPr>
          <w:p w14:paraId="083ACB40" w14:textId="77777777" w:rsidR="005D2361" w:rsidRPr="00C7239A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365A74" w:rsidRPr="00C7239A" w14:paraId="4CBAD30F" w14:textId="77777777" w:rsidTr="00B95398">
        <w:tc>
          <w:tcPr>
            <w:tcW w:w="2122" w:type="dxa"/>
          </w:tcPr>
          <w:p w14:paraId="262585B6" w14:textId="1D6E43DB" w:rsidR="00365A74" w:rsidRPr="00C7239A" w:rsidRDefault="00710EED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Anders, nl.</w:t>
            </w:r>
          </w:p>
        </w:tc>
        <w:tc>
          <w:tcPr>
            <w:tcW w:w="11872" w:type="dxa"/>
          </w:tcPr>
          <w:p w14:paraId="088761AD" w14:textId="3C31B778" w:rsidR="00365A74" w:rsidRPr="00C7239A" w:rsidRDefault="00710EED" w:rsidP="005D2361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C7239A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153D2B20" w14:textId="00AD038A" w:rsidR="005D2361" w:rsidRPr="00C7239A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86D6548" w14:textId="511E5641" w:rsidR="00180253" w:rsidRDefault="0018025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3DFCC9D" w14:textId="0BB96414" w:rsidR="00C251D3" w:rsidRDefault="00C251D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240F9DA" w14:textId="71BE0EF0" w:rsidR="00C251D3" w:rsidRDefault="00C251D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34FF8DD" w14:textId="4E0AEA82" w:rsidR="00C251D3" w:rsidRDefault="00C251D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13D36E39" w14:textId="77777777" w:rsidR="00C251D3" w:rsidRPr="00C7239A" w:rsidRDefault="00C251D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D2361" w:rsidRPr="00C7239A" w14:paraId="3054083B" w14:textId="77777777" w:rsidTr="00B95398">
        <w:trPr>
          <w:trHeight w:val="397"/>
        </w:trPr>
        <w:tc>
          <w:tcPr>
            <w:tcW w:w="13994" w:type="dxa"/>
            <w:shd w:val="clear" w:color="auto" w:fill="52AD2E"/>
          </w:tcPr>
          <w:p w14:paraId="59626F48" w14:textId="246FB25B" w:rsidR="005D2361" w:rsidRPr="00C7239A" w:rsidRDefault="005D2361" w:rsidP="005D2361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lastRenderedPageBreak/>
              <w:br w:type="page"/>
            </w:r>
            <w:r w:rsidRPr="00C7239A">
              <w:rPr>
                <w:rFonts w:ascii="Verdana" w:hAnsi="Verdana"/>
                <w:b/>
                <w:bCs/>
                <w:iCs/>
                <w:color w:val="FFFFFF"/>
                <w:sz w:val="18"/>
                <w:szCs w:val="18"/>
              </w:rPr>
              <w:t xml:space="preserve">Van de voorziening wordt </w:t>
            </w:r>
            <w:r w:rsidR="008B20D8">
              <w:rPr>
                <w:rFonts w:ascii="Verdana" w:hAnsi="Verdana"/>
                <w:b/>
                <w:bCs/>
                <w:iCs/>
                <w:color w:val="FFFFFF"/>
                <w:sz w:val="18"/>
                <w:szCs w:val="18"/>
              </w:rPr>
              <w:t>verzocht</w:t>
            </w:r>
            <w:r w:rsidRPr="00C7239A">
              <w:rPr>
                <w:rFonts w:ascii="Verdana" w:hAnsi="Verdana"/>
                <w:b/>
                <w:bCs/>
                <w:iCs/>
                <w:color w:val="FFFFFF"/>
                <w:sz w:val="18"/>
                <w:szCs w:val="18"/>
              </w:rPr>
              <w:t xml:space="preserve"> digitaal mee te sturen (verplicht):</w:t>
            </w:r>
          </w:p>
        </w:tc>
      </w:tr>
      <w:tr w:rsidR="005D2361" w:rsidRPr="00C7239A" w14:paraId="1B9FE0F2" w14:textId="77777777" w:rsidTr="00B95398">
        <w:trPr>
          <w:trHeight w:val="283"/>
        </w:trPr>
        <w:tc>
          <w:tcPr>
            <w:tcW w:w="13994" w:type="dxa"/>
            <w:shd w:val="clear" w:color="auto" w:fill="BEE494"/>
            <w:vAlign w:val="center"/>
          </w:tcPr>
          <w:p w14:paraId="22CC8891" w14:textId="0CFCA79D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Recente verslaglegging</w:t>
            </w:r>
          </w:p>
        </w:tc>
      </w:tr>
      <w:tr w:rsidR="005D2361" w:rsidRPr="00C7239A" w14:paraId="19230CC1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5F855537" w14:textId="2A1548A2" w:rsidR="005D2361" w:rsidRPr="00C7239A" w:rsidRDefault="005D2361" w:rsidP="005D2361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Recente verslaglegging/beeldvorming</w:t>
            </w:r>
            <w:r w:rsidR="00C251D3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</w:p>
        </w:tc>
      </w:tr>
      <w:tr w:rsidR="005D2361" w:rsidRPr="00C7239A" w14:paraId="37D4FAAD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70ACFF8F" w14:textId="17C90F05" w:rsidR="005D2361" w:rsidRPr="00C7239A" w:rsidRDefault="005D2361" w:rsidP="005D2361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Begeleidingsplan</w:t>
            </w:r>
          </w:p>
        </w:tc>
      </w:tr>
      <w:tr w:rsidR="00C251D3" w:rsidRPr="00C7239A" w14:paraId="7B691159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2992AFA5" w14:textId="2508334E" w:rsidR="00C251D3" w:rsidRPr="00C7239A" w:rsidRDefault="00C251D3" w:rsidP="005D2361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OPP (bij schoolgaande kinderen)</w:t>
            </w:r>
          </w:p>
        </w:tc>
      </w:tr>
      <w:tr w:rsidR="005D2361" w:rsidRPr="00C7239A" w14:paraId="4E60982B" w14:textId="77777777" w:rsidTr="00B95398">
        <w:trPr>
          <w:trHeight w:val="283"/>
        </w:trPr>
        <w:tc>
          <w:tcPr>
            <w:tcW w:w="13994" w:type="dxa"/>
            <w:shd w:val="clear" w:color="auto" w:fill="BEE494"/>
            <w:vAlign w:val="center"/>
          </w:tcPr>
          <w:p w14:paraId="00A17DB7" w14:textId="77777777" w:rsidR="005D2361" w:rsidRPr="00C7239A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b/>
                <w:sz w:val="18"/>
                <w:szCs w:val="18"/>
              </w:rPr>
              <w:t>Indien aanwezig:</w:t>
            </w:r>
          </w:p>
        </w:tc>
      </w:tr>
      <w:tr w:rsidR="005D2361" w:rsidRPr="00C7239A" w14:paraId="0E5DF982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6ABA766C" w14:textId="77777777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Onderzoeksverslagen (bv psychodiagnostisch onderzoek, logopedisch onderzoek, fysiotherapeutisch onderzoek, medisch onderzoek)</w:t>
            </w:r>
          </w:p>
        </w:tc>
      </w:tr>
      <w:tr w:rsidR="005D2361" w:rsidRPr="00C7239A" w14:paraId="2EFEC2E5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4639B5C3" w14:textId="77777777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Verslag besprekingen</w:t>
            </w:r>
          </w:p>
        </w:tc>
      </w:tr>
      <w:tr w:rsidR="005D2361" w:rsidRPr="00C7239A" w14:paraId="35658EFC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7E87A8D9" w14:textId="77777777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Verslag consultatie</w:t>
            </w:r>
          </w:p>
        </w:tc>
      </w:tr>
      <w:tr w:rsidR="005D2361" w:rsidRPr="00C7239A" w14:paraId="55908EF8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142B20A8" w14:textId="77777777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Verzuimregistratie</w:t>
            </w:r>
          </w:p>
        </w:tc>
      </w:tr>
      <w:tr w:rsidR="005D2361" w:rsidRPr="00C7239A" w14:paraId="413D41D8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25C993F1" w14:textId="77777777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>Gegevens uit peutervolgsysteem (bv. peuterobservatieschaal, Toets Taal voor Peuters, Toets Rekenen voor Peuters)</w:t>
            </w:r>
          </w:p>
        </w:tc>
      </w:tr>
      <w:tr w:rsidR="005D2361" w:rsidRPr="00C7239A" w14:paraId="1F83E50D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6613C545" w14:textId="5C08161D" w:rsidR="005D2361" w:rsidRPr="00C7239A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7239A">
              <w:rPr>
                <w:rFonts w:ascii="Verdana" w:eastAsia="Calibri" w:hAnsi="Verdana"/>
                <w:sz w:val="18"/>
                <w:szCs w:val="18"/>
              </w:rPr>
              <w:t xml:space="preserve">Eventuele andere </w:t>
            </w:r>
            <w:r w:rsidR="00D3587E">
              <w:rPr>
                <w:rFonts w:ascii="Verdana" w:eastAsia="Calibri" w:hAnsi="Verdana"/>
                <w:sz w:val="18"/>
                <w:szCs w:val="18"/>
              </w:rPr>
              <w:t xml:space="preserve">relevante </w:t>
            </w:r>
            <w:r w:rsidRPr="00C7239A">
              <w:rPr>
                <w:rFonts w:ascii="Verdana" w:eastAsia="Calibri" w:hAnsi="Verdana"/>
                <w:sz w:val="18"/>
                <w:szCs w:val="18"/>
              </w:rPr>
              <w:t>verslagen</w:t>
            </w:r>
          </w:p>
        </w:tc>
      </w:tr>
    </w:tbl>
    <w:p w14:paraId="21F6D64D" w14:textId="77777777" w:rsidR="005D2361" w:rsidRPr="00C7239A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ECEE3FC" w14:textId="7E5D6261" w:rsidR="0031016E" w:rsidRPr="00DA4C08" w:rsidRDefault="00886F34" w:rsidP="006A526E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</w:t>
      </w:r>
    </w:p>
    <w:sectPr w:rsidR="0031016E" w:rsidRPr="00DA4C08" w:rsidSect="000734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7" w:bottom="1135" w:left="1417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36FF" w14:textId="77777777" w:rsidR="000B0F52" w:rsidRDefault="000B0F52" w:rsidP="008B7B20">
      <w:r>
        <w:separator/>
      </w:r>
    </w:p>
  </w:endnote>
  <w:endnote w:type="continuationSeparator" w:id="0">
    <w:p w14:paraId="06B3D8BC" w14:textId="77777777" w:rsidR="000B0F52" w:rsidRDefault="000B0F52" w:rsidP="008B7B20">
      <w:r>
        <w:continuationSeparator/>
      </w:r>
    </w:p>
  </w:endnote>
  <w:endnote w:type="continuationNotice" w:id="1">
    <w:p w14:paraId="3ACA441D" w14:textId="77777777" w:rsidR="000B0F52" w:rsidRDefault="000B0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9124" w14:textId="77777777" w:rsidR="00886F34" w:rsidRDefault="00886F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73F8" w14:textId="5D733381" w:rsidR="00DF5B95" w:rsidRPr="00B36FCC" w:rsidRDefault="00DF5B95" w:rsidP="00DF5B9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SWV PO 2203 </w:t>
    </w:r>
    <w:r w:rsidR="00886F34">
      <w:rPr>
        <w:rFonts w:ascii="Eras Medium ITC" w:hAnsi="Eras Medium ITC"/>
        <w:b/>
        <w:color w:val="3554A4"/>
        <w:sz w:val="18"/>
        <w:szCs w:val="20"/>
      </w:rPr>
      <w:t xml:space="preserve">- </w:t>
    </w:r>
    <w:r w:rsidRPr="00B36FCC">
      <w:rPr>
        <w:rFonts w:ascii="Eras Medium ITC" w:hAnsi="Eras Medium ITC"/>
        <w:b/>
        <w:color w:val="3554A4"/>
        <w:sz w:val="18"/>
        <w:szCs w:val="20"/>
      </w:rPr>
      <w:t>Afdeling Meppel</w:t>
    </w:r>
  </w:p>
  <w:p w14:paraId="3D9FACE3" w14:textId="0A2850EE" w:rsidR="00DF5B95" w:rsidRPr="00B36FCC" w:rsidRDefault="00251EF5" w:rsidP="00DF5B95">
    <w:pPr>
      <w:jc w:val="center"/>
      <w:rPr>
        <w:rFonts w:ascii="Eras Medium ITC" w:hAnsi="Eras Medium ITC"/>
        <w:sz w:val="18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22,</w:t>
    </w:r>
    <w:r w:rsidR="00DF5B95" w:rsidRPr="00B36FCC">
      <w:rPr>
        <w:rFonts w:ascii="Eras Medium ITC" w:hAnsi="Eras Medium ITC"/>
        <w:b/>
        <w:color w:val="3554A4"/>
        <w:sz w:val="18"/>
        <w:szCs w:val="20"/>
      </w:rPr>
      <w:t xml:space="preserve"> 794</w:t>
    </w:r>
    <w:r>
      <w:rPr>
        <w:rFonts w:ascii="Eras Medium ITC" w:hAnsi="Eras Medium ITC"/>
        <w:b/>
        <w:color w:val="3554A4"/>
        <w:sz w:val="18"/>
        <w:szCs w:val="20"/>
      </w:rPr>
      <w:t>3 CV</w:t>
    </w:r>
    <w:r w:rsidR="00DF5B95" w:rsidRPr="00B36FCC">
      <w:rPr>
        <w:rFonts w:ascii="Eras Medium ITC" w:hAnsi="Eras Medium ITC"/>
        <w:b/>
        <w:color w:val="3554A4"/>
        <w:sz w:val="18"/>
        <w:szCs w:val="20"/>
      </w:rPr>
      <w:t xml:space="preserve"> Meppel – </w:t>
    </w:r>
    <w:hyperlink r:id="rId1" w:history="1">
      <w:r w:rsidRPr="007B1A61">
        <w:rPr>
          <w:rStyle w:val="Hyperlink"/>
          <w:rFonts w:ascii="Eras Medium ITC" w:hAnsi="Eras Medium ITC"/>
          <w:b/>
          <w:sz w:val="18"/>
          <w:szCs w:val="20"/>
        </w:rPr>
        <w:t>oat.mep@po2203.nl</w:t>
      </w:r>
    </w:hyperlink>
    <w:r>
      <w:rPr>
        <w:rFonts w:ascii="Eras Medium ITC" w:hAnsi="Eras Medium ITC"/>
        <w:b/>
        <w:color w:val="3554A4"/>
        <w:sz w:val="18"/>
        <w:szCs w:val="20"/>
      </w:rPr>
      <w:t xml:space="preserve"> / </w:t>
    </w:r>
    <w:hyperlink r:id="rId2" w:history="1">
      <w:r w:rsidR="00DF5B95"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="00DF5B95"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3" w:history="1">
      <w:r w:rsidR="00DF5B95"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  <w:r w:rsidR="00886F34">
      <w:rPr>
        <w:rStyle w:val="Hyperlink"/>
        <w:rFonts w:ascii="Eras Medium ITC" w:hAnsi="Eras Medium ITC"/>
        <w:b/>
        <w:sz w:val="18"/>
        <w:szCs w:val="20"/>
      </w:rPr>
      <w:br/>
    </w:r>
    <w:r w:rsidR="00886F34" w:rsidRPr="00886F34">
      <w:rPr>
        <w:rFonts w:ascii="Eras Medium ITC" w:hAnsi="Eras Medium ITC"/>
        <w:sz w:val="14"/>
        <w:szCs w:val="18"/>
      </w:rPr>
      <w:t>V1 - 2023-2024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0FB8A" w14:textId="77777777" w:rsidR="00886F34" w:rsidRDefault="00886F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5F40" w14:textId="77777777" w:rsidR="000B0F52" w:rsidRDefault="000B0F52" w:rsidP="008B7B20">
      <w:r>
        <w:separator/>
      </w:r>
    </w:p>
  </w:footnote>
  <w:footnote w:type="continuationSeparator" w:id="0">
    <w:p w14:paraId="6B46C910" w14:textId="77777777" w:rsidR="000B0F52" w:rsidRDefault="000B0F52" w:rsidP="008B7B20">
      <w:r>
        <w:continuationSeparator/>
      </w:r>
    </w:p>
  </w:footnote>
  <w:footnote w:type="continuationNotice" w:id="1">
    <w:p w14:paraId="293E92C1" w14:textId="77777777" w:rsidR="000B0F52" w:rsidRDefault="000B0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57EE" w14:textId="77777777" w:rsidR="00886F34" w:rsidRDefault="00886F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EC2D" w14:textId="276C17C3" w:rsidR="00783D74" w:rsidRDefault="00783D74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7B9D976B" wp14:editId="06DC1ECE">
          <wp:simplePos x="0" y="0"/>
          <wp:positionH relativeFrom="margin">
            <wp:posOffset>8034481</wp:posOffset>
          </wp:positionH>
          <wp:positionV relativeFrom="paragraph">
            <wp:posOffset>-115628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</w:t>
    </w:r>
  </w:p>
  <w:p w14:paraId="78D86BCD" w14:textId="04105ACE" w:rsidR="00783D74" w:rsidRDefault="00783D74">
    <w:pPr>
      <w:pStyle w:val="Koptekst"/>
    </w:pPr>
  </w:p>
  <w:p w14:paraId="771331BF" w14:textId="36685583" w:rsidR="00783D74" w:rsidRPr="005624DF" w:rsidRDefault="00783D74">
    <w:pPr>
      <w:pStyle w:val="Kopteks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331C" w14:textId="77777777" w:rsidR="00886F34" w:rsidRDefault="00886F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3EC"/>
    <w:multiLevelType w:val="hybridMultilevel"/>
    <w:tmpl w:val="AC0A8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17A"/>
    <w:multiLevelType w:val="hybridMultilevel"/>
    <w:tmpl w:val="BDF86908"/>
    <w:lvl w:ilvl="0" w:tplc="6DBC33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4F10"/>
    <w:multiLevelType w:val="hybridMultilevel"/>
    <w:tmpl w:val="32568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61D31"/>
    <w:multiLevelType w:val="hybridMultilevel"/>
    <w:tmpl w:val="0D7EDD42"/>
    <w:lvl w:ilvl="0" w:tplc="E80A581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B33A3"/>
    <w:multiLevelType w:val="hybridMultilevel"/>
    <w:tmpl w:val="75DE3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4aoxH+fwy3XipwRhX7k62OPCGiRcPsSTU0h9Lvzcoq0Wg+C1v3GcvkFuDDSO7z8Vh3ou9zCGZVkAq5eKjGgrGw==" w:salt="YK5USKsCf6/6Ao+ADIYm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B6"/>
    <w:rsid w:val="000065D0"/>
    <w:rsid w:val="00031E10"/>
    <w:rsid w:val="00034941"/>
    <w:rsid w:val="00065F28"/>
    <w:rsid w:val="00070C79"/>
    <w:rsid w:val="000730BF"/>
    <w:rsid w:val="00073428"/>
    <w:rsid w:val="00086E60"/>
    <w:rsid w:val="00095DC5"/>
    <w:rsid w:val="000B0F23"/>
    <w:rsid w:val="000B0F52"/>
    <w:rsid w:val="000B2851"/>
    <w:rsid w:val="000B6750"/>
    <w:rsid w:val="000C1C5E"/>
    <w:rsid w:val="000D64B8"/>
    <w:rsid w:val="000F20B9"/>
    <w:rsid w:val="00103CA7"/>
    <w:rsid w:val="00113A7B"/>
    <w:rsid w:val="0011793C"/>
    <w:rsid w:val="0012359A"/>
    <w:rsid w:val="00132655"/>
    <w:rsid w:val="00137920"/>
    <w:rsid w:val="00140EFB"/>
    <w:rsid w:val="0015103D"/>
    <w:rsid w:val="00152A1C"/>
    <w:rsid w:val="00155E40"/>
    <w:rsid w:val="00170956"/>
    <w:rsid w:val="00175F22"/>
    <w:rsid w:val="00180253"/>
    <w:rsid w:val="001A1BB4"/>
    <w:rsid w:val="001B4569"/>
    <w:rsid w:val="001C6004"/>
    <w:rsid w:val="001D033E"/>
    <w:rsid w:val="001E237B"/>
    <w:rsid w:val="001F64AF"/>
    <w:rsid w:val="00210279"/>
    <w:rsid w:val="002165C7"/>
    <w:rsid w:val="00220963"/>
    <w:rsid w:val="00221942"/>
    <w:rsid w:val="00225362"/>
    <w:rsid w:val="00231C13"/>
    <w:rsid w:val="00242C70"/>
    <w:rsid w:val="00251EF5"/>
    <w:rsid w:val="00263739"/>
    <w:rsid w:val="0026481F"/>
    <w:rsid w:val="00281771"/>
    <w:rsid w:val="00295815"/>
    <w:rsid w:val="002A241B"/>
    <w:rsid w:val="002B04D9"/>
    <w:rsid w:val="002B3300"/>
    <w:rsid w:val="002C5360"/>
    <w:rsid w:val="002C5FEE"/>
    <w:rsid w:val="002C616F"/>
    <w:rsid w:val="002C64E6"/>
    <w:rsid w:val="002D3047"/>
    <w:rsid w:val="002E0CC1"/>
    <w:rsid w:val="002E2198"/>
    <w:rsid w:val="0030066B"/>
    <w:rsid w:val="0030383F"/>
    <w:rsid w:val="003061C7"/>
    <w:rsid w:val="0031016E"/>
    <w:rsid w:val="00337EC1"/>
    <w:rsid w:val="00344924"/>
    <w:rsid w:val="00347074"/>
    <w:rsid w:val="00352B16"/>
    <w:rsid w:val="00365A74"/>
    <w:rsid w:val="003743F6"/>
    <w:rsid w:val="0038057A"/>
    <w:rsid w:val="003976B7"/>
    <w:rsid w:val="003A7F5D"/>
    <w:rsid w:val="003D3E1D"/>
    <w:rsid w:val="003D7772"/>
    <w:rsid w:val="003F2416"/>
    <w:rsid w:val="003F3809"/>
    <w:rsid w:val="00412CBE"/>
    <w:rsid w:val="00421F6C"/>
    <w:rsid w:val="00431C9A"/>
    <w:rsid w:val="00454B21"/>
    <w:rsid w:val="00465529"/>
    <w:rsid w:val="00471B3C"/>
    <w:rsid w:val="0049029D"/>
    <w:rsid w:val="00497614"/>
    <w:rsid w:val="004A3281"/>
    <w:rsid w:val="004A42B6"/>
    <w:rsid w:val="004A542D"/>
    <w:rsid w:val="004B7CE2"/>
    <w:rsid w:val="004C7AA8"/>
    <w:rsid w:val="004D5D33"/>
    <w:rsid w:val="004F7414"/>
    <w:rsid w:val="00541F81"/>
    <w:rsid w:val="0054223F"/>
    <w:rsid w:val="00552309"/>
    <w:rsid w:val="00556A4A"/>
    <w:rsid w:val="005624DF"/>
    <w:rsid w:val="00585EF3"/>
    <w:rsid w:val="0058625D"/>
    <w:rsid w:val="005A03AA"/>
    <w:rsid w:val="005A15C5"/>
    <w:rsid w:val="005A3790"/>
    <w:rsid w:val="005A72FD"/>
    <w:rsid w:val="005B3032"/>
    <w:rsid w:val="005B7888"/>
    <w:rsid w:val="005C6E12"/>
    <w:rsid w:val="005D2361"/>
    <w:rsid w:val="005D5A26"/>
    <w:rsid w:val="005E0541"/>
    <w:rsid w:val="005E1A5A"/>
    <w:rsid w:val="005E2452"/>
    <w:rsid w:val="005E2D50"/>
    <w:rsid w:val="005E3332"/>
    <w:rsid w:val="00613DA3"/>
    <w:rsid w:val="00627545"/>
    <w:rsid w:val="006371B6"/>
    <w:rsid w:val="00650FF7"/>
    <w:rsid w:val="006554ED"/>
    <w:rsid w:val="00656AF1"/>
    <w:rsid w:val="00661186"/>
    <w:rsid w:val="00673887"/>
    <w:rsid w:val="006A526E"/>
    <w:rsid w:val="006B0C0F"/>
    <w:rsid w:val="006C4B04"/>
    <w:rsid w:val="006C6E7C"/>
    <w:rsid w:val="006C7EBF"/>
    <w:rsid w:val="006E06E5"/>
    <w:rsid w:val="006E4CD0"/>
    <w:rsid w:val="006F060A"/>
    <w:rsid w:val="006F1DE9"/>
    <w:rsid w:val="006F39D1"/>
    <w:rsid w:val="006F6722"/>
    <w:rsid w:val="006F7B81"/>
    <w:rsid w:val="0070363A"/>
    <w:rsid w:val="00707385"/>
    <w:rsid w:val="00710EED"/>
    <w:rsid w:val="00711587"/>
    <w:rsid w:val="00715B9A"/>
    <w:rsid w:val="007168E0"/>
    <w:rsid w:val="0074053C"/>
    <w:rsid w:val="007478B8"/>
    <w:rsid w:val="007560B7"/>
    <w:rsid w:val="0076199D"/>
    <w:rsid w:val="0077790A"/>
    <w:rsid w:val="007803D5"/>
    <w:rsid w:val="00783D74"/>
    <w:rsid w:val="00786A22"/>
    <w:rsid w:val="00792FA3"/>
    <w:rsid w:val="0079735F"/>
    <w:rsid w:val="007A6F72"/>
    <w:rsid w:val="007B0828"/>
    <w:rsid w:val="007D0B4F"/>
    <w:rsid w:val="007E1A67"/>
    <w:rsid w:val="007E2607"/>
    <w:rsid w:val="007E695E"/>
    <w:rsid w:val="007F1858"/>
    <w:rsid w:val="00802F2E"/>
    <w:rsid w:val="00826DF2"/>
    <w:rsid w:val="0083347E"/>
    <w:rsid w:val="00844FEC"/>
    <w:rsid w:val="008535FB"/>
    <w:rsid w:val="00855332"/>
    <w:rsid w:val="00863451"/>
    <w:rsid w:val="00876B25"/>
    <w:rsid w:val="00877404"/>
    <w:rsid w:val="00886F34"/>
    <w:rsid w:val="008876AF"/>
    <w:rsid w:val="00890A5F"/>
    <w:rsid w:val="00892FA2"/>
    <w:rsid w:val="00896474"/>
    <w:rsid w:val="008977A9"/>
    <w:rsid w:val="008A1AF9"/>
    <w:rsid w:val="008A78CD"/>
    <w:rsid w:val="008B20D8"/>
    <w:rsid w:val="008B775A"/>
    <w:rsid w:val="008B7B20"/>
    <w:rsid w:val="008D6D14"/>
    <w:rsid w:val="008E149D"/>
    <w:rsid w:val="008F0180"/>
    <w:rsid w:val="008F0C71"/>
    <w:rsid w:val="008F5529"/>
    <w:rsid w:val="00904073"/>
    <w:rsid w:val="009119BE"/>
    <w:rsid w:val="0091279F"/>
    <w:rsid w:val="00923CBA"/>
    <w:rsid w:val="0093317A"/>
    <w:rsid w:val="0095151E"/>
    <w:rsid w:val="0097233C"/>
    <w:rsid w:val="00975028"/>
    <w:rsid w:val="0098624A"/>
    <w:rsid w:val="0099357A"/>
    <w:rsid w:val="009A2586"/>
    <w:rsid w:val="009A567C"/>
    <w:rsid w:val="009B7814"/>
    <w:rsid w:val="009C47C4"/>
    <w:rsid w:val="00A140B5"/>
    <w:rsid w:val="00A47C9F"/>
    <w:rsid w:val="00A62412"/>
    <w:rsid w:val="00A74116"/>
    <w:rsid w:val="00A849DC"/>
    <w:rsid w:val="00A8532A"/>
    <w:rsid w:val="00A86F7E"/>
    <w:rsid w:val="00AC14E2"/>
    <w:rsid w:val="00AD38BF"/>
    <w:rsid w:val="00AD615B"/>
    <w:rsid w:val="00AF3071"/>
    <w:rsid w:val="00B05759"/>
    <w:rsid w:val="00B063A4"/>
    <w:rsid w:val="00B13F2A"/>
    <w:rsid w:val="00B15805"/>
    <w:rsid w:val="00B23478"/>
    <w:rsid w:val="00B30C5F"/>
    <w:rsid w:val="00B366D5"/>
    <w:rsid w:val="00B5346C"/>
    <w:rsid w:val="00B63F87"/>
    <w:rsid w:val="00B645D0"/>
    <w:rsid w:val="00B669D8"/>
    <w:rsid w:val="00B75EE7"/>
    <w:rsid w:val="00B827BF"/>
    <w:rsid w:val="00B91E1C"/>
    <w:rsid w:val="00BA1A21"/>
    <w:rsid w:val="00BA7CE0"/>
    <w:rsid w:val="00BC3793"/>
    <w:rsid w:val="00BF1C40"/>
    <w:rsid w:val="00BF30E8"/>
    <w:rsid w:val="00C05310"/>
    <w:rsid w:val="00C21F66"/>
    <w:rsid w:val="00C251D3"/>
    <w:rsid w:val="00C402BA"/>
    <w:rsid w:val="00C50183"/>
    <w:rsid w:val="00C520DE"/>
    <w:rsid w:val="00C7239A"/>
    <w:rsid w:val="00C80D08"/>
    <w:rsid w:val="00C8347C"/>
    <w:rsid w:val="00CA4251"/>
    <w:rsid w:val="00CC200F"/>
    <w:rsid w:val="00CC5F0F"/>
    <w:rsid w:val="00CC6A56"/>
    <w:rsid w:val="00CD406C"/>
    <w:rsid w:val="00CE27DB"/>
    <w:rsid w:val="00CE6029"/>
    <w:rsid w:val="00D15E91"/>
    <w:rsid w:val="00D3587E"/>
    <w:rsid w:val="00D35C7B"/>
    <w:rsid w:val="00D36964"/>
    <w:rsid w:val="00D40C40"/>
    <w:rsid w:val="00D44649"/>
    <w:rsid w:val="00D6114A"/>
    <w:rsid w:val="00D62D53"/>
    <w:rsid w:val="00D73EB9"/>
    <w:rsid w:val="00D746C3"/>
    <w:rsid w:val="00D91635"/>
    <w:rsid w:val="00D94292"/>
    <w:rsid w:val="00DA2EB4"/>
    <w:rsid w:val="00DA365D"/>
    <w:rsid w:val="00DA4C08"/>
    <w:rsid w:val="00DD0490"/>
    <w:rsid w:val="00DD7EB8"/>
    <w:rsid w:val="00DE76FC"/>
    <w:rsid w:val="00DF4272"/>
    <w:rsid w:val="00DF48D4"/>
    <w:rsid w:val="00DF5B95"/>
    <w:rsid w:val="00E02A5F"/>
    <w:rsid w:val="00E051C1"/>
    <w:rsid w:val="00E14C7D"/>
    <w:rsid w:val="00E1684F"/>
    <w:rsid w:val="00E17E47"/>
    <w:rsid w:val="00E209DD"/>
    <w:rsid w:val="00E3100F"/>
    <w:rsid w:val="00E317CD"/>
    <w:rsid w:val="00E3417F"/>
    <w:rsid w:val="00E610B9"/>
    <w:rsid w:val="00E64C20"/>
    <w:rsid w:val="00E7413F"/>
    <w:rsid w:val="00E76C08"/>
    <w:rsid w:val="00E8214F"/>
    <w:rsid w:val="00EA6E9C"/>
    <w:rsid w:val="00EC3AFC"/>
    <w:rsid w:val="00EC6F7F"/>
    <w:rsid w:val="00EC73ED"/>
    <w:rsid w:val="00ED74BB"/>
    <w:rsid w:val="00ED762C"/>
    <w:rsid w:val="00EE45DD"/>
    <w:rsid w:val="00EE7A75"/>
    <w:rsid w:val="00EF2AEB"/>
    <w:rsid w:val="00EF5C1B"/>
    <w:rsid w:val="00F028F4"/>
    <w:rsid w:val="00F121E6"/>
    <w:rsid w:val="00F1452F"/>
    <w:rsid w:val="00F225FA"/>
    <w:rsid w:val="00F258A9"/>
    <w:rsid w:val="00F4406E"/>
    <w:rsid w:val="00F6328C"/>
    <w:rsid w:val="00F74688"/>
    <w:rsid w:val="00F81947"/>
    <w:rsid w:val="00F84CE6"/>
    <w:rsid w:val="00F95A14"/>
    <w:rsid w:val="00FC11C3"/>
    <w:rsid w:val="00FC7261"/>
    <w:rsid w:val="00FD3C4E"/>
    <w:rsid w:val="00FD54AF"/>
    <w:rsid w:val="00FE06BA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CAEA06"/>
  <w15:docId w15:val="{F3C0D08D-671D-4575-900D-90367C74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587E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158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B1580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1580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5805"/>
    <w:rPr>
      <w:rFonts w:ascii="Tahoma" w:hAnsi="Tahoma"/>
      <w:sz w:val="16"/>
      <w:lang w:eastAsia="nl-NL"/>
    </w:rPr>
  </w:style>
  <w:style w:type="table" w:customStyle="1" w:styleId="Tabelraster3">
    <w:name w:val="Tabelraster3"/>
    <w:uiPriority w:val="99"/>
    <w:rsid w:val="008B7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rsid w:val="008B7B20"/>
    <w:rPr>
      <w:color w:val="808080"/>
    </w:rPr>
  </w:style>
  <w:style w:type="character" w:customStyle="1" w:styleId="Stijl1">
    <w:name w:val="Stijl1"/>
    <w:uiPriority w:val="99"/>
    <w:rsid w:val="008B7B20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9A567C"/>
    <w:pPr>
      <w:ind w:left="720"/>
      <w:contextualSpacing/>
    </w:pPr>
  </w:style>
  <w:style w:type="character" w:customStyle="1" w:styleId="VoetnoottekstChar">
    <w:name w:val="Voetnoottekst Char"/>
    <w:link w:val="Voetnoottekst"/>
    <w:uiPriority w:val="99"/>
    <w:semiHidden/>
    <w:locked/>
    <w:rsid w:val="000C1C5E"/>
    <w:rPr>
      <w:rFonts w:ascii="Times New Roman" w:hAnsi="Times New Roman"/>
      <w:sz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C1C5E"/>
    <w:rPr>
      <w:sz w:val="20"/>
      <w:szCs w:val="20"/>
    </w:rPr>
  </w:style>
  <w:style w:type="character" w:customStyle="1" w:styleId="FootnoteTextChar1">
    <w:name w:val="Footnote Text Char1"/>
    <w:basedOn w:val="Standaardalinea-lettertype"/>
    <w:uiPriority w:val="99"/>
    <w:semiHidden/>
    <w:rsid w:val="0056596E"/>
    <w:rPr>
      <w:rFonts w:ascii="Times New Roman" w:eastAsia="Times New Roman" w:hAnsi="Times New Roman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0C1C5E"/>
    <w:rPr>
      <w:rFonts w:ascii="Tahoma" w:hAnsi="Tahoma"/>
      <w:sz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0C1C5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Standaardalinea-lettertype"/>
    <w:uiPriority w:val="99"/>
    <w:semiHidden/>
    <w:rsid w:val="0056596E"/>
    <w:rPr>
      <w:rFonts w:ascii="Times New Roman" w:eastAsia="Times New Roman" w:hAnsi="Times New Roman"/>
      <w:sz w:val="0"/>
      <w:szCs w:val="0"/>
    </w:rPr>
  </w:style>
  <w:style w:type="character" w:styleId="Voetnootmarkering">
    <w:name w:val="footnote reference"/>
    <w:basedOn w:val="Standaardalinea-lettertype"/>
    <w:uiPriority w:val="99"/>
    <w:semiHidden/>
    <w:rsid w:val="00E1684F"/>
    <w:rPr>
      <w:rFonts w:cs="Times New Roman"/>
      <w:vertAlign w:val="superscript"/>
    </w:rPr>
  </w:style>
  <w:style w:type="table" w:customStyle="1" w:styleId="Kalender2">
    <w:name w:val="Kalender 2"/>
    <w:uiPriority w:val="99"/>
    <w:rsid w:val="00113A7B"/>
    <w:pPr>
      <w:jc w:val="center"/>
    </w:pPr>
    <w:rPr>
      <w:rFonts w:eastAsia="Times New Roman"/>
      <w:sz w:val="28"/>
      <w:szCs w:val="20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Geenlijst1">
    <w:name w:val="Geen lijst1"/>
    <w:next w:val="Geenlijst"/>
    <w:uiPriority w:val="99"/>
    <w:semiHidden/>
    <w:unhideWhenUsed/>
    <w:rsid w:val="00786A22"/>
  </w:style>
  <w:style w:type="table" w:customStyle="1" w:styleId="Tabelraster1">
    <w:name w:val="Tabelraster1"/>
    <w:basedOn w:val="Standaardtabel"/>
    <w:next w:val="Tabelraster"/>
    <w:uiPriority w:val="59"/>
    <w:rsid w:val="00786A22"/>
    <w:rPr>
      <w:rFonts w:ascii="Verdana" w:hAnsi="Verdana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5D2361"/>
  </w:style>
  <w:style w:type="table" w:customStyle="1" w:styleId="Tabelraster2">
    <w:name w:val="Tabelraster2"/>
    <w:basedOn w:val="Standaardtabel"/>
    <w:next w:val="Tabelraster"/>
    <w:uiPriority w:val="59"/>
    <w:rsid w:val="005D2361"/>
    <w:rPr>
      <w:rFonts w:ascii="Verdana" w:hAnsi="Verdana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5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2203.nl" TargetMode="External"/><Relationship Id="rId2" Type="http://schemas.openxmlformats.org/officeDocument/2006/relationships/hyperlink" Target="mailto:ca.mep@po2203.nl" TargetMode="External"/><Relationship Id="rId1" Type="http://schemas.openxmlformats.org/officeDocument/2006/relationships/hyperlink" Target="mailto:oat.mep@po2203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OPP%20%20voor%20SWV%20PO%202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Create a new document." ma:contentTypeScope="" ma:versionID="06e4bc8e8c14ea4c6b66aa50dd3536a4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0a218dc88e3788482b26ebdbc65e40a0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CBC8-84E4-4515-99B8-48631188E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80061-E766-4740-8291-A9CD2FDE3B1C}">
  <ds:schemaRefs>
    <ds:schemaRef ds:uri="http://purl.org/dc/elements/1.1/"/>
    <ds:schemaRef ds:uri="http://schemas.openxmlformats.org/package/2006/metadata/core-properties"/>
    <ds:schemaRef ds:uri="6bd19476-ae79-4e5a-b03c-a5a1c42b94dd"/>
    <ds:schemaRef ds:uri="http://schemas.microsoft.com/office/infopath/2007/PartnerControls"/>
    <ds:schemaRef ds:uri="http://purl.org/dc/terms/"/>
    <ds:schemaRef ds:uri="8c490ea3-4656-4bf2-9176-c5173aec4e4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04DC51-D001-4A68-9A26-D2547BA8B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BE15D-B77E-4E78-A2CD-A4235310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  voor SWV PO 2203</Template>
  <TotalTime>158</TotalTime>
  <Pages>4</Pages>
  <Words>350</Words>
  <Characters>4494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ONTWIKKELINGSPERSPECTIEF</vt:lpstr>
    </vt:vector>
  </TitlesOfParts>
  <Company>Reestoeverschool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ONTWIKKELINGSPERSPECTIEF</dc:title>
  <dc:creator>Josien Spitse</dc:creator>
  <cp:lastModifiedBy>Jose ten Klooster | Samenwerkingsverband PO2203</cp:lastModifiedBy>
  <cp:revision>36</cp:revision>
  <cp:lastPrinted>2015-09-22T09:48:00Z</cp:lastPrinted>
  <dcterms:created xsi:type="dcterms:W3CDTF">2019-11-03T20:18:00Z</dcterms:created>
  <dcterms:modified xsi:type="dcterms:W3CDTF">2023-11-23T11:44:00Z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